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86" w:rsidRDefault="00233A6A" w:rsidP="00090A86">
      <w:pPr>
        <w:spacing w:after="0"/>
        <w:jc w:val="center"/>
      </w:pPr>
      <w:r>
        <w:rPr>
          <w:b/>
          <w:u w:val="single"/>
        </w:rPr>
        <w:t>Year 5</w:t>
      </w:r>
      <w:r w:rsidR="00090A86">
        <w:rPr>
          <w:b/>
          <w:u w:val="single"/>
        </w:rPr>
        <w:t xml:space="preserve"> </w:t>
      </w:r>
      <w:r w:rsidR="000B7FEC">
        <w:rPr>
          <w:b/>
          <w:u w:val="single"/>
        </w:rPr>
        <w:t>English</w:t>
      </w:r>
      <w:r w:rsidR="00090A86">
        <w:rPr>
          <w:b/>
          <w:u w:val="single"/>
        </w:rPr>
        <w:t xml:space="preserve"> Tasks –</w:t>
      </w:r>
      <w:r w:rsidR="00A13CBD">
        <w:rPr>
          <w:b/>
          <w:u w:val="single"/>
        </w:rPr>
        <w:t xml:space="preserve"> </w:t>
      </w:r>
      <w:r w:rsidR="00407FA8">
        <w:rPr>
          <w:b/>
          <w:u w:val="single"/>
        </w:rPr>
        <w:t>Tuesday 9</w:t>
      </w:r>
      <w:r w:rsidR="00A13CBD" w:rsidRPr="00A13CBD">
        <w:rPr>
          <w:b/>
          <w:u w:val="single"/>
          <w:vertAlign w:val="superscript"/>
        </w:rPr>
        <w:t>th</w:t>
      </w:r>
      <w:r w:rsidR="00A13CBD">
        <w:rPr>
          <w:b/>
          <w:u w:val="single"/>
        </w:rPr>
        <w:t xml:space="preserve"> </w:t>
      </w:r>
      <w:r w:rsidR="00302A7C">
        <w:rPr>
          <w:b/>
          <w:u w:val="single"/>
        </w:rPr>
        <w:t xml:space="preserve">June </w:t>
      </w:r>
      <w:r w:rsidR="00443BC8">
        <w:rPr>
          <w:b/>
          <w:u w:val="single"/>
        </w:rPr>
        <w:t xml:space="preserve"> </w:t>
      </w:r>
    </w:p>
    <w:p w:rsidR="00090A86" w:rsidRDefault="00090A86" w:rsidP="009E0C71">
      <w:pPr>
        <w:spacing w:after="0"/>
      </w:pPr>
    </w:p>
    <w:p w:rsidR="009E0C71" w:rsidRDefault="00A13CBD" w:rsidP="009E0C7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Hope you are still all staying safe! </w:t>
      </w:r>
    </w:p>
    <w:p w:rsidR="00A13CBD" w:rsidRDefault="00A13CBD" w:rsidP="009E0C71">
      <w:pPr>
        <w:spacing w:after="0"/>
        <w:rPr>
          <w:sz w:val="20"/>
          <w:szCs w:val="20"/>
        </w:rPr>
      </w:pPr>
    </w:p>
    <w:p w:rsidR="00A13CBD" w:rsidRDefault="00A13CBD" w:rsidP="009E0C71">
      <w:pPr>
        <w:spacing w:after="0"/>
        <w:rPr>
          <w:sz w:val="20"/>
          <w:szCs w:val="20"/>
        </w:rPr>
      </w:pPr>
      <w:r w:rsidRPr="00A13CBD">
        <w:rPr>
          <w:b/>
          <w:sz w:val="20"/>
          <w:szCs w:val="20"/>
        </w:rPr>
        <w:t>Parents</w:t>
      </w:r>
      <w:r>
        <w:rPr>
          <w:sz w:val="20"/>
          <w:szCs w:val="20"/>
        </w:rPr>
        <w:t xml:space="preserve">: This week our English work is around a film unit based on a Wallace and Gromit episode. By the end of the week pupils will be writing a letter to the Prime Minster about a new useful invention. </w:t>
      </w:r>
      <w:r w:rsidR="00407FA8" w:rsidRPr="00407FA8">
        <w:rPr>
          <w:sz w:val="20"/>
          <w:szCs w:val="20"/>
        </w:rPr>
        <w:t>This information text uses lots of precise, technical language as it is an explanation. It is important to check we understand the vocabulary being used</w:t>
      </w:r>
      <w:r w:rsidR="00407FA8" w:rsidRPr="00407FA8">
        <w:rPr>
          <w:b/>
          <w:sz w:val="20"/>
          <w:szCs w:val="20"/>
        </w:rPr>
        <w:t xml:space="preserve">. </w:t>
      </w:r>
      <w:r w:rsidRPr="00A13CBD">
        <w:rPr>
          <w:b/>
          <w:sz w:val="20"/>
          <w:szCs w:val="20"/>
        </w:rPr>
        <w:t xml:space="preserve">Today’s tasks are: 1) </w:t>
      </w:r>
      <w:r w:rsidR="00407FA8" w:rsidRPr="00407FA8">
        <w:rPr>
          <w:b/>
          <w:sz w:val="20"/>
          <w:szCs w:val="20"/>
        </w:rPr>
        <w:t>Look at each of the highlighted words and think carefully about what the writer is trying to explain. Write what you think it means before checking in a dictionary / online dictionary.</w:t>
      </w:r>
      <w:r w:rsidR="004B1F36">
        <w:rPr>
          <w:b/>
          <w:sz w:val="20"/>
          <w:szCs w:val="20"/>
        </w:rPr>
        <w:t xml:space="preserve">  Our second task is based on various grammar questions in a similar layout to Year 6 questions but covering the year 5 curriculum. </w:t>
      </w:r>
    </w:p>
    <w:p w:rsidR="00A13CBD" w:rsidRDefault="00A13CBD" w:rsidP="009E0C71">
      <w:pPr>
        <w:spacing w:after="0"/>
        <w:rPr>
          <w:sz w:val="20"/>
          <w:szCs w:val="20"/>
        </w:rPr>
      </w:pPr>
    </w:p>
    <w:p w:rsidR="001D0B98" w:rsidRDefault="009E0C71" w:rsidP="001D0B98">
      <w:pPr>
        <w:spacing w:after="0"/>
        <w:rPr>
          <w:sz w:val="20"/>
          <w:szCs w:val="20"/>
        </w:rPr>
      </w:pPr>
      <w:r w:rsidRPr="00D97DBB">
        <w:rPr>
          <w:b/>
          <w:sz w:val="20"/>
          <w:szCs w:val="20"/>
        </w:rPr>
        <w:t>Children</w:t>
      </w:r>
      <w:r w:rsidRPr="00D97DBB">
        <w:rPr>
          <w:sz w:val="20"/>
          <w:szCs w:val="20"/>
        </w:rPr>
        <w:t>:</w:t>
      </w:r>
      <w:r w:rsidR="00302A7C">
        <w:rPr>
          <w:sz w:val="20"/>
          <w:szCs w:val="20"/>
        </w:rPr>
        <w:t xml:space="preserve"> </w:t>
      </w:r>
      <w:r w:rsidR="00A13CBD">
        <w:rPr>
          <w:sz w:val="20"/>
          <w:szCs w:val="20"/>
        </w:rPr>
        <w:t>This week we will be using a Wallace and Gromit film clip to help us with our writing. You will be using your s</w:t>
      </w:r>
      <w:r w:rsidR="00155236">
        <w:rPr>
          <w:sz w:val="20"/>
          <w:szCs w:val="20"/>
        </w:rPr>
        <w:t>kills from previous weeks e.g. u</w:t>
      </w:r>
      <w:r w:rsidR="00A13CBD">
        <w:rPr>
          <w:sz w:val="20"/>
          <w:szCs w:val="20"/>
        </w:rPr>
        <w:t xml:space="preserve">sing a dictionary and responding to questions about a text. See instructions for today in parent section. </w:t>
      </w:r>
    </w:p>
    <w:p w:rsidR="00A13CBD" w:rsidRDefault="00A13CBD" w:rsidP="001D0B98">
      <w:pPr>
        <w:spacing w:after="0"/>
        <w:rPr>
          <w:sz w:val="20"/>
          <w:szCs w:val="20"/>
        </w:rPr>
      </w:pPr>
    </w:p>
    <w:p w:rsidR="00A13CBD" w:rsidRDefault="00A13CBD" w:rsidP="00A13CBD">
      <w:pPr>
        <w:pStyle w:val="ListParagraph"/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A13CBD">
        <w:rPr>
          <w:b/>
          <w:sz w:val="20"/>
          <w:szCs w:val="20"/>
        </w:rPr>
        <w:t xml:space="preserve">Wallace and Gromit Cracking Contraptions </w:t>
      </w:r>
      <w:r w:rsidR="00407FA8">
        <w:rPr>
          <w:b/>
          <w:sz w:val="20"/>
          <w:szCs w:val="20"/>
        </w:rPr>
        <w:t xml:space="preserve"> - vocabulary check </w:t>
      </w:r>
    </w:p>
    <w:p w:rsidR="00A13CBD" w:rsidRDefault="00A13CBD" w:rsidP="00A13CBD">
      <w:pPr>
        <w:spacing w:after="0"/>
        <w:rPr>
          <w:b/>
          <w:sz w:val="20"/>
          <w:szCs w:val="20"/>
        </w:rPr>
      </w:pPr>
    </w:p>
    <w:p w:rsidR="00A13CBD" w:rsidRPr="00407FA8" w:rsidRDefault="00407FA8" w:rsidP="00407FA8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407FA8">
        <w:rPr>
          <w:sz w:val="20"/>
          <w:szCs w:val="20"/>
        </w:rPr>
        <w:t>Look at each of the highlighted words</w:t>
      </w:r>
      <w:bookmarkStart w:id="0" w:name="_GoBack"/>
      <w:bookmarkEnd w:id="0"/>
      <w:r w:rsidRPr="00407FA8">
        <w:rPr>
          <w:sz w:val="20"/>
          <w:szCs w:val="20"/>
        </w:rPr>
        <w:t xml:space="preserve"> and think carefully about what the writer is trying to explain. Write what you think it means before checking in a dictionary / online dictionary.</w:t>
      </w:r>
    </w:p>
    <w:p w:rsidR="00407FA8" w:rsidRPr="00407FA8" w:rsidRDefault="00407FA8" w:rsidP="00407FA8">
      <w:pPr>
        <w:spacing w:after="0"/>
        <w:rPr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411480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500" y="21275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t="40534" r="18022" b="7461"/>
                    <a:stretch/>
                  </pic:blipFill>
                  <pic:spPr bwMode="auto">
                    <a:xfrm>
                      <a:off x="0" y="0"/>
                      <a:ext cx="4114800" cy="185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A7C" w:rsidRDefault="0014514A" w:rsidP="001D0B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Conventional – something that is traditional </w:t>
      </w:r>
    </w:p>
    <w:p w:rsidR="0014514A" w:rsidRDefault="0014514A" w:rsidP="001D0B98">
      <w:pPr>
        <w:spacing w:after="0"/>
        <w:rPr>
          <w:sz w:val="20"/>
          <w:szCs w:val="20"/>
        </w:rPr>
      </w:pPr>
    </w:p>
    <w:p w:rsidR="0014514A" w:rsidRDefault="0014514A" w:rsidP="001D0B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Articulated – something that is in two sections joined by a flexible joint </w:t>
      </w:r>
    </w:p>
    <w:p w:rsidR="0014514A" w:rsidRDefault="0014514A" w:rsidP="001D0B98">
      <w:pPr>
        <w:spacing w:after="0"/>
        <w:rPr>
          <w:sz w:val="20"/>
          <w:szCs w:val="20"/>
        </w:rPr>
      </w:pPr>
    </w:p>
    <w:p w:rsidR="0014514A" w:rsidRDefault="0014514A" w:rsidP="001D0B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Stowed – pack or store something away </w:t>
      </w:r>
    </w:p>
    <w:p w:rsidR="0014514A" w:rsidRDefault="0014514A" w:rsidP="001D0B98">
      <w:pPr>
        <w:spacing w:after="0"/>
        <w:rPr>
          <w:sz w:val="20"/>
          <w:szCs w:val="20"/>
        </w:rPr>
      </w:pPr>
    </w:p>
    <w:p w:rsidR="0014514A" w:rsidRDefault="0014514A" w:rsidP="001D0B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Stabilise – become stable (secure footing) </w:t>
      </w:r>
    </w:p>
    <w:p w:rsidR="0014514A" w:rsidRDefault="0014514A" w:rsidP="001D0B98">
      <w:pPr>
        <w:spacing w:after="0"/>
        <w:rPr>
          <w:sz w:val="20"/>
          <w:szCs w:val="20"/>
        </w:rPr>
      </w:pPr>
    </w:p>
    <w:p w:rsidR="0014514A" w:rsidRDefault="0014514A" w:rsidP="001D0B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Scaling – climb up </w:t>
      </w:r>
    </w:p>
    <w:p w:rsidR="00920A8D" w:rsidRDefault="00920A8D" w:rsidP="004F0D96"/>
    <w:p w:rsidR="004B1F36" w:rsidRPr="004B1F36" w:rsidRDefault="004B1F36" w:rsidP="004B1F36">
      <w:pPr>
        <w:pStyle w:val="ListParagraph"/>
        <w:numPr>
          <w:ilvl w:val="0"/>
          <w:numId w:val="24"/>
        </w:numPr>
        <w:rPr>
          <w:b/>
        </w:rPr>
      </w:pPr>
      <w:r w:rsidRPr="004B1F36">
        <w:rPr>
          <w:b/>
        </w:rPr>
        <w:t xml:space="preserve">Grammar questions </w:t>
      </w:r>
    </w:p>
    <w:p w:rsidR="004B1F36" w:rsidRPr="004B1F36" w:rsidRDefault="004B1F36" w:rsidP="004B1F36">
      <w:pPr>
        <w:pStyle w:val="ListParagraph"/>
        <w:rPr>
          <w:b/>
        </w:rPr>
      </w:pPr>
    </w:p>
    <w:p w:rsidR="004B1F36" w:rsidRPr="004B1F36" w:rsidRDefault="004B1F36" w:rsidP="004B1F36">
      <w:pPr>
        <w:pStyle w:val="ListParagraph"/>
        <w:numPr>
          <w:ilvl w:val="0"/>
          <w:numId w:val="28"/>
        </w:numPr>
        <w:rPr>
          <w:b/>
        </w:rPr>
      </w:pPr>
      <w:r w:rsidRPr="004B1F36">
        <w:rPr>
          <w:b/>
        </w:rPr>
        <w:t>Circle the modal verb in the following sentence</w:t>
      </w:r>
    </w:p>
    <w:p w:rsidR="004B1F36" w:rsidRPr="004B1F36" w:rsidRDefault="004B1F36" w:rsidP="004B1F36">
      <w:pPr>
        <w:pStyle w:val="ListParagraph"/>
        <w:rPr>
          <w:b/>
        </w:rPr>
      </w:pPr>
    </w:p>
    <w:p w:rsidR="004B1F36" w:rsidRPr="004B1F36" w:rsidRDefault="004B1F36" w:rsidP="004B1F36">
      <w:pPr>
        <w:pStyle w:val="ListParagraph"/>
      </w:pPr>
      <w:r w:rsidRPr="004B1F36">
        <w:t xml:space="preserve">‘We </w:t>
      </w:r>
      <w:r w:rsidRPr="0014514A">
        <w:rPr>
          <w:highlight w:val="yellow"/>
        </w:rPr>
        <w:t>should</w:t>
      </w:r>
      <w:r w:rsidRPr="004B1F36">
        <w:t xml:space="preserve"> leave,</w:t>
      </w:r>
      <w:r w:rsidR="005D2B85">
        <w:t>’</w:t>
      </w:r>
      <w:r w:rsidRPr="004B1F36">
        <w:t xml:space="preserve"> he whispered. ‘They could come back any time.’ </w:t>
      </w:r>
    </w:p>
    <w:p w:rsidR="004B1F36" w:rsidRPr="004B1F36" w:rsidRDefault="004B1F36" w:rsidP="004B1F36">
      <w:pPr>
        <w:pStyle w:val="ListParagraph"/>
        <w:rPr>
          <w:b/>
        </w:rPr>
      </w:pPr>
    </w:p>
    <w:p w:rsidR="004B1F36" w:rsidRPr="004B1F36" w:rsidRDefault="004B1F36" w:rsidP="004B1F36">
      <w:pPr>
        <w:pStyle w:val="ListParagraph"/>
        <w:numPr>
          <w:ilvl w:val="0"/>
          <w:numId w:val="28"/>
        </w:numPr>
        <w:rPr>
          <w:b/>
        </w:rPr>
      </w:pPr>
      <w:r w:rsidRPr="004B1F36">
        <w:rPr>
          <w:b/>
        </w:rPr>
        <w:t>Underline the relative clause (subordinate clause) in the sentence below:</w:t>
      </w:r>
    </w:p>
    <w:p w:rsidR="004B1F36" w:rsidRPr="004B1F36" w:rsidRDefault="004B1F36" w:rsidP="004B1F36">
      <w:pPr>
        <w:pStyle w:val="ListParagraph"/>
        <w:rPr>
          <w:b/>
        </w:rPr>
      </w:pPr>
    </w:p>
    <w:p w:rsidR="004B1F36" w:rsidRPr="004B1F36" w:rsidRDefault="004B1F36" w:rsidP="004B1F36">
      <w:pPr>
        <w:pStyle w:val="ListParagraph"/>
      </w:pPr>
      <w:r w:rsidRPr="004B1F36">
        <w:t xml:space="preserve">We are going back to Devon this year, </w:t>
      </w:r>
      <w:r w:rsidRPr="0014514A">
        <w:rPr>
          <w:highlight w:val="yellow"/>
        </w:rPr>
        <w:t>which is where I first learnt to surf.</w:t>
      </w:r>
      <w:r w:rsidRPr="004B1F36">
        <w:t xml:space="preserve"> </w:t>
      </w:r>
    </w:p>
    <w:p w:rsidR="004B1F36" w:rsidRPr="004B1F36" w:rsidRDefault="004B1F36" w:rsidP="004B1F36">
      <w:pPr>
        <w:pStyle w:val="ListParagraph"/>
        <w:rPr>
          <w:b/>
        </w:rPr>
      </w:pPr>
    </w:p>
    <w:p w:rsidR="004B1F36" w:rsidRPr="004B1F36" w:rsidRDefault="004B1F36" w:rsidP="004B1F36">
      <w:pPr>
        <w:pStyle w:val="ListParagraph"/>
        <w:numPr>
          <w:ilvl w:val="0"/>
          <w:numId w:val="28"/>
        </w:numPr>
        <w:rPr>
          <w:b/>
        </w:rPr>
      </w:pPr>
      <w:r w:rsidRPr="004B1F36">
        <w:rPr>
          <w:b/>
        </w:rPr>
        <w:t xml:space="preserve">Read the sentence. What type of word is underlined? </w:t>
      </w:r>
    </w:p>
    <w:p w:rsidR="004B1F36" w:rsidRPr="004B1F36" w:rsidRDefault="004B1F36" w:rsidP="004B1F36">
      <w:pPr>
        <w:pStyle w:val="ListParagraph"/>
        <w:ind w:left="1080"/>
        <w:rPr>
          <w:b/>
        </w:rPr>
      </w:pPr>
    </w:p>
    <w:p w:rsidR="004B1F36" w:rsidRPr="004B1F36" w:rsidRDefault="004B1F36" w:rsidP="004B1F36">
      <w:pPr>
        <w:pStyle w:val="ListParagraph"/>
      </w:pPr>
      <w:r w:rsidRPr="004B1F36">
        <w:t xml:space="preserve">That’s the lady </w:t>
      </w:r>
      <w:r w:rsidRPr="004B1F36">
        <w:rPr>
          <w:u w:val="single"/>
        </w:rPr>
        <w:t xml:space="preserve">who </w:t>
      </w:r>
      <w:r w:rsidRPr="004B1F36">
        <w:t xml:space="preserve">teaches me to play the guitar. </w:t>
      </w:r>
    </w:p>
    <w:p w:rsidR="004B1F36" w:rsidRPr="004B1F36" w:rsidRDefault="004B1F36" w:rsidP="004B1F36">
      <w:pPr>
        <w:pStyle w:val="ListParagraph"/>
      </w:pPr>
    </w:p>
    <w:p w:rsidR="004B1F36" w:rsidRPr="004B1F36" w:rsidRDefault="004B1F36" w:rsidP="00EB6184">
      <w:pPr>
        <w:pStyle w:val="ListParagraph"/>
        <w:numPr>
          <w:ilvl w:val="0"/>
          <w:numId w:val="27"/>
        </w:numPr>
      </w:pPr>
      <w:r w:rsidRPr="004B1F36">
        <w:t xml:space="preserve">Possessive pronoun   b) </w:t>
      </w:r>
      <w:r w:rsidRPr="0014514A">
        <w:rPr>
          <w:highlight w:val="yellow"/>
        </w:rPr>
        <w:t>relative pronoun</w:t>
      </w:r>
      <w:r w:rsidRPr="004B1F36">
        <w:t xml:space="preserve">   c) personal pronoun </w:t>
      </w:r>
    </w:p>
    <w:sectPr w:rsidR="004B1F36" w:rsidRPr="004B1F36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BD4"/>
    <w:multiLevelType w:val="hybridMultilevel"/>
    <w:tmpl w:val="A80A10B4"/>
    <w:lvl w:ilvl="0" w:tplc="BD920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C7E72"/>
    <w:multiLevelType w:val="hybridMultilevel"/>
    <w:tmpl w:val="32346918"/>
    <w:lvl w:ilvl="0" w:tplc="F94EEE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F5014"/>
    <w:multiLevelType w:val="hybridMultilevel"/>
    <w:tmpl w:val="7A8A6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772"/>
    <w:multiLevelType w:val="hybridMultilevel"/>
    <w:tmpl w:val="4A54E872"/>
    <w:lvl w:ilvl="0" w:tplc="BCEC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038F"/>
    <w:multiLevelType w:val="hybridMultilevel"/>
    <w:tmpl w:val="4A20FC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23A9"/>
    <w:multiLevelType w:val="hybridMultilevel"/>
    <w:tmpl w:val="6416F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7286"/>
    <w:multiLevelType w:val="hybridMultilevel"/>
    <w:tmpl w:val="5A2E27BC"/>
    <w:lvl w:ilvl="0" w:tplc="BEC06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0F62"/>
    <w:multiLevelType w:val="hybridMultilevel"/>
    <w:tmpl w:val="8F1CB5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2638"/>
    <w:multiLevelType w:val="hybridMultilevel"/>
    <w:tmpl w:val="43568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B3AB6"/>
    <w:multiLevelType w:val="hybridMultilevel"/>
    <w:tmpl w:val="5D90E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425B0"/>
    <w:multiLevelType w:val="hybridMultilevel"/>
    <w:tmpl w:val="2C40133A"/>
    <w:lvl w:ilvl="0" w:tplc="D24A0B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FA3"/>
    <w:multiLevelType w:val="hybridMultilevel"/>
    <w:tmpl w:val="8190F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13AC"/>
    <w:multiLevelType w:val="hybridMultilevel"/>
    <w:tmpl w:val="156C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044B4"/>
    <w:multiLevelType w:val="hybridMultilevel"/>
    <w:tmpl w:val="CFD6D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7F33"/>
    <w:multiLevelType w:val="hybridMultilevel"/>
    <w:tmpl w:val="C674FEFA"/>
    <w:lvl w:ilvl="0" w:tplc="EACEA0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5CBE"/>
    <w:multiLevelType w:val="hybridMultilevel"/>
    <w:tmpl w:val="0CBAB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043"/>
    <w:multiLevelType w:val="hybridMultilevel"/>
    <w:tmpl w:val="C6A65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2D86"/>
    <w:multiLevelType w:val="hybridMultilevel"/>
    <w:tmpl w:val="360CC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42F0E"/>
    <w:multiLevelType w:val="hybridMultilevel"/>
    <w:tmpl w:val="CD06DE3E"/>
    <w:lvl w:ilvl="0" w:tplc="DDEC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B0559"/>
    <w:multiLevelType w:val="hybridMultilevel"/>
    <w:tmpl w:val="35705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41580"/>
    <w:multiLevelType w:val="hybridMultilevel"/>
    <w:tmpl w:val="DAE66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83360"/>
    <w:multiLevelType w:val="hybridMultilevel"/>
    <w:tmpl w:val="DFA0C296"/>
    <w:lvl w:ilvl="0" w:tplc="7E90CB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B4D36"/>
    <w:multiLevelType w:val="hybridMultilevel"/>
    <w:tmpl w:val="195C4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95DAC"/>
    <w:multiLevelType w:val="hybridMultilevel"/>
    <w:tmpl w:val="9BE2D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C05443"/>
    <w:multiLevelType w:val="hybridMultilevel"/>
    <w:tmpl w:val="41303B90"/>
    <w:lvl w:ilvl="0" w:tplc="6F8C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25"/>
  </w:num>
  <w:num w:numId="7">
    <w:abstractNumId w:val="22"/>
  </w:num>
  <w:num w:numId="8">
    <w:abstractNumId w:val="21"/>
  </w:num>
  <w:num w:numId="9">
    <w:abstractNumId w:val="20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24"/>
  </w:num>
  <w:num w:numId="15">
    <w:abstractNumId w:val="8"/>
  </w:num>
  <w:num w:numId="16">
    <w:abstractNumId w:val="3"/>
  </w:num>
  <w:num w:numId="17">
    <w:abstractNumId w:val="7"/>
  </w:num>
  <w:num w:numId="18">
    <w:abstractNumId w:val="19"/>
  </w:num>
  <w:num w:numId="19">
    <w:abstractNumId w:val="15"/>
  </w:num>
  <w:num w:numId="20">
    <w:abstractNumId w:val="1"/>
  </w:num>
  <w:num w:numId="21">
    <w:abstractNumId w:val="11"/>
  </w:num>
  <w:num w:numId="22">
    <w:abstractNumId w:val="12"/>
  </w:num>
  <w:num w:numId="23">
    <w:abstractNumId w:val="13"/>
  </w:num>
  <w:num w:numId="24">
    <w:abstractNumId w:val="4"/>
  </w:num>
  <w:num w:numId="25">
    <w:abstractNumId w:val="2"/>
  </w:num>
  <w:num w:numId="26">
    <w:abstractNumId w:val="6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3004"/>
    <w:rsid w:val="0000482F"/>
    <w:rsid w:val="00090A86"/>
    <w:rsid w:val="000A33B0"/>
    <w:rsid w:val="000B7FEC"/>
    <w:rsid w:val="000E2950"/>
    <w:rsid w:val="001249FE"/>
    <w:rsid w:val="00127C7A"/>
    <w:rsid w:val="0014514A"/>
    <w:rsid w:val="00155236"/>
    <w:rsid w:val="00162B2B"/>
    <w:rsid w:val="00193A70"/>
    <w:rsid w:val="001D0B98"/>
    <w:rsid w:val="00233A6A"/>
    <w:rsid w:val="00261D02"/>
    <w:rsid w:val="002759FC"/>
    <w:rsid w:val="00281468"/>
    <w:rsid w:val="002D30DB"/>
    <w:rsid w:val="00302A7C"/>
    <w:rsid w:val="003558D8"/>
    <w:rsid w:val="003C536B"/>
    <w:rsid w:val="00407FA8"/>
    <w:rsid w:val="00443BC8"/>
    <w:rsid w:val="004A08DD"/>
    <w:rsid w:val="004A11CF"/>
    <w:rsid w:val="004B1F36"/>
    <w:rsid w:val="004F0D96"/>
    <w:rsid w:val="0051470D"/>
    <w:rsid w:val="00594EFE"/>
    <w:rsid w:val="005D2B85"/>
    <w:rsid w:val="00620F28"/>
    <w:rsid w:val="00715F03"/>
    <w:rsid w:val="00755696"/>
    <w:rsid w:val="007B61F8"/>
    <w:rsid w:val="0081313A"/>
    <w:rsid w:val="008A2833"/>
    <w:rsid w:val="00920A8D"/>
    <w:rsid w:val="009617E0"/>
    <w:rsid w:val="0096442F"/>
    <w:rsid w:val="009E0C71"/>
    <w:rsid w:val="009E150C"/>
    <w:rsid w:val="009F0C89"/>
    <w:rsid w:val="00A13CBD"/>
    <w:rsid w:val="00A14F5D"/>
    <w:rsid w:val="00A16DAE"/>
    <w:rsid w:val="00A24F51"/>
    <w:rsid w:val="00A909BF"/>
    <w:rsid w:val="00AB577A"/>
    <w:rsid w:val="00AC6599"/>
    <w:rsid w:val="00AD5222"/>
    <w:rsid w:val="00AE2F90"/>
    <w:rsid w:val="00AE4BFF"/>
    <w:rsid w:val="00B21BF5"/>
    <w:rsid w:val="00B85909"/>
    <w:rsid w:val="00BA2747"/>
    <w:rsid w:val="00BB7F44"/>
    <w:rsid w:val="00BE1437"/>
    <w:rsid w:val="00C70969"/>
    <w:rsid w:val="00C7112D"/>
    <w:rsid w:val="00CC1D06"/>
    <w:rsid w:val="00D078A7"/>
    <w:rsid w:val="00D10641"/>
    <w:rsid w:val="00D448C2"/>
    <w:rsid w:val="00DB0E49"/>
    <w:rsid w:val="00DD73E4"/>
    <w:rsid w:val="00E2478B"/>
    <w:rsid w:val="00E31F5E"/>
    <w:rsid w:val="00E51FB1"/>
    <w:rsid w:val="00E82AFF"/>
    <w:rsid w:val="00EB076E"/>
    <w:rsid w:val="00ED5C09"/>
    <w:rsid w:val="00F01865"/>
    <w:rsid w:val="00F01E5C"/>
    <w:rsid w:val="00F5612A"/>
    <w:rsid w:val="00F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BC90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734166D0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Rebbecca Ware</cp:lastModifiedBy>
  <cp:revision>4</cp:revision>
  <dcterms:created xsi:type="dcterms:W3CDTF">2020-06-02T09:44:00Z</dcterms:created>
  <dcterms:modified xsi:type="dcterms:W3CDTF">2020-06-08T12:18:00Z</dcterms:modified>
</cp:coreProperties>
</file>