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A006" w14:textId="2E4B391B" w:rsidR="009B3DBA" w:rsidRDefault="00090A86" w:rsidP="009B3DBA">
      <w:pPr>
        <w:spacing w:after="0"/>
        <w:jc w:val="center"/>
        <w:sectPr w:rsidR="009B3DBA" w:rsidSect="009B3D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2251BC15" wp14:editId="59B6B7A2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AB8A" w14:textId="10BEEAFB" w:rsidR="00A24F51" w:rsidRDefault="00A24F51" w:rsidP="00B109B1">
      <w:pPr>
        <w:spacing w:after="0"/>
        <w:jc w:val="center"/>
      </w:pPr>
    </w:p>
    <w:p w14:paraId="1812CCD0" w14:textId="075DC1DF"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6C1E4D">
        <w:rPr>
          <w:b/>
          <w:u w:val="single"/>
        </w:rPr>
        <w:t>5</w:t>
      </w:r>
      <w:r w:rsidR="000108E3">
        <w:rPr>
          <w:b/>
          <w:u w:val="single"/>
        </w:rPr>
        <w:t xml:space="preserve"> Maths Tasks – </w:t>
      </w:r>
      <w:r w:rsidR="002D7C65">
        <w:rPr>
          <w:b/>
          <w:u w:val="single"/>
        </w:rPr>
        <w:t>Tues</w:t>
      </w:r>
      <w:r w:rsidR="005163C8">
        <w:rPr>
          <w:b/>
          <w:u w:val="single"/>
        </w:rPr>
        <w:t>day</w:t>
      </w:r>
      <w:r w:rsidR="000108E3">
        <w:rPr>
          <w:b/>
          <w:u w:val="single"/>
        </w:rPr>
        <w:t xml:space="preserve"> </w:t>
      </w:r>
      <w:r w:rsidR="002D7C65">
        <w:rPr>
          <w:b/>
          <w:u w:val="single"/>
        </w:rPr>
        <w:t>9</w:t>
      </w:r>
      <w:r w:rsidR="00B63909">
        <w:rPr>
          <w:b/>
          <w:u w:val="single"/>
          <w:vertAlign w:val="superscript"/>
        </w:rPr>
        <w:t>th</w:t>
      </w:r>
      <w:r w:rsidR="009B3DBA">
        <w:rPr>
          <w:b/>
          <w:u w:val="single"/>
        </w:rPr>
        <w:t xml:space="preserve"> June</w:t>
      </w:r>
      <w:r w:rsidR="004229B0">
        <w:rPr>
          <w:b/>
          <w:u w:val="single"/>
        </w:rPr>
        <w:t xml:space="preserve"> 2020</w:t>
      </w:r>
      <w:r w:rsidR="00B22E1B">
        <w:rPr>
          <w:b/>
          <w:u w:val="single"/>
        </w:rPr>
        <w:t xml:space="preserve"> </w:t>
      </w:r>
      <w:r w:rsidR="00B22E1B" w:rsidRPr="00B22E1B">
        <w:rPr>
          <w:b/>
          <w:color w:val="FF0000"/>
          <w:u w:val="single"/>
        </w:rPr>
        <w:t>ANSWERS</w:t>
      </w:r>
    </w:p>
    <w:p w14:paraId="48DEB73B" w14:textId="6A224743" w:rsidR="00851A60" w:rsidRDefault="00851A60" w:rsidP="00BF7060">
      <w:pPr>
        <w:spacing w:after="0"/>
        <w:rPr>
          <w:b/>
        </w:rPr>
      </w:pPr>
    </w:p>
    <w:p w14:paraId="524CD828" w14:textId="5BCF1EF8" w:rsidR="00597F3B" w:rsidRPr="00B22E1B" w:rsidRDefault="00597F3B" w:rsidP="00B22E1B">
      <w:pPr>
        <w:spacing w:after="0"/>
      </w:pPr>
    </w:p>
    <w:p w14:paraId="5E753737" w14:textId="6ABAFFF7" w:rsidR="00597F3B" w:rsidRDefault="00597F3B" w:rsidP="00BF7060">
      <w:pPr>
        <w:spacing w:after="0"/>
      </w:pPr>
      <w:r w:rsidRPr="000725F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3520" wp14:editId="2DDE09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57575" cy="1615827"/>
                <wp:effectExtent l="0" t="0" r="28575" b="23495"/>
                <wp:wrapNone/>
                <wp:docPr id="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61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5C87F2" w14:textId="77777777" w:rsidR="00B22E1B" w:rsidRDefault="00B22E1B" w:rsidP="00597F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Birmingham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06:23     06:53        07:23         07:53</w:t>
                            </w:r>
                          </w:p>
                          <w:p w14:paraId="0ED81A38" w14:textId="77777777" w:rsidR="00B22E1B" w:rsidRDefault="00B22E1B" w:rsidP="00597F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Coleshill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06:35     07:05        07:35         08:05</w:t>
                            </w:r>
                          </w:p>
                          <w:p w14:paraId="13729EE1" w14:textId="77777777" w:rsidR="00B22E1B" w:rsidRDefault="00B22E1B" w:rsidP="00597F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Nuneaton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07:00     07:22        07:51         08:22</w:t>
                            </w:r>
                          </w:p>
                          <w:p w14:paraId="2F45CA9F" w14:textId="77777777" w:rsidR="00B22E1B" w:rsidRDefault="00B22E1B" w:rsidP="00597F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Hinckley      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        07:29        07:58         08:29</w:t>
                            </w:r>
                          </w:p>
                          <w:p w14:paraId="237B0809" w14:textId="77777777" w:rsidR="00B22E1B" w:rsidRDefault="00B22E1B" w:rsidP="00597F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Leicester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07:17     07:48        08:17         08:48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73520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0;margin-top:0;width:272.25pt;height:1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" filled="f">
                <v:textbox style="mso-fit-shape-to-text:t">
                  <w:txbxContent>
                    <w:p w14:paraId="0E5C87F2" w14:textId="77777777" w:rsidR="00B22E1B" w:rsidRDefault="00B22E1B" w:rsidP="00597F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Birmingham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06:23     06:53        07:23         07:53</w:t>
                      </w:r>
                    </w:p>
                    <w:p w14:paraId="0ED81A38" w14:textId="77777777" w:rsidR="00B22E1B" w:rsidRDefault="00B22E1B" w:rsidP="00597F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Coleshill  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06:35     07:05        07:35         08:05</w:t>
                      </w:r>
                    </w:p>
                    <w:p w14:paraId="13729EE1" w14:textId="77777777" w:rsidR="00B22E1B" w:rsidRDefault="00B22E1B" w:rsidP="00597F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Nuneaton     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07:00     07:22        07:51         08:22</w:t>
                      </w:r>
                    </w:p>
                    <w:p w14:paraId="2F45CA9F" w14:textId="77777777" w:rsidR="00B22E1B" w:rsidRDefault="00B22E1B" w:rsidP="00597F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Hinckley           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         07:29        07:58         08:29</w:t>
                      </w:r>
                    </w:p>
                    <w:p w14:paraId="237B0809" w14:textId="77777777" w:rsidR="00B22E1B" w:rsidRDefault="00B22E1B" w:rsidP="00597F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Leicester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07:17     07:48        08:17         08:48</w:t>
                      </w:r>
                    </w:p>
                  </w:txbxContent>
                </v:textbox>
              </v:shape>
            </w:pict>
          </mc:Fallback>
        </mc:AlternateContent>
      </w:r>
    </w:p>
    <w:p w14:paraId="759E793A" w14:textId="77777777" w:rsidR="00597F3B" w:rsidRPr="00597F3B" w:rsidRDefault="00597F3B" w:rsidP="00597F3B"/>
    <w:p w14:paraId="22FAA0F1" w14:textId="5B9D9629" w:rsidR="00597F3B" w:rsidRDefault="00597F3B" w:rsidP="00597F3B"/>
    <w:p w14:paraId="479698E8" w14:textId="58C2CF5F" w:rsidR="000725FB" w:rsidRDefault="00597F3B" w:rsidP="00597F3B">
      <w:pPr>
        <w:tabs>
          <w:tab w:val="left" w:pos="5760"/>
        </w:tabs>
      </w:pPr>
      <w:r>
        <w:tab/>
      </w:r>
    </w:p>
    <w:p w14:paraId="72BF0C89" w14:textId="0905032C" w:rsidR="00597F3B" w:rsidRDefault="00597F3B" w:rsidP="00597F3B">
      <w:pPr>
        <w:tabs>
          <w:tab w:val="left" w:pos="5760"/>
        </w:tabs>
      </w:pPr>
      <w:r>
        <w:t>Look at the train timetable above and then answer the questions.</w:t>
      </w:r>
    </w:p>
    <w:p w14:paraId="439935D3" w14:textId="1B18C2E0" w:rsidR="00597F3B" w:rsidRDefault="00597F3B" w:rsidP="00597F3B">
      <w:pPr>
        <w:pStyle w:val="ListParagraph"/>
        <w:numPr>
          <w:ilvl w:val="0"/>
          <w:numId w:val="48"/>
        </w:numPr>
        <w:tabs>
          <w:tab w:val="left" w:pos="5760"/>
        </w:tabs>
      </w:pPr>
      <w:r w:rsidRPr="00597F3B">
        <w:t>What time does the train that leaves Coleshill at 07:05 arrive at Hinckley?</w:t>
      </w:r>
      <w:r w:rsidR="00B22E1B">
        <w:t xml:space="preserve"> </w:t>
      </w:r>
      <w:r w:rsidR="00B22E1B" w:rsidRPr="00B22E1B">
        <w:rPr>
          <w:color w:val="FF0000"/>
        </w:rPr>
        <w:t>07.29</w:t>
      </w:r>
    </w:p>
    <w:p w14:paraId="34DE2334" w14:textId="77777777" w:rsidR="00597F3B" w:rsidRPr="00597F3B" w:rsidRDefault="00597F3B" w:rsidP="00597F3B">
      <w:pPr>
        <w:pStyle w:val="ListParagraph"/>
        <w:tabs>
          <w:tab w:val="left" w:pos="5760"/>
        </w:tabs>
      </w:pPr>
    </w:p>
    <w:p w14:paraId="07A26B81" w14:textId="5C04F223" w:rsidR="00597F3B" w:rsidRDefault="00597F3B" w:rsidP="00F364FA">
      <w:pPr>
        <w:pStyle w:val="ListParagraph"/>
        <w:numPr>
          <w:ilvl w:val="0"/>
          <w:numId w:val="48"/>
        </w:numPr>
        <w:tabs>
          <w:tab w:val="left" w:pos="5760"/>
        </w:tabs>
      </w:pPr>
      <w:r w:rsidRPr="00597F3B">
        <w:t>If I miss the 07:22 from Nuneaton to Leicester, which train could I catch next?</w:t>
      </w:r>
      <w:r w:rsidR="00B22E1B">
        <w:t xml:space="preserve"> </w:t>
      </w:r>
      <w:r w:rsidR="00B22E1B" w:rsidRPr="00B22E1B">
        <w:rPr>
          <w:color w:val="FF0000"/>
        </w:rPr>
        <w:t>The 07.51 train</w:t>
      </w:r>
    </w:p>
    <w:p w14:paraId="43A66E10" w14:textId="77777777" w:rsidR="00597F3B" w:rsidRDefault="00597F3B" w:rsidP="00597F3B">
      <w:pPr>
        <w:pStyle w:val="ListParagraph"/>
      </w:pPr>
    </w:p>
    <w:p w14:paraId="3C2115A9" w14:textId="26A4057B" w:rsidR="00597F3B" w:rsidRDefault="00597F3B" w:rsidP="00F364FA">
      <w:pPr>
        <w:pStyle w:val="ListParagraph"/>
        <w:numPr>
          <w:ilvl w:val="0"/>
          <w:numId w:val="48"/>
        </w:numPr>
        <w:tabs>
          <w:tab w:val="left" w:pos="5760"/>
        </w:tabs>
      </w:pPr>
      <w:r>
        <w:t>Which train from Birmingham doesn’t stop at Hinckley? (Give the time that it leaves Birmingham).</w:t>
      </w:r>
      <w:r w:rsidR="00B22E1B">
        <w:t xml:space="preserve"> </w:t>
      </w:r>
      <w:r w:rsidR="00B22E1B" w:rsidRPr="00B22E1B">
        <w:rPr>
          <w:color w:val="FF0000"/>
        </w:rPr>
        <w:t>06.23</w:t>
      </w:r>
    </w:p>
    <w:p w14:paraId="5C48CB63" w14:textId="77777777" w:rsidR="00597F3B" w:rsidRDefault="00597F3B" w:rsidP="00597F3B">
      <w:pPr>
        <w:pStyle w:val="ListParagraph"/>
      </w:pPr>
    </w:p>
    <w:p w14:paraId="7B3F3A24" w14:textId="17A1D7A0" w:rsidR="00597F3B" w:rsidRDefault="00597F3B" w:rsidP="00F364FA">
      <w:pPr>
        <w:pStyle w:val="ListParagraph"/>
        <w:numPr>
          <w:ilvl w:val="0"/>
          <w:numId w:val="48"/>
        </w:numPr>
        <w:tabs>
          <w:tab w:val="left" w:pos="5760"/>
        </w:tabs>
      </w:pPr>
      <w:r>
        <w:t>I live in Coleshill and need to get to work in Leicester by 8 o’clock every morning. What i</w:t>
      </w:r>
      <w:r w:rsidR="001A392F">
        <w:t>s</w:t>
      </w:r>
      <w:r>
        <w:t xml:space="preserve"> the latest train that I can get?  </w:t>
      </w:r>
      <w:r w:rsidR="00B22E1B" w:rsidRPr="00B22E1B">
        <w:rPr>
          <w:color w:val="FF0000"/>
        </w:rPr>
        <w:t>07.05</w:t>
      </w:r>
    </w:p>
    <w:p w14:paraId="02914901" w14:textId="77777777" w:rsidR="00F364FA" w:rsidRDefault="00F364FA" w:rsidP="00F364FA">
      <w:pPr>
        <w:pStyle w:val="ListParagraph"/>
      </w:pPr>
    </w:p>
    <w:p w14:paraId="481A49BD" w14:textId="197C1DAB" w:rsidR="005C1D4E" w:rsidRDefault="00F364FA" w:rsidP="00F364FA">
      <w:pPr>
        <w:tabs>
          <w:tab w:val="left" w:pos="5760"/>
        </w:tabs>
      </w:pPr>
      <w:r w:rsidRPr="00F364FA">
        <w:rPr>
          <w:noProof/>
          <w:lang w:eastAsia="en-GB"/>
        </w:rPr>
        <w:drawing>
          <wp:inline distT="0" distB="0" distL="0" distR="0" wp14:anchorId="5E7B195A" wp14:editId="10DB37F1">
            <wp:extent cx="2458527" cy="2717320"/>
            <wp:effectExtent l="0" t="0" r="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111" cy="27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CE3F" w14:textId="6DF39F47" w:rsidR="005C1D4E" w:rsidRDefault="005C1D4E" w:rsidP="00F364FA">
      <w:pPr>
        <w:tabs>
          <w:tab w:val="left" w:pos="5760"/>
        </w:tabs>
      </w:pPr>
      <w:r>
        <w:t>Look at the</w:t>
      </w:r>
      <w:r w:rsidR="001938EE">
        <w:t xml:space="preserve"> Cambridgeshire</w:t>
      </w:r>
      <w:r>
        <w:t xml:space="preserve"> tra</w:t>
      </w:r>
      <w:r w:rsidR="001938EE">
        <w:t>in timetable above</w:t>
      </w:r>
      <w:r>
        <w:t xml:space="preserve">, and answer the questions. </w:t>
      </w:r>
    </w:p>
    <w:p w14:paraId="0E1C986E" w14:textId="69A7993E" w:rsidR="005C1D4E" w:rsidRDefault="005C1D4E" w:rsidP="005C1D4E">
      <w:pPr>
        <w:pStyle w:val="ListParagraph"/>
        <w:numPr>
          <w:ilvl w:val="0"/>
          <w:numId w:val="48"/>
        </w:numPr>
        <w:tabs>
          <w:tab w:val="left" w:pos="5760"/>
        </w:tabs>
      </w:pPr>
      <w:r>
        <w:t>What time does the only train to go to the War Museum</w:t>
      </w:r>
      <w:r w:rsidR="002313D4">
        <w:t>,</w:t>
      </w:r>
      <w:bookmarkStart w:id="0" w:name="_GoBack"/>
      <w:bookmarkEnd w:id="0"/>
      <w:r>
        <w:t xml:space="preserve"> leave Cambridge?</w:t>
      </w:r>
      <w:r w:rsidR="00B22E1B">
        <w:t xml:space="preserve"> </w:t>
      </w:r>
      <w:r w:rsidR="00B22E1B" w:rsidRPr="00B22E1B">
        <w:rPr>
          <w:color w:val="FF0000"/>
        </w:rPr>
        <w:t>08.35</w:t>
      </w:r>
    </w:p>
    <w:p w14:paraId="39D1BE9A" w14:textId="77777777" w:rsidR="005C1D4E" w:rsidRDefault="005C1D4E" w:rsidP="005C1D4E">
      <w:pPr>
        <w:pStyle w:val="ListParagraph"/>
        <w:tabs>
          <w:tab w:val="left" w:pos="5760"/>
        </w:tabs>
      </w:pPr>
    </w:p>
    <w:p w14:paraId="498AD9F9" w14:textId="1D8369FA" w:rsidR="005C1D4E" w:rsidRDefault="005C1D4E" w:rsidP="005C1D4E">
      <w:pPr>
        <w:pStyle w:val="ListParagraph"/>
        <w:numPr>
          <w:ilvl w:val="0"/>
          <w:numId w:val="48"/>
        </w:numPr>
        <w:tabs>
          <w:tab w:val="left" w:pos="5760"/>
        </w:tabs>
      </w:pPr>
      <w:r>
        <w:t xml:space="preserve">How long does it take to get from Cambridge to the War Museum? </w:t>
      </w:r>
      <w:r w:rsidR="00B22E1B" w:rsidRPr="00B22E1B">
        <w:rPr>
          <w:color w:val="FF0000"/>
        </w:rPr>
        <w:t>40 minutes</w:t>
      </w:r>
    </w:p>
    <w:p w14:paraId="57E5AE72" w14:textId="77777777" w:rsidR="005C1D4E" w:rsidRDefault="005C1D4E" w:rsidP="005C1D4E">
      <w:pPr>
        <w:pStyle w:val="ListParagraph"/>
      </w:pPr>
    </w:p>
    <w:p w14:paraId="4E9C2935" w14:textId="5E46E966" w:rsidR="005C1D4E" w:rsidRDefault="005C1D4E" w:rsidP="005C1D4E">
      <w:pPr>
        <w:pStyle w:val="ListParagraph"/>
        <w:numPr>
          <w:ilvl w:val="0"/>
          <w:numId w:val="48"/>
        </w:numPr>
        <w:tabs>
          <w:tab w:val="left" w:pos="5760"/>
        </w:tabs>
      </w:pPr>
      <w:r>
        <w:t>At what time does the 08.46 train from Trumpington arrive at Sawston?</w:t>
      </w:r>
      <w:r w:rsidR="00B22E1B">
        <w:t xml:space="preserve"> </w:t>
      </w:r>
      <w:r w:rsidR="00B22E1B" w:rsidRPr="00B22E1B">
        <w:rPr>
          <w:color w:val="FF0000"/>
        </w:rPr>
        <w:t>09.02</w:t>
      </w:r>
    </w:p>
    <w:p w14:paraId="040D329C" w14:textId="77777777" w:rsidR="005C1D4E" w:rsidRDefault="005C1D4E" w:rsidP="005C1D4E">
      <w:pPr>
        <w:pStyle w:val="ListParagraph"/>
      </w:pPr>
    </w:p>
    <w:p w14:paraId="565D1E67" w14:textId="0347EBF1" w:rsidR="005C1D4E" w:rsidRDefault="005C1D4E" w:rsidP="005C1D4E">
      <w:pPr>
        <w:pStyle w:val="ListParagraph"/>
        <w:numPr>
          <w:ilvl w:val="0"/>
          <w:numId w:val="48"/>
        </w:numPr>
        <w:tabs>
          <w:tab w:val="left" w:pos="5760"/>
        </w:tabs>
      </w:pPr>
      <w:r w:rsidRPr="005C1D4E">
        <w:t>The tra</w:t>
      </w:r>
      <w:r>
        <w:t>in that arrives at 09:50</w:t>
      </w:r>
      <w:r w:rsidRPr="005C1D4E">
        <w:t xml:space="preserve"> at Whittlesford left Great Shelford at what time?</w:t>
      </w:r>
      <w:r w:rsidR="00B22E1B">
        <w:t xml:space="preserve"> </w:t>
      </w:r>
      <w:r w:rsidR="00B22E1B" w:rsidRPr="00B22E1B">
        <w:rPr>
          <w:color w:val="FF0000"/>
        </w:rPr>
        <w:t>09.22</w:t>
      </w:r>
    </w:p>
    <w:p w14:paraId="6A530F6B" w14:textId="77777777" w:rsidR="004A2A7E" w:rsidRDefault="004A2A7E" w:rsidP="004A2A7E">
      <w:pPr>
        <w:pStyle w:val="ListParagraph"/>
      </w:pPr>
    </w:p>
    <w:p w14:paraId="1F99CCD0" w14:textId="58696AB2" w:rsidR="004A2A7E" w:rsidRPr="004A2A7E" w:rsidRDefault="004A2A7E" w:rsidP="004A2A7E">
      <w:pPr>
        <w:tabs>
          <w:tab w:val="left" w:pos="5760"/>
        </w:tabs>
        <w:rPr>
          <w:b/>
        </w:rPr>
      </w:pPr>
      <w:r w:rsidRPr="004A2A7E">
        <w:rPr>
          <w:b/>
        </w:rPr>
        <w:t>Further task</w:t>
      </w:r>
    </w:p>
    <w:p w14:paraId="696F27AF" w14:textId="14BA41B9" w:rsidR="004A2A7E" w:rsidRPr="00597F3B" w:rsidRDefault="004A2A7E" w:rsidP="004A2A7E">
      <w:pPr>
        <w:tabs>
          <w:tab w:val="left" w:pos="5760"/>
        </w:tabs>
      </w:pPr>
      <w:r>
        <w:t xml:space="preserve">Make a timetable of your day so far. You do not have to include every single thing that you did. </w:t>
      </w:r>
      <w:r w:rsidR="00184D68">
        <w:t xml:space="preserve">You don’t have to use the exact times. </w:t>
      </w:r>
      <w:r w:rsidR="00B22E1B" w:rsidRPr="00B22E1B">
        <w:rPr>
          <w:color w:val="FF0000"/>
        </w:rPr>
        <w:t>Answers will vary – please check that they make sense and that the times are in order.</w:t>
      </w:r>
    </w:p>
    <w:sectPr w:rsidR="004A2A7E" w:rsidRPr="00597F3B" w:rsidSect="00CE16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B946" w14:textId="77777777" w:rsidR="00B22E1B" w:rsidRDefault="00B22E1B" w:rsidP="002B43B0">
      <w:pPr>
        <w:spacing w:after="0" w:line="240" w:lineRule="auto"/>
      </w:pPr>
      <w:r>
        <w:separator/>
      </w:r>
    </w:p>
  </w:endnote>
  <w:endnote w:type="continuationSeparator" w:id="0">
    <w:p w14:paraId="3EE76F87" w14:textId="77777777" w:rsidR="00B22E1B" w:rsidRDefault="00B22E1B" w:rsidP="002B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ABFC" w14:textId="77777777" w:rsidR="00B22E1B" w:rsidRDefault="00B22E1B" w:rsidP="002B43B0">
      <w:pPr>
        <w:spacing w:after="0" w:line="240" w:lineRule="auto"/>
      </w:pPr>
      <w:r>
        <w:separator/>
      </w:r>
    </w:p>
  </w:footnote>
  <w:footnote w:type="continuationSeparator" w:id="0">
    <w:p w14:paraId="0E464A8C" w14:textId="77777777" w:rsidR="00B22E1B" w:rsidRDefault="00B22E1B" w:rsidP="002B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D5"/>
    <w:multiLevelType w:val="hybridMultilevel"/>
    <w:tmpl w:val="D2E664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A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8874A2"/>
    <w:multiLevelType w:val="hybridMultilevel"/>
    <w:tmpl w:val="F09889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64A"/>
    <w:multiLevelType w:val="hybridMultilevel"/>
    <w:tmpl w:val="0C4899E8"/>
    <w:lvl w:ilvl="0" w:tplc="756C0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5D62"/>
    <w:multiLevelType w:val="hybridMultilevel"/>
    <w:tmpl w:val="87FE7B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E1813"/>
    <w:multiLevelType w:val="hybridMultilevel"/>
    <w:tmpl w:val="979E2D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41"/>
    <w:multiLevelType w:val="hybridMultilevel"/>
    <w:tmpl w:val="789A3E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738B"/>
    <w:multiLevelType w:val="hybridMultilevel"/>
    <w:tmpl w:val="EC9842AA"/>
    <w:lvl w:ilvl="0" w:tplc="08090019">
      <w:start w:val="1"/>
      <w:numFmt w:val="lowerLetter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1910CDB"/>
    <w:multiLevelType w:val="hybridMultilevel"/>
    <w:tmpl w:val="2C1E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23353"/>
    <w:multiLevelType w:val="hybridMultilevel"/>
    <w:tmpl w:val="66D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E4674"/>
    <w:multiLevelType w:val="hybridMultilevel"/>
    <w:tmpl w:val="0D7A5F8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D091516"/>
    <w:multiLevelType w:val="hybridMultilevel"/>
    <w:tmpl w:val="26F00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1B87"/>
    <w:multiLevelType w:val="hybridMultilevel"/>
    <w:tmpl w:val="77D234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1DF7"/>
    <w:multiLevelType w:val="hybridMultilevel"/>
    <w:tmpl w:val="75584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C4B10"/>
    <w:multiLevelType w:val="hybridMultilevel"/>
    <w:tmpl w:val="142E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6D90"/>
    <w:multiLevelType w:val="hybridMultilevel"/>
    <w:tmpl w:val="14AC5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86B"/>
    <w:multiLevelType w:val="hybridMultilevel"/>
    <w:tmpl w:val="3AD0BD7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613325"/>
    <w:multiLevelType w:val="hybridMultilevel"/>
    <w:tmpl w:val="65A8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B69D3"/>
    <w:multiLevelType w:val="hybridMultilevel"/>
    <w:tmpl w:val="47C6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FD47A6"/>
    <w:multiLevelType w:val="hybridMultilevel"/>
    <w:tmpl w:val="F878DE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284DA4"/>
    <w:multiLevelType w:val="hybridMultilevel"/>
    <w:tmpl w:val="8B384F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06426"/>
    <w:multiLevelType w:val="hybridMultilevel"/>
    <w:tmpl w:val="D84C78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85BF9"/>
    <w:multiLevelType w:val="hybridMultilevel"/>
    <w:tmpl w:val="5552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6524"/>
    <w:multiLevelType w:val="hybridMultilevel"/>
    <w:tmpl w:val="DAF0D8A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803A73"/>
    <w:multiLevelType w:val="hybridMultilevel"/>
    <w:tmpl w:val="34D0834E"/>
    <w:lvl w:ilvl="0" w:tplc="AED0D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8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6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4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E95D29"/>
    <w:multiLevelType w:val="hybridMultilevel"/>
    <w:tmpl w:val="CAA0F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8C1"/>
    <w:multiLevelType w:val="hybridMultilevel"/>
    <w:tmpl w:val="0204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5652B"/>
    <w:multiLevelType w:val="hybridMultilevel"/>
    <w:tmpl w:val="890C362A"/>
    <w:lvl w:ilvl="0" w:tplc="3FB673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ECC"/>
    <w:multiLevelType w:val="hybridMultilevel"/>
    <w:tmpl w:val="5E9CE3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096"/>
    <w:multiLevelType w:val="hybridMultilevel"/>
    <w:tmpl w:val="D2AA7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55324"/>
    <w:multiLevelType w:val="hybridMultilevel"/>
    <w:tmpl w:val="506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2546C"/>
    <w:multiLevelType w:val="hybridMultilevel"/>
    <w:tmpl w:val="0818C3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F1FE7"/>
    <w:multiLevelType w:val="hybridMultilevel"/>
    <w:tmpl w:val="DEC004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92584"/>
    <w:multiLevelType w:val="hybridMultilevel"/>
    <w:tmpl w:val="7C9291F6"/>
    <w:lvl w:ilvl="0" w:tplc="BFACE3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3310D6"/>
    <w:multiLevelType w:val="hybridMultilevel"/>
    <w:tmpl w:val="4A8E9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F6CA0"/>
    <w:multiLevelType w:val="hybridMultilevel"/>
    <w:tmpl w:val="2A9C165E"/>
    <w:lvl w:ilvl="0" w:tplc="08090017">
      <w:start w:val="1"/>
      <w:numFmt w:val="lowerLetter"/>
      <w:lvlText w:val="%1)"/>
      <w:lvlJc w:val="lef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9" w15:restartNumberingAfterBreak="0">
    <w:nsid w:val="6FE97F80"/>
    <w:multiLevelType w:val="hybridMultilevel"/>
    <w:tmpl w:val="5E3206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E2781"/>
    <w:multiLevelType w:val="hybridMultilevel"/>
    <w:tmpl w:val="2ABA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0599"/>
    <w:multiLevelType w:val="hybridMultilevel"/>
    <w:tmpl w:val="40F0CB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76800"/>
    <w:multiLevelType w:val="hybridMultilevel"/>
    <w:tmpl w:val="4D90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84CB1"/>
    <w:multiLevelType w:val="hybridMultilevel"/>
    <w:tmpl w:val="E502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269DD"/>
    <w:multiLevelType w:val="hybridMultilevel"/>
    <w:tmpl w:val="1C16C4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DC151D"/>
    <w:multiLevelType w:val="hybridMultilevel"/>
    <w:tmpl w:val="DBC0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94577"/>
    <w:multiLevelType w:val="hybridMultilevel"/>
    <w:tmpl w:val="6FA80F3A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D3D71AA"/>
    <w:multiLevelType w:val="hybridMultilevel"/>
    <w:tmpl w:val="B58683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40"/>
  </w:num>
  <w:num w:numId="5">
    <w:abstractNumId w:val="11"/>
  </w:num>
  <w:num w:numId="6">
    <w:abstractNumId w:val="46"/>
  </w:num>
  <w:num w:numId="7">
    <w:abstractNumId w:val="7"/>
  </w:num>
  <w:num w:numId="8">
    <w:abstractNumId w:val="4"/>
  </w:num>
  <w:num w:numId="9">
    <w:abstractNumId w:val="24"/>
  </w:num>
  <w:num w:numId="10">
    <w:abstractNumId w:val="15"/>
  </w:num>
  <w:num w:numId="11">
    <w:abstractNumId w:val="2"/>
  </w:num>
  <w:num w:numId="12">
    <w:abstractNumId w:val="13"/>
  </w:num>
  <w:num w:numId="13">
    <w:abstractNumId w:val="25"/>
  </w:num>
  <w:num w:numId="14">
    <w:abstractNumId w:val="20"/>
  </w:num>
  <w:num w:numId="15">
    <w:abstractNumId w:val="16"/>
  </w:num>
  <w:num w:numId="16">
    <w:abstractNumId w:val="26"/>
  </w:num>
  <w:num w:numId="17">
    <w:abstractNumId w:val="36"/>
  </w:num>
  <w:num w:numId="18">
    <w:abstractNumId w:val="27"/>
  </w:num>
  <w:num w:numId="19">
    <w:abstractNumId w:val="29"/>
  </w:num>
  <w:num w:numId="20">
    <w:abstractNumId w:val="21"/>
  </w:num>
  <w:num w:numId="21">
    <w:abstractNumId w:val="39"/>
  </w:num>
  <w:num w:numId="22">
    <w:abstractNumId w:val="3"/>
  </w:num>
  <w:num w:numId="23">
    <w:abstractNumId w:val="28"/>
  </w:num>
  <w:num w:numId="24">
    <w:abstractNumId w:val="0"/>
  </w:num>
  <w:num w:numId="25">
    <w:abstractNumId w:val="14"/>
  </w:num>
  <w:num w:numId="26">
    <w:abstractNumId w:val="30"/>
  </w:num>
  <w:num w:numId="27">
    <w:abstractNumId w:val="42"/>
  </w:num>
  <w:num w:numId="28">
    <w:abstractNumId w:val="43"/>
  </w:num>
  <w:num w:numId="29">
    <w:abstractNumId w:val="32"/>
  </w:num>
  <w:num w:numId="30">
    <w:abstractNumId w:val="10"/>
  </w:num>
  <w:num w:numId="31">
    <w:abstractNumId w:val="41"/>
  </w:num>
  <w:num w:numId="32">
    <w:abstractNumId w:val="5"/>
  </w:num>
  <w:num w:numId="33">
    <w:abstractNumId w:val="47"/>
  </w:num>
  <w:num w:numId="34">
    <w:abstractNumId w:val="6"/>
  </w:num>
  <w:num w:numId="35">
    <w:abstractNumId w:val="22"/>
  </w:num>
  <w:num w:numId="36">
    <w:abstractNumId w:val="33"/>
  </w:num>
  <w:num w:numId="37">
    <w:abstractNumId w:val="18"/>
  </w:num>
  <w:num w:numId="38">
    <w:abstractNumId w:val="34"/>
  </w:num>
  <w:num w:numId="39">
    <w:abstractNumId w:val="1"/>
  </w:num>
  <w:num w:numId="40">
    <w:abstractNumId w:val="45"/>
  </w:num>
  <w:num w:numId="41">
    <w:abstractNumId w:val="44"/>
  </w:num>
  <w:num w:numId="42">
    <w:abstractNumId w:val="23"/>
  </w:num>
  <w:num w:numId="43">
    <w:abstractNumId w:val="31"/>
  </w:num>
  <w:num w:numId="44">
    <w:abstractNumId w:val="17"/>
  </w:num>
  <w:num w:numId="45">
    <w:abstractNumId w:val="38"/>
  </w:num>
  <w:num w:numId="46">
    <w:abstractNumId w:val="8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2F25"/>
    <w:rsid w:val="00005C8E"/>
    <w:rsid w:val="000062FB"/>
    <w:rsid w:val="000108E3"/>
    <w:rsid w:val="00010917"/>
    <w:rsid w:val="00013654"/>
    <w:rsid w:val="00015342"/>
    <w:rsid w:val="00016573"/>
    <w:rsid w:val="00024FE9"/>
    <w:rsid w:val="00031CFF"/>
    <w:rsid w:val="000421F6"/>
    <w:rsid w:val="0004799D"/>
    <w:rsid w:val="00050AE2"/>
    <w:rsid w:val="00057695"/>
    <w:rsid w:val="0006188F"/>
    <w:rsid w:val="00061CD5"/>
    <w:rsid w:val="00063935"/>
    <w:rsid w:val="00066F98"/>
    <w:rsid w:val="000725FB"/>
    <w:rsid w:val="00072B84"/>
    <w:rsid w:val="00077564"/>
    <w:rsid w:val="00090A86"/>
    <w:rsid w:val="00096CF7"/>
    <w:rsid w:val="000A0595"/>
    <w:rsid w:val="000A4395"/>
    <w:rsid w:val="000A4AB6"/>
    <w:rsid w:val="000A4C73"/>
    <w:rsid w:val="000A550C"/>
    <w:rsid w:val="000B1109"/>
    <w:rsid w:val="000B19C1"/>
    <w:rsid w:val="000E41AE"/>
    <w:rsid w:val="000E48D8"/>
    <w:rsid w:val="000E7322"/>
    <w:rsid w:val="000F1828"/>
    <w:rsid w:val="000F4E27"/>
    <w:rsid w:val="000F55CF"/>
    <w:rsid w:val="00111419"/>
    <w:rsid w:val="001115EA"/>
    <w:rsid w:val="001164C9"/>
    <w:rsid w:val="00123D07"/>
    <w:rsid w:val="0012690C"/>
    <w:rsid w:val="00126F61"/>
    <w:rsid w:val="00132F5E"/>
    <w:rsid w:val="00133B29"/>
    <w:rsid w:val="001469B6"/>
    <w:rsid w:val="00146E72"/>
    <w:rsid w:val="00153F15"/>
    <w:rsid w:val="001541A2"/>
    <w:rsid w:val="001543AC"/>
    <w:rsid w:val="001552F0"/>
    <w:rsid w:val="00157670"/>
    <w:rsid w:val="0016032A"/>
    <w:rsid w:val="00160C11"/>
    <w:rsid w:val="001722BE"/>
    <w:rsid w:val="00184D68"/>
    <w:rsid w:val="001866C2"/>
    <w:rsid w:val="001938EE"/>
    <w:rsid w:val="0019392B"/>
    <w:rsid w:val="00193A70"/>
    <w:rsid w:val="00195C4C"/>
    <w:rsid w:val="001975FD"/>
    <w:rsid w:val="001A0CA9"/>
    <w:rsid w:val="001A392F"/>
    <w:rsid w:val="001B09EF"/>
    <w:rsid w:val="001B6309"/>
    <w:rsid w:val="001C1848"/>
    <w:rsid w:val="001C7576"/>
    <w:rsid w:val="001D23B8"/>
    <w:rsid w:val="001E1EBD"/>
    <w:rsid w:val="001E662E"/>
    <w:rsid w:val="001F1886"/>
    <w:rsid w:val="00214912"/>
    <w:rsid w:val="00226F04"/>
    <w:rsid w:val="00230C65"/>
    <w:rsid w:val="002313D4"/>
    <w:rsid w:val="00242161"/>
    <w:rsid w:val="00243DA2"/>
    <w:rsid w:val="002502F6"/>
    <w:rsid w:val="00250E33"/>
    <w:rsid w:val="0026482A"/>
    <w:rsid w:val="002669E9"/>
    <w:rsid w:val="00275A5D"/>
    <w:rsid w:val="002829D0"/>
    <w:rsid w:val="00284979"/>
    <w:rsid w:val="00284CE3"/>
    <w:rsid w:val="0029239F"/>
    <w:rsid w:val="00297881"/>
    <w:rsid w:val="002A0FAD"/>
    <w:rsid w:val="002A1581"/>
    <w:rsid w:val="002A6698"/>
    <w:rsid w:val="002B20D8"/>
    <w:rsid w:val="002B43B0"/>
    <w:rsid w:val="002C33AB"/>
    <w:rsid w:val="002C5FA2"/>
    <w:rsid w:val="002D3930"/>
    <w:rsid w:val="002D7C65"/>
    <w:rsid w:val="002E6848"/>
    <w:rsid w:val="002F05FF"/>
    <w:rsid w:val="002F29B0"/>
    <w:rsid w:val="003000E9"/>
    <w:rsid w:val="003022F1"/>
    <w:rsid w:val="0030318C"/>
    <w:rsid w:val="00312DD8"/>
    <w:rsid w:val="00336742"/>
    <w:rsid w:val="00346CF2"/>
    <w:rsid w:val="00351D47"/>
    <w:rsid w:val="00352B2E"/>
    <w:rsid w:val="00353656"/>
    <w:rsid w:val="00353BD1"/>
    <w:rsid w:val="00354158"/>
    <w:rsid w:val="00356180"/>
    <w:rsid w:val="00361774"/>
    <w:rsid w:val="00365BE8"/>
    <w:rsid w:val="00365BF3"/>
    <w:rsid w:val="00366DFC"/>
    <w:rsid w:val="00380B0F"/>
    <w:rsid w:val="00381CEF"/>
    <w:rsid w:val="00386D7A"/>
    <w:rsid w:val="0038714E"/>
    <w:rsid w:val="0039034D"/>
    <w:rsid w:val="0039235A"/>
    <w:rsid w:val="00393B32"/>
    <w:rsid w:val="00394804"/>
    <w:rsid w:val="003962D0"/>
    <w:rsid w:val="003A4D93"/>
    <w:rsid w:val="003A5DC6"/>
    <w:rsid w:val="003A72DE"/>
    <w:rsid w:val="003B255E"/>
    <w:rsid w:val="003B5A80"/>
    <w:rsid w:val="003C02AB"/>
    <w:rsid w:val="003C536B"/>
    <w:rsid w:val="003C5FF0"/>
    <w:rsid w:val="003C7574"/>
    <w:rsid w:val="003D425B"/>
    <w:rsid w:val="003E4BEA"/>
    <w:rsid w:val="003F02F7"/>
    <w:rsid w:val="004021D0"/>
    <w:rsid w:val="00420C1D"/>
    <w:rsid w:val="004229B0"/>
    <w:rsid w:val="0042693C"/>
    <w:rsid w:val="004271C2"/>
    <w:rsid w:val="00427F7F"/>
    <w:rsid w:val="00431A7E"/>
    <w:rsid w:val="004366E9"/>
    <w:rsid w:val="00437702"/>
    <w:rsid w:val="0044716F"/>
    <w:rsid w:val="0045372D"/>
    <w:rsid w:val="00454C09"/>
    <w:rsid w:val="00455E55"/>
    <w:rsid w:val="00474379"/>
    <w:rsid w:val="00480D2C"/>
    <w:rsid w:val="004855B4"/>
    <w:rsid w:val="00487C42"/>
    <w:rsid w:val="00494626"/>
    <w:rsid w:val="00495B67"/>
    <w:rsid w:val="004A2A7E"/>
    <w:rsid w:val="004C302F"/>
    <w:rsid w:val="004D2294"/>
    <w:rsid w:val="004D2A4F"/>
    <w:rsid w:val="004D33A7"/>
    <w:rsid w:val="004E4720"/>
    <w:rsid w:val="004E5B7D"/>
    <w:rsid w:val="004E67F6"/>
    <w:rsid w:val="004F0BFA"/>
    <w:rsid w:val="004F4C6E"/>
    <w:rsid w:val="004F7C09"/>
    <w:rsid w:val="005022A9"/>
    <w:rsid w:val="00503189"/>
    <w:rsid w:val="00504FEA"/>
    <w:rsid w:val="005163C8"/>
    <w:rsid w:val="00526B19"/>
    <w:rsid w:val="00527FB8"/>
    <w:rsid w:val="00532591"/>
    <w:rsid w:val="0053270A"/>
    <w:rsid w:val="00535D90"/>
    <w:rsid w:val="005409A5"/>
    <w:rsid w:val="00542229"/>
    <w:rsid w:val="00542FCD"/>
    <w:rsid w:val="00544644"/>
    <w:rsid w:val="00547A56"/>
    <w:rsid w:val="00557346"/>
    <w:rsid w:val="00561026"/>
    <w:rsid w:val="00574416"/>
    <w:rsid w:val="00577122"/>
    <w:rsid w:val="00593E15"/>
    <w:rsid w:val="00597F3B"/>
    <w:rsid w:val="005A18FE"/>
    <w:rsid w:val="005A49E5"/>
    <w:rsid w:val="005A6231"/>
    <w:rsid w:val="005A65D7"/>
    <w:rsid w:val="005B2B29"/>
    <w:rsid w:val="005C02C6"/>
    <w:rsid w:val="005C1D4E"/>
    <w:rsid w:val="005C45B2"/>
    <w:rsid w:val="005C54B8"/>
    <w:rsid w:val="005C7252"/>
    <w:rsid w:val="005C757B"/>
    <w:rsid w:val="005D2808"/>
    <w:rsid w:val="005D5E92"/>
    <w:rsid w:val="005E49C4"/>
    <w:rsid w:val="005F17EB"/>
    <w:rsid w:val="005F2692"/>
    <w:rsid w:val="005F33C6"/>
    <w:rsid w:val="005F7932"/>
    <w:rsid w:val="00601D6C"/>
    <w:rsid w:val="00610F75"/>
    <w:rsid w:val="00614A64"/>
    <w:rsid w:val="00615CCA"/>
    <w:rsid w:val="00624B2F"/>
    <w:rsid w:val="0062621E"/>
    <w:rsid w:val="00626DB8"/>
    <w:rsid w:val="00630F7F"/>
    <w:rsid w:val="0063380D"/>
    <w:rsid w:val="006428D2"/>
    <w:rsid w:val="00652A29"/>
    <w:rsid w:val="00663FEF"/>
    <w:rsid w:val="00675510"/>
    <w:rsid w:val="00681656"/>
    <w:rsid w:val="00682D32"/>
    <w:rsid w:val="00683589"/>
    <w:rsid w:val="00684173"/>
    <w:rsid w:val="006869F6"/>
    <w:rsid w:val="006931DB"/>
    <w:rsid w:val="0069472C"/>
    <w:rsid w:val="006A040B"/>
    <w:rsid w:val="006A1D4C"/>
    <w:rsid w:val="006A7989"/>
    <w:rsid w:val="006B06DA"/>
    <w:rsid w:val="006B3551"/>
    <w:rsid w:val="006B439D"/>
    <w:rsid w:val="006C1E4D"/>
    <w:rsid w:val="006C423C"/>
    <w:rsid w:val="006C7D21"/>
    <w:rsid w:val="006D55F8"/>
    <w:rsid w:val="006D671E"/>
    <w:rsid w:val="006E3C19"/>
    <w:rsid w:val="006E4651"/>
    <w:rsid w:val="006E605D"/>
    <w:rsid w:val="0070128B"/>
    <w:rsid w:val="00701B82"/>
    <w:rsid w:val="00701ED1"/>
    <w:rsid w:val="00705321"/>
    <w:rsid w:val="007069B0"/>
    <w:rsid w:val="00710A56"/>
    <w:rsid w:val="00720915"/>
    <w:rsid w:val="0075598F"/>
    <w:rsid w:val="00773D23"/>
    <w:rsid w:val="00785137"/>
    <w:rsid w:val="00790CC8"/>
    <w:rsid w:val="00791E9F"/>
    <w:rsid w:val="0079650B"/>
    <w:rsid w:val="007B2DE6"/>
    <w:rsid w:val="007C0661"/>
    <w:rsid w:val="007C6444"/>
    <w:rsid w:val="007D2491"/>
    <w:rsid w:val="007E5351"/>
    <w:rsid w:val="007E6EAE"/>
    <w:rsid w:val="007F4F10"/>
    <w:rsid w:val="00800B96"/>
    <w:rsid w:val="00810D90"/>
    <w:rsid w:val="00812CFA"/>
    <w:rsid w:val="008300A4"/>
    <w:rsid w:val="008305C1"/>
    <w:rsid w:val="00834381"/>
    <w:rsid w:val="008432A5"/>
    <w:rsid w:val="00846E08"/>
    <w:rsid w:val="00850D31"/>
    <w:rsid w:val="00851A60"/>
    <w:rsid w:val="00851B58"/>
    <w:rsid w:val="0085707C"/>
    <w:rsid w:val="00865BCB"/>
    <w:rsid w:val="00870471"/>
    <w:rsid w:val="008A2759"/>
    <w:rsid w:val="008B0CAA"/>
    <w:rsid w:val="008B1F80"/>
    <w:rsid w:val="008B5135"/>
    <w:rsid w:val="008B5DE4"/>
    <w:rsid w:val="008B772A"/>
    <w:rsid w:val="008D02A6"/>
    <w:rsid w:val="008D75CB"/>
    <w:rsid w:val="008E0D86"/>
    <w:rsid w:val="008E15E3"/>
    <w:rsid w:val="008E4F05"/>
    <w:rsid w:val="008E5937"/>
    <w:rsid w:val="008F6BCE"/>
    <w:rsid w:val="009034F7"/>
    <w:rsid w:val="00905745"/>
    <w:rsid w:val="00912E11"/>
    <w:rsid w:val="00915116"/>
    <w:rsid w:val="00916049"/>
    <w:rsid w:val="00922405"/>
    <w:rsid w:val="009239D9"/>
    <w:rsid w:val="00925FCD"/>
    <w:rsid w:val="009316A9"/>
    <w:rsid w:val="0093571A"/>
    <w:rsid w:val="009402CB"/>
    <w:rsid w:val="00941264"/>
    <w:rsid w:val="00942265"/>
    <w:rsid w:val="00950503"/>
    <w:rsid w:val="00952D76"/>
    <w:rsid w:val="0095456D"/>
    <w:rsid w:val="0096152F"/>
    <w:rsid w:val="0096442F"/>
    <w:rsid w:val="00973E82"/>
    <w:rsid w:val="0097544D"/>
    <w:rsid w:val="00982170"/>
    <w:rsid w:val="00986EC7"/>
    <w:rsid w:val="00990496"/>
    <w:rsid w:val="00991B35"/>
    <w:rsid w:val="009926B6"/>
    <w:rsid w:val="0099369B"/>
    <w:rsid w:val="00997C99"/>
    <w:rsid w:val="009B3DBA"/>
    <w:rsid w:val="009B770A"/>
    <w:rsid w:val="009B7D1F"/>
    <w:rsid w:val="009B7F7A"/>
    <w:rsid w:val="009C2ADA"/>
    <w:rsid w:val="009C4B1B"/>
    <w:rsid w:val="009C68B2"/>
    <w:rsid w:val="009D2277"/>
    <w:rsid w:val="009D6DD3"/>
    <w:rsid w:val="00A01898"/>
    <w:rsid w:val="00A0488B"/>
    <w:rsid w:val="00A1417B"/>
    <w:rsid w:val="00A16F97"/>
    <w:rsid w:val="00A24F51"/>
    <w:rsid w:val="00A314A8"/>
    <w:rsid w:val="00A3231B"/>
    <w:rsid w:val="00A356F9"/>
    <w:rsid w:val="00A361E8"/>
    <w:rsid w:val="00A40C9D"/>
    <w:rsid w:val="00A47377"/>
    <w:rsid w:val="00A614D8"/>
    <w:rsid w:val="00A63EA1"/>
    <w:rsid w:val="00A825B5"/>
    <w:rsid w:val="00A92117"/>
    <w:rsid w:val="00A93080"/>
    <w:rsid w:val="00AA63ED"/>
    <w:rsid w:val="00AA7C8F"/>
    <w:rsid w:val="00AC5C2D"/>
    <w:rsid w:val="00AD0FA6"/>
    <w:rsid w:val="00AD33C7"/>
    <w:rsid w:val="00AE665C"/>
    <w:rsid w:val="00AF13DD"/>
    <w:rsid w:val="00AF1B58"/>
    <w:rsid w:val="00AF36FE"/>
    <w:rsid w:val="00AF539F"/>
    <w:rsid w:val="00B0003D"/>
    <w:rsid w:val="00B003B6"/>
    <w:rsid w:val="00B01007"/>
    <w:rsid w:val="00B109B1"/>
    <w:rsid w:val="00B142BA"/>
    <w:rsid w:val="00B22399"/>
    <w:rsid w:val="00B22E1B"/>
    <w:rsid w:val="00B3094E"/>
    <w:rsid w:val="00B3362B"/>
    <w:rsid w:val="00B41555"/>
    <w:rsid w:val="00B47B61"/>
    <w:rsid w:val="00B5067C"/>
    <w:rsid w:val="00B51FE2"/>
    <w:rsid w:val="00B55EED"/>
    <w:rsid w:val="00B63909"/>
    <w:rsid w:val="00B7251E"/>
    <w:rsid w:val="00B83BB1"/>
    <w:rsid w:val="00B86DF1"/>
    <w:rsid w:val="00B9065E"/>
    <w:rsid w:val="00BB02D9"/>
    <w:rsid w:val="00BB163F"/>
    <w:rsid w:val="00BB54D7"/>
    <w:rsid w:val="00BB7D97"/>
    <w:rsid w:val="00BC0D69"/>
    <w:rsid w:val="00BC36E1"/>
    <w:rsid w:val="00BC70E1"/>
    <w:rsid w:val="00BD0CF9"/>
    <w:rsid w:val="00BE3238"/>
    <w:rsid w:val="00BE6B06"/>
    <w:rsid w:val="00BE6FD0"/>
    <w:rsid w:val="00BF7060"/>
    <w:rsid w:val="00C00381"/>
    <w:rsid w:val="00C00CD9"/>
    <w:rsid w:val="00C02D01"/>
    <w:rsid w:val="00C063CD"/>
    <w:rsid w:val="00C2022C"/>
    <w:rsid w:val="00C24F57"/>
    <w:rsid w:val="00C26150"/>
    <w:rsid w:val="00C37004"/>
    <w:rsid w:val="00C4063A"/>
    <w:rsid w:val="00C50FD1"/>
    <w:rsid w:val="00C51FC1"/>
    <w:rsid w:val="00C5799C"/>
    <w:rsid w:val="00C6200A"/>
    <w:rsid w:val="00C627F5"/>
    <w:rsid w:val="00C66693"/>
    <w:rsid w:val="00C72307"/>
    <w:rsid w:val="00C74834"/>
    <w:rsid w:val="00C82191"/>
    <w:rsid w:val="00C8321C"/>
    <w:rsid w:val="00C849FC"/>
    <w:rsid w:val="00C854F8"/>
    <w:rsid w:val="00CB45F0"/>
    <w:rsid w:val="00CB781F"/>
    <w:rsid w:val="00CC7CF5"/>
    <w:rsid w:val="00CD169A"/>
    <w:rsid w:val="00CE0F15"/>
    <w:rsid w:val="00CE16F7"/>
    <w:rsid w:val="00CE6009"/>
    <w:rsid w:val="00CF01EA"/>
    <w:rsid w:val="00CF17A6"/>
    <w:rsid w:val="00CF2886"/>
    <w:rsid w:val="00D0097D"/>
    <w:rsid w:val="00D00A0A"/>
    <w:rsid w:val="00D01CEA"/>
    <w:rsid w:val="00D02414"/>
    <w:rsid w:val="00D024AB"/>
    <w:rsid w:val="00D1354C"/>
    <w:rsid w:val="00D33733"/>
    <w:rsid w:val="00D3377E"/>
    <w:rsid w:val="00D43844"/>
    <w:rsid w:val="00D50AF0"/>
    <w:rsid w:val="00D61023"/>
    <w:rsid w:val="00D72350"/>
    <w:rsid w:val="00D97C9D"/>
    <w:rsid w:val="00DA0A92"/>
    <w:rsid w:val="00DA3762"/>
    <w:rsid w:val="00DB1110"/>
    <w:rsid w:val="00DB1ED5"/>
    <w:rsid w:val="00DB3ACB"/>
    <w:rsid w:val="00DB6955"/>
    <w:rsid w:val="00DB789D"/>
    <w:rsid w:val="00DE210B"/>
    <w:rsid w:val="00DE2C54"/>
    <w:rsid w:val="00DE6464"/>
    <w:rsid w:val="00DF0ACF"/>
    <w:rsid w:val="00DF6A41"/>
    <w:rsid w:val="00DF7AFB"/>
    <w:rsid w:val="00E01A90"/>
    <w:rsid w:val="00E024BD"/>
    <w:rsid w:val="00E06CEF"/>
    <w:rsid w:val="00E139F4"/>
    <w:rsid w:val="00E148D3"/>
    <w:rsid w:val="00E21265"/>
    <w:rsid w:val="00E30F6B"/>
    <w:rsid w:val="00E443B2"/>
    <w:rsid w:val="00E476F3"/>
    <w:rsid w:val="00E544B0"/>
    <w:rsid w:val="00E56087"/>
    <w:rsid w:val="00E57035"/>
    <w:rsid w:val="00E83136"/>
    <w:rsid w:val="00E8719C"/>
    <w:rsid w:val="00E94A44"/>
    <w:rsid w:val="00E94FDD"/>
    <w:rsid w:val="00E95CE5"/>
    <w:rsid w:val="00EA43C3"/>
    <w:rsid w:val="00EC0D0E"/>
    <w:rsid w:val="00EC4EEA"/>
    <w:rsid w:val="00EC65B3"/>
    <w:rsid w:val="00ED1E57"/>
    <w:rsid w:val="00EE3D43"/>
    <w:rsid w:val="00EF1E7A"/>
    <w:rsid w:val="00EF2367"/>
    <w:rsid w:val="00EF7671"/>
    <w:rsid w:val="00F01865"/>
    <w:rsid w:val="00F0574A"/>
    <w:rsid w:val="00F109ED"/>
    <w:rsid w:val="00F1532F"/>
    <w:rsid w:val="00F15AE3"/>
    <w:rsid w:val="00F1728D"/>
    <w:rsid w:val="00F20602"/>
    <w:rsid w:val="00F364FA"/>
    <w:rsid w:val="00F43AD3"/>
    <w:rsid w:val="00F4518C"/>
    <w:rsid w:val="00F55094"/>
    <w:rsid w:val="00F6389D"/>
    <w:rsid w:val="00F70D12"/>
    <w:rsid w:val="00F807EF"/>
    <w:rsid w:val="00F80E86"/>
    <w:rsid w:val="00F97077"/>
    <w:rsid w:val="00FB07F5"/>
    <w:rsid w:val="00FB0EE2"/>
    <w:rsid w:val="00FC3A7C"/>
    <w:rsid w:val="00FD5DD3"/>
    <w:rsid w:val="00FD7DEC"/>
    <w:rsid w:val="00FF000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60FE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AD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1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B0"/>
  </w:style>
  <w:style w:type="paragraph" w:styleId="Footer">
    <w:name w:val="footer"/>
    <w:basedOn w:val="Normal"/>
    <w:link w:val="Foot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B1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BF70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4685-5237-4074-8705-80184B96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832F7207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5</cp:revision>
  <cp:lastPrinted>2020-04-17T15:11:00Z</cp:lastPrinted>
  <dcterms:created xsi:type="dcterms:W3CDTF">2020-06-05T13:03:00Z</dcterms:created>
  <dcterms:modified xsi:type="dcterms:W3CDTF">2020-06-08T12:13:00Z</dcterms:modified>
</cp:coreProperties>
</file>