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1A006" w14:textId="2E4B391B" w:rsidR="009B3DBA" w:rsidRDefault="00090A86" w:rsidP="009B3DBA">
      <w:pPr>
        <w:spacing w:after="0"/>
        <w:jc w:val="center"/>
        <w:sectPr w:rsidR="009B3DBA" w:rsidSect="009B3DB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en-GB"/>
        </w:rPr>
        <w:drawing>
          <wp:inline distT="0" distB="0" distL="0" distR="0" wp14:anchorId="2251BC15" wp14:editId="59B6B7A2">
            <wp:extent cx="590550" cy="56394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lands Logo Sm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67" cy="57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5AB8A" w14:textId="10BEEAFB" w:rsidR="00A24F51" w:rsidRDefault="00A24F51" w:rsidP="00B109B1">
      <w:pPr>
        <w:spacing w:after="0"/>
        <w:jc w:val="center"/>
      </w:pPr>
    </w:p>
    <w:p w14:paraId="1812CCD0" w14:textId="64966F9E" w:rsidR="00090A86" w:rsidRDefault="00090A86" w:rsidP="00090A86">
      <w:pPr>
        <w:spacing w:after="0"/>
        <w:jc w:val="center"/>
      </w:pPr>
      <w:r>
        <w:rPr>
          <w:b/>
          <w:u w:val="single"/>
        </w:rPr>
        <w:t xml:space="preserve">Year </w:t>
      </w:r>
      <w:r w:rsidR="006C1E4D">
        <w:rPr>
          <w:b/>
          <w:u w:val="single"/>
        </w:rPr>
        <w:t>5</w:t>
      </w:r>
      <w:r w:rsidR="000108E3">
        <w:rPr>
          <w:b/>
          <w:u w:val="single"/>
        </w:rPr>
        <w:t xml:space="preserve"> Maths Tasks – </w:t>
      </w:r>
      <w:r w:rsidR="00DF4FC6">
        <w:rPr>
          <w:b/>
          <w:u w:val="single"/>
        </w:rPr>
        <w:t>Thur</w:t>
      </w:r>
      <w:r w:rsidR="002D7C65">
        <w:rPr>
          <w:b/>
          <w:u w:val="single"/>
        </w:rPr>
        <w:t>s</w:t>
      </w:r>
      <w:r w:rsidR="005163C8">
        <w:rPr>
          <w:b/>
          <w:u w:val="single"/>
        </w:rPr>
        <w:t>day</w:t>
      </w:r>
      <w:r w:rsidR="000108E3">
        <w:rPr>
          <w:b/>
          <w:u w:val="single"/>
        </w:rPr>
        <w:t xml:space="preserve"> </w:t>
      </w:r>
      <w:r w:rsidR="00DF4FC6">
        <w:rPr>
          <w:b/>
          <w:u w:val="single"/>
        </w:rPr>
        <w:t>11</w:t>
      </w:r>
      <w:r w:rsidR="00B63909">
        <w:rPr>
          <w:b/>
          <w:u w:val="single"/>
          <w:vertAlign w:val="superscript"/>
        </w:rPr>
        <w:t>th</w:t>
      </w:r>
      <w:r w:rsidR="009B3DBA">
        <w:rPr>
          <w:b/>
          <w:u w:val="single"/>
        </w:rPr>
        <w:t xml:space="preserve"> June</w:t>
      </w:r>
      <w:r w:rsidR="004229B0">
        <w:rPr>
          <w:b/>
          <w:u w:val="single"/>
        </w:rPr>
        <w:t xml:space="preserve"> 2020</w:t>
      </w:r>
    </w:p>
    <w:p w14:paraId="24480ED2" w14:textId="550C5C60" w:rsidR="00090A86" w:rsidRDefault="00090A86" w:rsidP="00090A86">
      <w:pPr>
        <w:spacing w:after="0"/>
        <w:jc w:val="center"/>
      </w:pPr>
    </w:p>
    <w:p w14:paraId="7B6D5E29" w14:textId="2AE68356" w:rsidR="00090A86" w:rsidRPr="00F80E86" w:rsidRDefault="00096CF7" w:rsidP="00090A86">
      <w:pPr>
        <w:spacing w:after="0"/>
      </w:pPr>
      <w:r w:rsidRPr="00F80E86">
        <w:t>Good morning</w:t>
      </w:r>
      <w:r w:rsidR="000038EE">
        <w:t>.</w:t>
      </w:r>
      <w:r w:rsidR="00024FE9">
        <w:t xml:space="preserve"> </w:t>
      </w:r>
    </w:p>
    <w:p w14:paraId="2DC23CDD" w14:textId="77777777" w:rsidR="00090A86" w:rsidRPr="00F80E86" w:rsidRDefault="00090A86" w:rsidP="00090A86">
      <w:pPr>
        <w:spacing w:after="0"/>
      </w:pPr>
    </w:p>
    <w:p w14:paraId="510DC590" w14:textId="285E2B4A" w:rsidR="002D7C65" w:rsidRDefault="00090A86" w:rsidP="005C7252">
      <w:pPr>
        <w:spacing w:after="0"/>
      </w:pPr>
      <w:bookmarkStart w:id="0" w:name="_Hlk38028905"/>
      <w:bookmarkEnd w:id="0"/>
      <w:r w:rsidRPr="00F80E86">
        <w:rPr>
          <w:b/>
        </w:rPr>
        <w:t>Parents</w:t>
      </w:r>
      <w:r w:rsidR="009B3DBA">
        <w:rPr>
          <w:b/>
        </w:rPr>
        <w:t xml:space="preserve">: </w:t>
      </w:r>
      <w:r w:rsidR="002D7C65">
        <w:t xml:space="preserve">Today </w:t>
      </w:r>
      <w:r w:rsidR="009149BF">
        <w:t xml:space="preserve">I have set a variety of questions </w:t>
      </w:r>
      <w:r w:rsidR="005F1477">
        <w:t xml:space="preserve">which are similar to those </w:t>
      </w:r>
      <w:r w:rsidR="009149BF">
        <w:t xml:space="preserve">from SATs papers covering the topic of time. </w:t>
      </w:r>
    </w:p>
    <w:p w14:paraId="60925C13" w14:textId="5E8D6A71" w:rsidR="009B3DBA" w:rsidRDefault="009B3DBA" w:rsidP="005C7252">
      <w:pPr>
        <w:spacing w:after="0"/>
      </w:pPr>
    </w:p>
    <w:p w14:paraId="4C76D590" w14:textId="4CD6B1F8" w:rsidR="009B7F7A" w:rsidRDefault="009B3DBA" w:rsidP="00BF7060">
      <w:pPr>
        <w:spacing w:after="0"/>
      </w:pPr>
      <w:r>
        <w:rPr>
          <w:b/>
        </w:rPr>
        <w:t>C</w:t>
      </w:r>
      <w:r w:rsidR="00E57035">
        <w:rPr>
          <w:b/>
        </w:rPr>
        <w:t>hildren</w:t>
      </w:r>
      <w:r w:rsidR="00090A86" w:rsidRPr="00F80E86">
        <w:rPr>
          <w:b/>
        </w:rPr>
        <w:t>:</w:t>
      </w:r>
      <w:r w:rsidR="00090A86" w:rsidRPr="00F80E86">
        <w:t xml:space="preserve"> </w:t>
      </w:r>
      <w:r w:rsidR="00A76CEB">
        <w:t>I’ve set some more</w:t>
      </w:r>
      <w:r w:rsidR="002D7C65">
        <w:t xml:space="preserve"> </w:t>
      </w:r>
      <w:r w:rsidR="009149BF">
        <w:t xml:space="preserve">time questions today, </w:t>
      </w:r>
      <w:r w:rsidR="005F1477">
        <w:t xml:space="preserve">which are similar to those </w:t>
      </w:r>
      <w:r w:rsidR="009149BF">
        <w:t xml:space="preserve">from past SATs papers. </w:t>
      </w:r>
      <w:r w:rsidR="001557AD">
        <w:t xml:space="preserve">I have adapted them slightly for you. </w:t>
      </w:r>
      <w:r w:rsidR="009149BF">
        <w:t>You should be able to attempt them all with your current skills</w:t>
      </w:r>
      <w:r w:rsidR="002D7C65">
        <w:t xml:space="preserve">. Don’t forget to draw a timeline to help you if you need to. </w:t>
      </w:r>
    </w:p>
    <w:p w14:paraId="22788636" w14:textId="04C18FCD" w:rsidR="00A76CEB" w:rsidRDefault="00A76CEB" w:rsidP="00BF7060">
      <w:pPr>
        <w:spacing w:after="0"/>
      </w:pPr>
    </w:p>
    <w:p w14:paraId="10B65835" w14:textId="450D1567" w:rsidR="00A76CEB" w:rsidRPr="005F1477" w:rsidRDefault="00A76CEB" w:rsidP="00BF7060">
      <w:pPr>
        <w:spacing w:after="0"/>
      </w:pPr>
      <w:r w:rsidRPr="00A76CEB">
        <w:rPr>
          <w:b/>
        </w:rPr>
        <w:t>Questions</w:t>
      </w:r>
    </w:p>
    <w:p w14:paraId="21FAF80C" w14:textId="4691FD37" w:rsidR="005F1477" w:rsidRDefault="005F1477" w:rsidP="005F1477">
      <w:pPr>
        <w:pStyle w:val="ListParagraph"/>
        <w:numPr>
          <w:ilvl w:val="0"/>
          <w:numId w:val="1"/>
        </w:numPr>
        <w:spacing w:after="0"/>
      </w:pPr>
      <w:r w:rsidRPr="005F1477">
        <w:t>How many days are there in August, September and October altogether?</w:t>
      </w:r>
    </w:p>
    <w:p w14:paraId="69ABF7FA" w14:textId="77777777" w:rsidR="005F1477" w:rsidRDefault="005F1477" w:rsidP="005F1477">
      <w:pPr>
        <w:pStyle w:val="ListParagraph"/>
        <w:spacing w:after="0"/>
      </w:pPr>
    </w:p>
    <w:p w14:paraId="6DB1518A" w14:textId="5C4E8F60" w:rsidR="005F1477" w:rsidRDefault="005F1477" w:rsidP="005F1477">
      <w:pPr>
        <w:pStyle w:val="ListParagraph"/>
        <w:numPr>
          <w:ilvl w:val="0"/>
          <w:numId w:val="1"/>
        </w:numPr>
        <w:spacing w:after="0"/>
      </w:pPr>
      <w:r>
        <w:t>A machine pours 4 litres of juice every 20 seconds. How many litres does it pour in 3 minutes?</w:t>
      </w:r>
    </w:p>
    <w:p w14:paraId="50997A15" w14:textId="77777777" w:rsidR="005F1477" w:rsidRDefault="005F1477" w:rsidP="005F1477">
      <w:pPr>
        <w:pStyle w:val="ListParagraph"/>
      </w:pPr>
    </w:p>
    <w:p w14:paraId="1EE84B32" w14:textId="351D7AE0" w:rsidR="005F1477" w:rsidRDefault="00203F4B" w:rsidP="005F1477">
      <w:pPr>
        <w:pStyle w:val="ListParagraph"/>
        <w:numPr>
          <w:ilvl w:val="0"/>
          <w:numId w:val="1"/>
        </w:numPr>
        <w:spacing w:after="0"/>
      </w:pPr>
      <w:r>
        <w:t>Joshua finished a 5k run in 29 minutes 41 seconds. Katie finished it 2 minutes and 27 seconds after him. What was Katie’s time?</w:t>
      </w:r>
    </w:p>
    <w:p w14:paraId="59B1F3AE" w14:textId="77777777" w:rsidR="00203F4B" w:rsidRDefault="00203F4B" w:rsidP="00203F4B">
      <w:pPr>
        <w:pStyle w:val="ListParagraph"/>
      </w:pPr>
    </w:p>
    <w:p w14:paraId="0568DEB3" w14:textId="02CCA319" w:rsidR="00203F4B" w:rsidRDefault="00203F4B" w:rsidP="00203F4B">
      <w:pPr>
        <w:pStyle w:val="ListParagraph"/>
        <w:spacing w:after="0"/>
      </w:pPr>
      <w:r>
        <w:t>Laura ran the 5k</w:t>
      </w:r>
      <w:r w:rsidR="00270E2F">
        <w:t xml:space="preserve"> distance 1 minute and 13 second</w:t>
      </w:r>
      <w:bookmarkStart w:id="1" w:name="_GoBack"/>
      <w:bookmarkEnd w:id="1"/>
      <w:r>
        <w:t>s faster than Joshua. What was her time?</w:t>
      </w:r>
    </w:p>
    <w:p w14:paraId="21B37886" w14:textId="77777777" w:rsidR="00203F4B" w:rsidRDefault="00203F4B" w:rsidP="00203F4B">
      <w:pPr>
        <w:pStyle w:val="ListParagraph"/>
        <w:spacing w:after="0"/>
      </w:pPr>
    </w:p>
    <w:p w14:paraId="02155030" w14:textId="06B1F4EB" w:rsidR="00203F4B" w:rsidRDefault="00203F4B" w:rsidP="00203F4B">
      <w:pPr>
        <w:pStyle w:val="ListParagraph"/>
        <w:numPr>
          <w:ilvl w:val="0"/>
          <w:numId w:val="1"/>
        </w:numPr>
        <w:spacing w:after="0"/>
      </w:pPr>
      <w:r>
        <w:t>In May, Mrs Sealey collected 6 eggs a day from her hens. What was the total number of eggs she collected in May?</w:t>
      </w:r>
    </w:p>
    <w:p w14:paraId="740D86AE" w14:textId="77777777" w:rsidR="00203F4B" w:rsidRDefault="00203F4B" w:rsidP="00203F4B">
      <w:pPr>
        <w:pStyle w:val="ListParagraph"/>
        <w:spacing w:after="0"/>
      </w:pPr>
    </w:p>
    <w:p w14:paraId="67A285BA" w14:textId="2959D4AC" w:rsidR="00203F4B" w:rsidRDefault="00203F4B" w:rsidP="00203F4B">
      <w:pPr>
        <w:pStyle w:val="ListParagraph"/>
        <w:numPr>
          <w:ilvl w:val="0"/>
          <w:numId w:val="1"/>
        </w:numPr>
        <w:spacing w:after="0"/>
      </w:pPr>
      <w:r>
        <w:t>Write the missing numbers:</w:t>
      </w:r>
    </w:p>
    <w:p w14:paraId="26211607" w14:textId="77777777" w:rsidR="00203F4B" w:rsidRDefault="00203F4B" w:rsidP="00203F4B">
      <w:pPr>
        <w:pStyle w:val="ListParagraph"/>
      </w:pPr>
    </w:p>
    <w:p w14:paraId="764091AA" w14:textId="13768703" w:rsidR="00203F4B" w:rsidRDefault="00994DEB" w:rsidP="00203F4B">
      <w:pPr>
        <w:pStyle w:val="ListParagraph"/>
        <w:numPr>
          <w:ilvl w:val="1"/>
          <w:numId w:val="1"/>
        </w:numPr>
        <w:spacing w:after="0"/>
      </w:pPr>
      <w:r>
        <w:t>120 hours = _______ days</w:t>
      </w:r>
    </w:p>
    <w:p w14:paraId="4E002F49" w14:textId="77777777" w:rsidR="00994DEB" w:rsidRDefault="00994DEB" w:rsidP="00994DEB">
      <w:pPr>
        <w:pStyle w:val="ListParagraph"/>
        <w:spacing w:after="0"/>
        <w:ind w:left="1440"/>
      </w:pPr>
    </w:p>
    <w:p w14:paraId="488127B6" w14:textId="77777777" w:rsidR="00994DEB" w:rsidRDefault="00994DEB" w:rsidP="00203F4B">
      <w:pPr>
        <w:pStyle w:val="ListParagraph"/>
        <w:numPr>
          <w:ilvl w:val="1"/>
          <w:numId w:val="1"/>
        </w:numPr>
        <w:spacing w:after="0"/>
      </w:pPr>
      <w:r>
        <w:t>144 months = _______ years</w:t>
      </w:r>
    </w:p>
    <w:p w14:paraId="1DDD55F9" w14:textId="77777777" w:rsidR="00994DEB" w:rsidRDefault="00994DEB" w:rsidP="00994DEB">
      <w:pPr>
        <w:pStyle w:val="ListParagraph"/>
      </w:pPr>
    </w:p>
    <w:p w14:paraId="700AA411" w14:textId="77777777" w:rsidR="00994DEB" w:rsidRDefault="00994DEB" w:rsidP="00203F4B">
      <w:pPr>
        <w:pStyle w:val="ListParagraph"/>
        <w:numPr>
          <w:ilvl w:val="1"/>
          <w:numId w:val="1"/>
        </w:numPr>
        <w:spacing w:after="0"/>
      </w:pPr>
      <w:r>
        <w:t>80 years = _______ decades</w:t>
      </w:r>
    </w:p>
    <w:p w14:paraId="63451F2D" w14:textId="77777777" w:rsidR="00994DEB" w:rsidRDefault="00994DEB" w:rsidP="00994DEB">
      <w:pPr>
        <w:pStyle w:val="ListParagraph"/>
      </w:pPr>
    </w:p>
    <w:p w14:paraId="6F76488D" w14:textId="77777777" w:rsidR="00994DEB" w:rsidRDefault="00994DEB" w:rsidP="00203F4B">
      <w:pPr>
        <w:pStyle w:val="ListParagraph"/>
        <w:numPr>
          <w:ilvl w:val="1"/>
          <w:numId w:val="1"/>
        </w:numPr>
        <w:spacing w:after="0"/>
      </w:pPr>
      <w:r>
        <w:t>91 days = _______ weeks</w:t>
      </w:r>
    </w:p>
    <w:p w14:paraId="27CA2C5B" w14:textId="77777777" w:rsidR="00994DEB" w:rsidRDefault="00994DEB" w:rsidP="00994DEB">
      <w:pPr>
        <w:pStyle w:val="ListParagraph"/>
      </w:pPr>
    </w:p>
    <w:p w14:paraId="6D038056" w14:textId="77777777" w:rsidR="00994DEB" w:rsidRDefault="00994DEB" w:rsidP="00994DEB">
      <w:pPr>
        <w:pStyle w:val="ListParagraph"/>
        <w:spacing w:after="0"/>
        <w:ind w:left="1440"/>
      </w:pPr>
    </w:p>
    <w:p w14:paraId="2B4161E7" w14:textId="1F538B5B" w:rsidR="00994DEB" w:rsidRDefault="00994DEB" w:rsidP="00994DEB">
      <w:pPr>
        <w:pStyle w:val="ListParagraph"/>
        <w:numPr>
          <w:ilvl w:val="0"/>
          <w:numId w:val="1"/>
        </w:numPr>
        <w:spacing w:after="0"/>
      </w:pPr>
      <w:r>
        <w:t xml:space="preserve">Look at the train timetable below. Sarah wants to travel to Liverpool from London. What is the latest time that Sarah can leave London to arrive in Liverpool by 3.15pm?  </w:t>
      </w:r>
    </w:p>
    <w:p w14:paraId="5C01A7C1" w14:textId="3077873A" w:rsidR="00994DEB" w:rsidRDefault="00994DEB" w:rsidP="00994DEB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7"/>
        <w:gridCol w:w="1863"/>
      </w:tblGrid>
      <w:tr w:rsidR="00994DEB" w14:paraId="6ADFB123" w14:textId="77777777" w:rsidTr="00994DEB">
        <w:trPr>
          <w:trHeight w:val="252"/>
          <w:jc w:val="center"/>
        </w:trPr>
        <w:tc>
          <w:tcPr>
            <w:tcW w:w="1847" w:type="dxa"/>
          </w:tcPr>
          <w:p w14:paraId="65C60563" w14:textId="1AC6E7E9" w:rsidR="00994DEB" w:rsidRDefault="00994DEB" w:rsidP="00994DEB">
            <w:r>
              <w:t xml:space="preserve">Leaves London </w:t>
            </w:r>
          </w:p>
        </w:tc>
        <w:tc>
          <w:tcPr>
            <w:tcW w:w="1863" w:type="dxa"/>
          </w:tcPr>
          <w:p w14:paraId="78C9A584" w14:textId="5BBB9089" w:rsidR="00994DEB" w:rsidRDefault="00994DEB" w:rsidP="00994DEB">
            <w:r>
              <w:t xml:space="preserve">Arrives Liverpool </w:t>
            </w:r>
          </w:p>
        </w:tc>
      </w:tr>
      <w:tr w:rsidR="00994DEB" w14:paraId="5048738E" w14:textId="77777777" w:rsidTr="00994DEB">
        <w:trPr>
          <w:trHeight w:val="252"/>
          <w:jc w:val="center"/>
        </w:trPr>
        <w:tc>
          <w:tcPr>
            <w:tcW w:w="1847" w:type="dxa"/>
            <w:vAlign w:val="center"/>
          </w:tcPr>
          <w:p w14:paraId="229B730B" w14:textId="30EECD7D" w:rsidR="00994DEB" w:rsidRDefault="00994DEB" w:rsidP="00994DEB">
            <w:r>
              <w:t>11.17</w:t>
            </w:r>
          </w:p>
        </w:tc>
        <w:tc>
          <w:tcPr>
            <w:tcW w:w="1863" w:type="dxa"/>
            <w:vAlign w:val="center"/>
          </w:tcPr>
          <w:p w14:paraId="4099330E" w14:textId="53D90575" w:rsidR="00994DEB" w:rsidRDefault="00994DEB" w:rsidP="00994DEB">
            <w:r>
              <w:t>13.32</w:t>
            </w:r>
          </w:p>
        </w:tc>
      </w:tr>
      <w:tr w:rsidR="00994DEB" w14:paraId="08D923FF" w14:textId="77777777" w:rsidTr="00994DEB">
        <w:trPr>
          <w:trHeight w:val="252"/>
          <w:jc w:val="center"/>
        </w:trPr>
        <w:tc>
          <w:tcPr>
            <w:tcW w:w="1847" w:type="dxa"/>
            <w:vAlign w:val="center"/>
          </w:tcPr>
          <w:p w14:paraId="0685F5C4" w14:textId="16B11528" w:rsidR="00994DEB" w:rsidRDefault="00994DEB" w:rsidP="00994DEB">
            <w:r>
              <w:t>12.19</w:t>
            </w:r>
          </w:p>
        </w:tc>
        <w:tc>
          <w:tcPr>
            <w:tcW w:w="1863" w:type="dxa"/>
            <w:vAlign w:val="center"/>
          </w:tcPr>
          <w:p w14:paraId="5C321840" w14:textId="457C126F" w:rsidR="00994DEB" w:rsidRDefault="00994DEB" w:rsidP="00994DEB">
            <w:r>
              <w:t>14.35</w:t>
            </w:r>
          </w:p>
        </w:tc>
      </w:tr>
      <w:tr w:rsidR="00994DEB" w14:paraId="3C34B343" w14:textId="77777777" w:rsidTr="00994DEB">
        <w:trPr>
          <w:trHeight w:val="242"/>
          <w:jc w:val="center"/>
        </w:trPr>
        <w:tc>
          <w:tcPr>
            <w:tcW w:w="1847" w:type="dxa"/>
            <w:vAlign w:val="center"/>
          </w:tcPr>
          <w:p w14:paraId="0D46B1D3" w14:textId="7798397A" w:rsidR="00994DEB" w:rsidRDefault="00994DEB" w:rsidP="00994DEB">
            <w:r>
              <w:t>13.03</w:t>
            </w:r>
          </w:p>
        </w:tc>
        <w:tc>
          <w:tcPr>
            <w:tcW w:w="1863" w:type="dxa"/>
            <w:vAlign w:val="center"/>
          </w:tcPr>
          <w:p w14:paraId="6C20AA5D" w14:textId="1F6E99B7" w:rsidR="00994DEB" w:rsidRDefault="00994DEB" w:rsidP="00994DEB">
            <w:r>
              <w:t>15.07</w:t>
            </w:r>
          </w:p>
        </w:tc>
      </w:tr>
      <w:tr w:rsidR="00994DEB" w14:paraId="75DAB0FC" w14:textId="77777777" w:rsidTr="00994DEB">
        <w:trPr>
          <w:trHeight w:val="252"/>
          <w:jc w:val="center"/>
        </w:trPr>
        <w:tc>
          <w:tcPr>
            <w:tcW w:w="1847" w:type="dxa"/>
            <w:vAlign w:val="center"/>
          </w:tcPr>
          <w:p w14:paraId="4CCDE662" w14:textId="5A8D427C" w:rsidR="00994DEB" w:rsidRDefault="00994DEB" w:rsidP="00994DEB">
            <w:r>
              <w:t>13.33</w:t>
            </w:r>
          </w:p>
        </w:tc>
        <w:tc>
          <w:tcPr>
            <w:tcW w:w="1863" w:type="dxa"/>
            <w:vAlign w:val="center"/>
          </w:tcPr>
          <w:p w14:paraId="120C1DAA" w14:textId="78CFF167" w:rsidR="00994DEB" w:rsidRDefault="00994DEB" w:rsidP="00994DEB">
            <w:r>
              <w:t>15.37</w:t>
            </w:r>
          </w:p>
        </w:tc>
      </w:tr>
      <w:tr w:rsidR="00994DEB" w14:paraId="1E67BC95" w14:textId="77777777" w:rsidTr="00994DEB">
        <w:trPr>
          <w:trHeight w:val="252"/>
          <w:jc w:val="center"/>
        </w:trPr>
        <w:tc>
          <w:tcPr>
            <w:tcW w:w="1847" w:type="dxa"/>
            <w:vAlign w:val="center"/>
          </w:tcPr>
          <w:p w14:paraId="61C4B685" w14:textId="52551397" w:rsidR="00994DEB" w:rsidRDefault="00994DEB" w:rsidP="00994DEB">
            <w:r>
              <w:t>14.02</w:t>
            </w:r>
          </w:p>
        </w:tc>
        <w:tc>
          <w:tcPr>
            <w:tcW w:w="1863" w:type="dxa"/>
            <w:vAlign w:val="center"/>
          </w:tcPr>
          <w:p w14:paraId="529AF9A3" w14:textId="4FF810B2" w:rsidR="00994DEB" w:rsidRDefault="00994DEB" w:rsidP="00994DEB">
            <w:r>
              <w:t>16.45</w:t>
            </w:r>
          </w:p>
        </w:tc>
      </w:tr>
      <w:tr w:rsidR="00994DEB" w14:paraId="06C3CDEF" w14:textId="77777777" w:rsidTr="00994DEB">
        <w:trPr>
          <w:trHeight w:val="252"/>
          <w:jc w:val="center"/>
        </w:trPr>
        <w:tc>
          <w:tcPr>
            <w:tcW w:w="1847" w:type="dxa"/>
            <w:vAlign w:val="center"/>
          </w:tcPr>
          <w:p w14:paraId="495D4590" w14:textId="402D6389" w:rsidR="00994DEB" w:rsidRDefault="00994DEB" w:rsidP="00994DEB">
            <w:r>
              <w:t>14.57</w:t>
            </w:r>
          </w:p>
        </w:tc>
        <w:tc>
          <w:tcPr>
            <w:tcW w:w="1863" w:type="dxa"/>
            <w:vAlign w:val="center"/>
          </w:tcPr>
          <w:p w14:paraId="1A429110" w14:textId="5E633877" w:rsidR="00994DEB" w:rsidRDefault="00994DEB" w:rsidP="00994DEB">
            <w:r>
              <w:t>17.15</w:t>
            </w:r>
          </w:p>
        </w:tc>
      </w:tr>
      <w:tr w:rsidR="00994DEB" w14:paraId="4F439EF9" w14:textId="77777777" w:rsidTr="00994DEB">
        <w:trPr>
          <w:trHeight w:val="252"/>
          <w:jc w:val="center"/>
        </w:trPr>
        <w:tc>
          <w:tcPr>
            <w:tcW w:w="1847" w:type="dxa"/>
            <w:vAlign w:val="center"/>
          </w:tcPr>
          <w:p w14:paraId="224FDFBB" w14:textId="58F206E6" w:rsidR="00994DEB" w:rsidRDefault="00994DEB" w:rsidP="00994DEB">
            <w:r>
              <w:t>15.30</w:t>
            </w:r>
          </w:p>
        </w:tc>
        <w:tc>
          <w:tcPr>
            <w:tcW w:w="1863" w:type="dxa"/>
            <w:vAlign w:val="center"/>
          </w:tcPr>
          <w:p w14:paraId="6D46C6C0" w14:textId="14E48F20" w:rsidR="00994DEB" w:rsidRDefault="00994DEB" w:rsidP="00994DEB">
            <w:r>
              <w:t>17.57</w:t>
            </w:r>
          </w:p>
        </w:tc>
      </w:tr>
    </w:tbl>
    <w:p w14:paraId="748B9190" w14:textId="77777777" w:rsidR="00994DEB" w:rsidRPr="005F1477" w:rsidRDefault="00994DEB" w:rsidP="00994DEB">
      <w:pPr>
        <w:spacing w:after="0"/>
      </w:pPr>
    </w:p>
    <w:p w14:paraId="54838A71" w14:textId="6F4AB99F" w:rsidR="005F1477" w:rsidRPr="005F1477" w:rsidRDefault="005F1477" w:rsidP="00BF7060">
      <w:pPr>
        <w:spacing w:after="0"/>
      </w:pPr>
    </w:p>
    <w:p w14:paraId="61B2BCCC" w14:textId="3F84A254" w:rsidR="00997F3E" w:rsidRPr="005F1477" w:rsidRDefault="00997F3E" w:rsidP="00B035BD"/>
    <w:sectPr w:rsidR="00997F3E" w:rsidRPr="005F1477" w:rsidSect="00CE16F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EB946" w14:textId="77777777" w:rsidR="00994DEB" w:rsidRDefault="00994DEB" w:rsidP="002B43B0">
      <w:pPr>
        <w:spacing w:after="0" w:line="240" w:lineRule="auto"/>
      </w:pPr>
      <w:r>
        <w:separator/>
      </w:r>
    </w:p>
  </w:endnote>
  <w:endnote w:type="continuationSeparator" w:id="0">
    <w:p w14:paraId="3EE76F87" w14:textId="77777777" w:rsidR="00994DEB" w:rsidRDefault="00994DEB" w:rsidP="002B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0ABFC" w14:textId="77777777" w:rsidR="00994DEB" w:rsidRDefault="00994DEB" w:rsidP="002B43B0">
      <w:pPr>
        <w:spacing w:after="0" w:line="240" w:lineRule="auto"/>
      </w:pPr>
      <w:r>
        <w:separator/>
      </w:r>
    </w:p>
  </w:footnote>
  <w:footnote w:type="continuationSeparator" w:id="0">
    <w:p w14:paraId="0E464A8C" w14:textId="77777777" w:rsidR="00994DEB" w:rsidRDefault="00994DEB" w:rsidP="002B4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2F48"/>
    <w:multiLevelType w:val="hybridMultilevel"/>
    <w:tmpl w:val="BB486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E7525"/>
    <w:multiLevelType w:val="hybridMultilevel"/>
    <w:tmpl w:val="E01A0380"/>
    <w:lvl w:ilvl="0" w:tplc="0809000F">
      <w:start w:val="1"/>
      <w:numFmt w:val="decimal"/>
      <w:lvlText w:val="%1."/>
      <w:lvlJc w:val="left"/>
      <w:pPr>
        <w:ind w:left="2260" w:hanging="360"/>
      </w:pPr>
    </w:lvl>
    <w:lvl w:ilvl="1" w:tplc="08090019" w:tentative="1">
      <w:start w:val="1"/>
      <w:numFmt w:val="lowerLetter"/>
      <w:lvlText w:val="%2."/>
      <w:lvlJc w:val="left"/>
      <w:pPr>
        <w:ind w:left="2980" w:hanging="360"/>
      </w:pPr>
    </w:lvl>
    <w:lvl w:ilvl="2" w:tplc="0809001B" w:tentative="1">
      <w:start w:val="1"/>
      <w:numFmt w:val="lowerRoman"/>
      <w:lvlText w:val="%3."/>
      <w:lvlJc w:val="right"/>
      <w:pPr>
        <w:ind w:left="3700" w:hanging="180"/>
      </w:pPr>
    </w:lvl>
    <w:lvl w:ilvl="3" w:tplc="0809000F" w:tentative="1">
      <w:start w:val="1"/>
      <w:numFmt w:val="decimal"/>
      <w:lvlText w:val="%4."/>
      <w:lvlJc w:val="left"/>
      <w:pPr>
        <w:ind w:left="4420" w:hanging="360"/>
      </w:pPr>
    </w:lvl>
    <w:lvl w:ilvl="4" w:tplc="08090019" w:tentative="1">
      <w:start w:val="1"/>
      <w:numFmt w:val="lowerLetter"/>
      <w:lvlText w:val="%5."/>
      <w:lvlJc w:val="left"/>
      <w:pPr>
        <w:ind w:left="5140" w:hanging="360"/>
      </w:pPr>
    </w:lvl>
    <w:lvl w:ilvl="5" w:tplc="0809001B" w:tentative="1">
      <w:start w:val="1"/>
      <w:numFmt w:val="lowerRoman"/>
      <w:lvlText w:val="%6."/>
      <w:lvlJc w:val="right"/>
      <w:pPr>
        <w:ind w:left="5860" w:hanging="180"/>
      </w:pPr>
    </w:lvl>
    <w:lvl w:ilvl="6" w:tplc="0809000F" w:tentative="1">
      <w:start w:val="1"/>
      <w:numFmt w:val="decimal"/>
      <w:lvlText w:val="%7."/>
      <w:lvlJc w:val="left"/>
      <w:pPr>
        <w:ind w:left="6580" w:hanging="360"/>
      </w:pPr>
    </w:lvl>
    <w:lvl w:ilvl="7" w:tplc="08090019" w:tentative="1">
      <w:start w:val="1"/>
      <w:numFmt w:val="lowerLetter"/>
      <w:lvlText w:val="%8."/>
      <w:lvlJc w:val="left"/>
      <w:pPr>
        <w:ind w:left="7300" w:hanging="360"/>
      </w:pPr>
    </w:lvl>
    <w:lvl w:ilvl="8" w:tplc="0809001B" w:tentative="1">
      <w:start w:val="1"/>
      <w:numFmt w:val="lowerRoman"/>
      <w:lvlText w:val="%9."/>
      <w:lvlJc w:val="right"/>
      <w:pPr>
        <w:ind w:left="802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86"/>
    <w:rsid w:val="00002F25"/>
    <w:rsid w:val="000038EE"/>
    <w:rsid w:val="00005C8E"/>
    <w:rsid w:val="000062FB"/>
    <w:rsid w:val="000108E3"/>
    <w:rsid w:val="00010917"/>
    <w:rsid w:val="00013654"/>
    <w:rsid w:val="00015342"/>
    <w:rsid w:val="00016573"/>
    <w:rsid w:val="00024FE9"/>
    <w:rsid w:val="00031CFF"/>
    <w:rsid w:val="000421F6"/>
    <w:rsid w:val="0004799D"/>
    <w:rsid w:val="00050AE2"/>
    <w:rsid w:val="00057695"/>
    <w:rsid w:val="0006188F"/>
    <w:rsid w:val="00061CD5"/>
    <w:rsid w:val="00063935"/>
    <w:rsid w:val="00066F98"/>
    <w:rsid w:val="000725FB"/>
    <w:rsid w:val="00072B84"/>
    <w:rsid w:val="00077564"/>
    <w:rsid w:val="00090A86"/>
    <w:rsid w:val="00096CF7"/>
    <w:rsid w:val="000A0595"/>
    <w:rsid w:val="000A4395"/>
    <w:rsid w:val="000A4AB6"/>
    <w:rsid w:val="000A4C73"/>
    <w:rsid w:val="000A550C"/>
    <w:rsid w:val="000B1109"/>
    <w:rsid w:val="000B19C1"/>
    <w:rsid w:val="000E41AE"/>
    <w:rsid w:val="000E48D8"/>
    <w:rsid w:val="000E7322"/>
    <w:rsid w:val="000F1828"/>
    <w:rsid w:val="000F4E27"/>
    <w:rsid w:val="000F55CF"/>
    <w:rsid w:val="00111419"/>
    <w:rsid w:val="001115EA"/>
    <w:rsid w:val="001164C9"/>
    <w:rsid w:val="00123D07"/>
    <w:rsid w:val="0012690C"/>
    <w:rsid w:val="00126F61"/>
    <w:rsid w:val="00132F5E"/>
    <w:rsid w:val="00133B29"/>
    <w:rsid w:val="001469B6"/>
    <w:rsid w:val="00146E72"/>
    <w:rsid w:val="00153F15"/>
    <w:rsid w:val="001541A2"/>
    <w:rsid w:val="001543AC"/>
    <w:rsid w:val="001552F0"/>
    <w:rsid w:val="001557AD"/>
    <w:rsid w:val="00157670"/>
    <w:rsid w:val="0016032A"/>
    <w:rsid w:val="00160C11"/>
    <w:rsid w:val="001722BE"/>
    <w:rsid w:val="00184D68"/>
    <w:rsid w:val="001866C2"/>
    <w:rsid w:val="001938EE"/>
    <w:rsid w:val="0019392B"/>
    <w:rsid w:val="00193A70"/>
    <w:rsid w:val="00195C4C"/>
    <w:rsid w:val="001975FD"/>
    <w:rsid w:val="001A0CA9"/>
    <w:rsid w:val="001B09EF"/>
    <w:rsid w:val="001B6309"/>
    <w:rsid w:val="001C1848"/>
    <w:rsid w:val="001C7576"/>
    <w:rsid w:val="001D23B8"/>
    <w:rsid w:val="001E1EBD"/>
    <w:rsid w:val="001E662E"/>
    <w:rsid w:val="001F1886"/>
    <w:rsid w:val="00203F4B"/>
    <w:rsid w:val="00214912"/>
    <w:rsid w:val="00226F04"/>
    <w:rsid w:val="00230C65"/>
    <w:rsid w:val="00242161"/>
    <w:rsid w:val="00243DA2"/>
    <w:rsid w:val="002502F6"/>
    <w:rsid w:val="00250E33"/>
    <w:rsid w:val="0026482A"/>
    <w:rsid w:val="002669E9"/>
    <w:rsid w:val="00270E2F"/>
    <w:rsid w:val="00275A5D"/>
    <w:rsid w:val="002829D0"/>
    <w:rsid w:val="00284979"/>
    <w:rsid w:val="00284CE3"/>
    <w:rsid w:val="0029239F"/>
    <w:rsid w:val="00297881"/>
    <w:rsid w:val="002A0FAD"/>
    <w:rsid w:val="002A1581"/>
    <w:rsid w:val="002A6698"/>
    <w:rsid w:val="002B20D8"/>
    <w:rsid w:val="002B43B0"/>
    <w:rsid w:val="002C33AB"/>
    <w:rsid w:val="002C5FA2"/>
    <w:rsid w:val="002D3930"/>
    <w:rsid w:val="002D7C65"/>
    <w:rsid w:val="002E6848"/>
    <w:rsid w:val="002F05FF"/>
    <w:rsid w:val="002F29B0"/>
    <w:rsid w:val="003000E9"/>
    <w:rsid w:val="003022F1"/>
    <w:rsid w:val="0030318C"/>
    <w:rsid w:val="00312DD8"/>
    <w:rsid w:val="00336742"/>
    <w:rsid w:val="00346CF2"/>
    <w:rsid w:val="00351D47"/>
    <w:rsid w:val="00352B2E"/>
    <w:rsid w:val="00353656"/>
    <w:rsid w:val="00353BD1"/>
    <w:rsid w:val="00354158"/>
    <w:rsid w:val="00356180"/>
    <w:rsid w:val="00361774"/>
    <w:rsid w:val="00365BE8"/>
    <w:rsid w:val="00365BF3"/>
    <w:rsid w:val="00366DFC"/>
    <w:rsid w:val="00380B0F"/>
    <w:rsid w:val="00381CEF"/>
    <w:rsid w:val="00386D7A"/>
    <w:rsid w:val="0038714E"/>
    <w:rsid w:val="0039034D"/>
    <w:rsid w:val="0039235A"/>
    <w:rsid w:val="00393B32"/>
    <w:rsid w:val="00394804"/>
    <w:rsid w:val="003962D0"/>
    <w:rsid w:val="003A4D93"/>
    <w:rsid w:val="003A5DC6"/>
    <w:rsid w:val="003A72DE"/>
    <w:rsid w:val="003B255E"/>
    <w:rsid w:val="003B5A80"/>
    <w:rsid w:val="003C02AB"/>
    <w:rsid w:val="003C536B"/>
    <w:rsid w:val="003C5FF0"/>
    <w:rsid w:val="003C7574"/>
    <w:rsid w:val="003D425B"/>
    <w:rsid w:val="003E4BEA"/>
    <w:rsid w:val="003F02F7"/>
    <w:rsid w:val="004021D0"/>
    <w:rsid w:val="00420C1D"/>
    <w:rsid w:val="004229B0"/>
    <w:rsid w:val="0042693C"/>
    <w:rsid w:val="004271C2"/>
    <w:rsid w:val="00427F7F"/>
    <w:rsid w:val="00431155"/>
    <w:rsid w:val="00431A7E"/>
    <w:rsid w:val="004366E9"/>
    <w:rsid w:val="00437702"/>
    <w:rsid w:val="0044716F"/>
    <w:rsid w:val="0045372D"/>
    <w:rsid w:val="00454C09"/>
    <w:rsid w:val="00455E55"/>
    <w:rsid w:val="00474379"/>
    <w:rsid w:val="00480D2C"/>
    <w:rsid w:val="004855B4"/>
    <w:rsid w:val="00487C42"/>
    <w:rsid w:val="00494626"/>
    <w:rsid w:val="00495B67"/>
    <w:rsid w:val="004A2A7E"/>
    <w:rsid w:val="004C302F"/>
    <w:rsid w:val="004D2294"/>
    <w:rsid w:val="004D2A4F"/>
    <w:rsid w:val="004D33A7"/>
    <w:rsid w:val="004E4720"/>
    <w:rsid w:val="004E5B7D"/>
    <w:rsid w:val="004E67F6"/>
    <w:rsid w:val="004F0BFA"/>
    <w:rsid w:val="004F4C6E"/>
    <w:rsid w:val="004F7C09"/>
    <w:rsid w:val="005022A9"/>
    <w:rsid w:val="00503189"/>
    <w:rsid w:val="00504FEA"/>
    <w:rsid w:val="005163C8"/>
    <w:rsid w:val="00526B19"/>
    <w:rsid w:val="00527FB8"/>
    <w:rsid w:val="00532591"/>
    <w:rsid w:val="0053270A"/>
    <w:rsid w:val="00535D90"/>
    <w:rsid w:val="005409A5"/>
    <w:rsid w:val="00542229"/>
    <w:rsid w:val="00542FCD"/>
    <w:rsid w:val="00544644"/>
    <w:rsid w:val="00547A56"/>
    <w:rsid w:val="00557346"/>
    <w:rsid w:val="00561026"/>
    <w:rsid w:val="00574416"/>
    <w:rsid w:val="00577122"/>
    <w:rsid w:val="00593E15"/>
    <w:rsid w:val="00597F3B"/>
    <w:rsid w:val="005A18FE"/>
    <w:rsid w:val="005A49E5"/>
    <w:rsid w:val="005A6231"/>
    <w:rsid w:val="005A65D7"/>
    <w:rsid w:val="005B2B29"/>
    <w:rsid w:val="005C02C6"/>
    <w:rsid w:val="005C1D4E"/>
    <w:rsid w:val="005C45B2"/>
    <w:rsid w:val="005C54B8"/>
    <w:rsid w:val="005C7252"/>
    <w:rsid w:val="005C757B"/>
    <w:rsid w:val="005D2808"/>
    <w:rsid w:val="005D5E92"/>
    <w:rsid w:val="005E49C4"/>
    <w:rsid w:val="005F1477"/>
    <w:rsid w:val="005F17EB"/>
    <w:rsid w:val="005F2692"/>
    <w:rsid w:val="005F33C6"/>
    <w:rsid w:val="005F7932"/>
    <w:rsid w:val="00601D6C"/>
    <w:rsid w:val="00610F75"/>
    <w:rsid w:val="00614A64"/>
    <w:rsid w:val="00615CCA"/>
    <w:rsid w:val="00624B2F"/>
    <w:rsid w:val="0062621E"/>
    <w:rsid w:val="00626A4B"/>
    <w:rsid w:val="00626DB8"/>
    <w:rsid w:val="00630F7F"/>
    <w:rsid w:val="0063380D"/>
    <w:rsid w:val="006428D2"/>
    <w:rsid w:val="00652A29"/>
    <w:rsid w:val="00663FEF"/>
    <w:rsid w:val="00675510"/>
    <w:rsid w:val="00681656"/>
    <w:rsid w:val="00682D32"/>
    <w:rsid w:val="00683589"/>
    <w:rsid w:val="00684173"/>
    <w:rsid w:val="006869F6"/>
    <w:rsid w:val="0069094C"/>
    <w:rsid w:val="006931DB"/>
    <w:rsid w:val="0069472C"/>
    <w:rsid w:val="006A040B"/>
    <w:rsid w:val="006A1D4C"/>
    <w:rsid w:val="006A7989"/>
    <w:rsid w:val="006B06DA"/>
    <w:rsid w:val="006B3551"/>
    <w:rsid w:val="006B439D"/>
    <w:rsid w:val="006C1E4D"/>
    <w:rsid w:val="006C423C"/>
    <w:rsid w:val="006C7D21"/>
    <w:rsid w:val="006D55F8"/>
    <w:rsid w:val="006D671E"/>
    <w:rsid w:val="006E3C19"/>
    <w:rsid w:val="006E4651"/>
    <w:rsid w:val="006E605D"/>
    <w:rsid w:val="0070128B"/>
    <w:rsid w:val="00701B82"/>
    <w:rsid w:val="00701ED1"/>
    <w:rsid w:val="00705321"/>
    <w:rsid w:val="007069B0"/>
    <w:rsid w:val="00710A56"/>
    <w:rsid w:val="00720915"/>
    <w:rsid w:val="0075598F"/>
    <w:rsid w:val="00773D23"/>
    <w:rsid w:val="00785137"/>
    <w:rsid w:val="00790CC8"/>
    <w:rsid w:val="00791E9F"/>
    <w:rsid w:val="0079650B"/>
    <w:rsid w:val="007B2DE6"/>
    <w:rsid w:val="007C0661"/>
    <w:rsid w:val="007C6444"/>
    <w:rsid w:val="007D2491"/>
    <w:rsid w:val="007E5351"/>
    <w:rsid w:val="007E6EAE"/>
    <w:rsid w:val="007F4F10"/>
    <w:rsid w:val="00800B96"/>
    <w:rsid w:val="00810D90"/>
    <w:rsid w:val="00812CFA"/>
    <w:rsid w:val="008300A4"/>
    <w:rsid w:val="008305C1"/>
    <w:rsid w:val="00834381"/>
    <w:rsid w:val="008432A5"/>
    <w:rsid w:val="00846E08"/>
    <w:rsid w:val="00850D31"/>
    <w:rsid w:val="00851A60"/>
    <w:rsid w:val="00851B58"/>
    <w:rsid w:val="0085707C"/>
    <w:rsid w:val="00860B07"/>
    <w:rsid w:val="00865BCB"/>
    <w:rsid w:val="00870471"/>
    <w:rsid w:val="008A2759"/>
    <w:rsid w:val="008B0CAA"/>
    <w:rsid w:val="008B1F80"/>
    <w:rsid w:val="008B5135"/>
    <w:rsid w:val="008B5DE4"/>
    <w:rsid w:val="008B772A"/>
    <w:rsid w:val="008D02A6"/>
    <w:rsid w:val="008D75CB"/>
    <w:rsid w:val="008E0D86"/>
    <w:rsid w:val="008E15E3"/>
    <w:rsid w:val="008E4F05"/>
    <w:rsid w:val="008E5937"/>
    <w:rsid w:val="008F6BCE"/>
    <w:rsid w:val="009034F7"/>
    <w:rsid w:val="00905745"/>
    <w:rsid w:val="00912E11"/>
    <w:rsid w:val="009149BF"/>
    <w:rsid w:val="00915116"/>
    <w:rsid w:val="00916049"/>
    <w:rsid w:val="00922405"/>
    <w:rsid w:val="009239D9"/>
    <w:rsid w:val="00925FCD"/>
    <w:rsid w:val="009316A9"/>
    <w:rsid w:val="0093571A"/>
    <w:rsid w:val="009402CB"/>
    <w:rsid w:val="00941264"/>
    <w:rsid w:val="00942265"/>
    <w:rsid w:val="00950503"/>
    <w:rsid w:val="00952D76"/>
    <w:rsid w:val="0095456D"/>
    <w:rsid w:val="0096152F"/>
    <w:rsid w:val="0096442F"/>
    <w:rsid w:val="00973E82"/>
    <w:rsid w:val="0097544D"/>
    <w:rsid w:val="00982170"/>
    <w:rsid w:val="00986EC7"/>
    <w:rsid w:val="00990496"/>
    <w:rsid w:val="00991B35"/>
    <w:rsid w:val="009926B6"/>
    <w:rsid w:val="0099369B"/>
    <w:rsid w:val="00994DEB"/>
    <w:rsid w:val="00997C99"/>
    <w:rsid w:val="00997F3E"/>
    <w:rsid w:val="009B3DBA"/>
    <w:rsid w:val="009B770A"/>
    <w:rsid w:val="009B7D1F"/>
    <w:rsid w:val="009B7F7A"/>
    <w:rsid w:val="009C2ADA"/>
    <w:rsid w:val="009C4B1B"/>
    <w:rsid w:val="009C68B2"/>
    <w:rsid w:val="009D2277"/>
    <w:rsid w:val="009D6DD3"/>
    <w:rsid w:val="00A01898"/>
    <w:rsid w:val="00A0488B"/>
    <w:rsid w:val="00A1417B"/>
    <w:rsid w:val="00A16F97"/>
    <w:rsid w:val="00A24F51"/>
    <w:rsid w:val="00A314A8"/>
    <w:rsid w:val="00A3231B"/>
    <w:rsid w:val="00A356F9"/>
    <w:rsid w:val="00A361E8"/>
    <w:rsid w:val="00A40C9D"/>
    <w:rsid w:val="00A47377"/>
    <w:rsid w:val="00A614D8"/>
    <w:rsid w:val="00A63EA1"/>
    <w:rsid w:val="00A76CEB"/>
    <w:rsid w:val="00A825B5"/>
    <w:rsid w:val="00A92117"/>
    <w:rsid w:val="00A93080"/>
    <w:rsid w:val="00AA63ED"/>
    <w:rsid w:val="00AA7C8F"/>
    <w:rsid w:val="00AC5C2D"/>
    <w:rsid w:val="00AD0FA6"/>
    <w:rsid w:val="00AD33C7"/>
    <w:rsid w:val="00AE665C"/>
    <w:rsid w:val="00AF13DD"/>
    <w:rsid w:val="00AF1B58"/>
    <w:rsid w:val="00AF36FE"/>
    <w:rsid w:val="00AF539F"/>
    <w:rsid w:val="00B0003D"/>
    <w:rsid w:val="00B003B6"/>
    <w:rsid w:val="00B01007"/>
    <w:rsid w:val="00B035BD"/>
    <w:rsid w:val="00B109B1"/>
    <w:rsid w:val="00B142BA"/>
    <w:rsid w:val="00B22399"/>
    <w:rsid w:val="00B3094E"/>
    <w:rsid w:val="00B3362B"/>
    <w:rsid w:val="00B41555"/>
    <w:rsid w:val="00B47B61"/>
    <w:rsid w:val="00B5067C"/>
    <w:rsid w:val="00B51FE2"/>
    <w:rsid w:val="00B55EED"/>
    <w:rsid w:val="00B63909"/>
    <w:rsid w:val="00B7251E"/>
    <w:rsid w:val="00B83BB1"/>
    <w:rsid w:val="00B86DF1"/>
    <w:rsid w:val="00B9065E"/>
    <w:rsid w:val="00BB02D9"/>
    <w:rsid w:val="00BB163F"/>
    <w:rsid w:val="00BB54D7"/>
    <w:rsid w:val="00BB7D97"/>
    <w:rsid w:val="00BC0D69"/>
    <w:rsid w:val="00BC36E1"/>
    <w:rsid w:val="00BC70E1"/>
    <w:rsid w:val="00BD0CF9"/>
    <w:rsid w:val="00BE3238"/>
    <w:rsid w:val="00BE6B06"/>
    <w:rsid w:val="00BE6FD0"/>
    <w:rsid w:val="00BF7060"/>
    <w:rsid w:val="00C00381"/>
    <w:rsid w:val="00C00CD9"/>
    <w:rsid w:val="00C02D01"/>
    <w:rsid w:val="00C063CD"/>
    <w:rsid w:val="00C2022C"/>
    <w:rsid w:val="00C24F57"/>
    <w:rsid w:val="00C26150"/>
    <w:rsid w:val="00C309B6"/>
    <w:rsid w:val="00C37004"/>
    <w:rsid w:val="00C4063A"/>
    <w:rsid w:val="00C50FD1"/>
    <w:rsid w:val="00C51FC1"/>
    <w:rsid w:val="00C5799C"/>
    <w:rsid w:val="00C6200A"/>
    <w:rsid w:val="00C627F5"/>
    <w:rsid w:val="00C66693"/>
    <w:rsid w:val="00C72307"/>
    <w:rsid w:val="00C74834"/>
    <w:rsid w:val="00C82191"/>
    <w:rsid w:val="00C8321C"/>
    <w:rsid w:val="00C849FC"/>
    <w:rsid w:val="00C854F8"/>
    <w:rsid w:val="00CB45F0"/>
    <w:rsid w:val="00CB781F"/>
    <w:rsid w:val="00CC7CF5"/>
    <w:rsid w:val="00CD169A"/>
    <w:rsid w:val="00CE0F15"/>
    <w:rsid w:val="00CE16F7"/>
    <w:rsid w:val="00CE6009"/>
    <w:rsid w:val="00CF01EA"/>
    <w:rsid w:val="00CF17A6"/>
    <w:rsid w:val="00CF2886"/>
    <w:rsid w:val="00D0097D"/>
    <w:rsid w:val="00D00A0A"/>
    <w:rsid w:val="00D01CEA"/>
    <w:rsid w:val="00D02414"/>
    <w:rsid w:val="00D024AB"/>
    <w:rsid w:val="00D1354C"/>
    <w:rsid w:val="00D33733"/>
    <w:rsid w:val="00D3377E"/>
    <w:rsid w:val="00D43844"/>
    <w:rsid w:val="00D50AF0"/>
    <w:rsid w:val="00D61023"/>
    <w:rsid w:val="00D72350"/>
    <w:rsid w:val="00D97C9D"/>
    <w:rsid w:val="00DA0A92"/>
    <w:rsid w:val="00DA3762"/>
    <w:rsid w:val="00DB1110"/>
    <w:rsid w:val="00DB1ED5"/>
    <w:rsid w:val="00DB3ACB"/>
    <w:rsid w:val="00DB6955"/>
    <w:rsid w:val="00DB789D"/>
    <w:rsid w:val="00DE210B"/>
    <w:rsid w:val="00DE2C54"/>
    <w:rsid w:val="00DE6464"/>
    <w:rsid w:val="00DF0ACF"/>
    <w:rsid w:val="00DF4FC6"/>
    <w:rsid w:val="00DF6A41"/>
    <w:rsid w:val="00DF7AFB"/>
    <w:rsid w:val="00E01A90"/>
    <w:rsid w:val="00E024BD"/>
    <w:rsid w:val="00E06CEF"/>
    <w:rsid w:val="00E139F4"/>
    <w:rsid w:val="00E148D3"/>
    <w:rsid w:val="00E21265"/>
    <w:rsid w:val="00E21BB2"/>
    <w:rsid w:val="00E30F6B"/>
    <w:rsid w:val="00E443B2"/>
    <w:rsid w:val="00E476F3"/>
    <w:rsid w:val="00E544B0"/>
    <w:rsid w:val="00E56087"/>
    <w:rsid w:val="00E57035"/>
    <w:rsid w:val="00E63C97"/>
    <w:rsid w:val="00E83136"/>
    <w:rsid w:val="00E8719C"/>
    <w:rsid w:val="00E94A44"/>
    <w:rsid w:val="00E94FDD"/>
    <w:rsid w:val="00E95CE5"/>
    <w:rsid w:val="00EA43C3"/>
    <w:rsid w:val="00EC0D0E"/>
    <w:rsid w:val="00EC4EEA"/>
    <w:rsid w:val="00EC65B3"/>
    <w:rsid w:val="00ED1E57"/>
    <w:rsid w:val="00EE3D43"/>
    <w:rsid w:val="00EF1E7A"/>
    <w:rsid w:val="00EF2367"/>
    <w:rsid w:val="00EF7671"/>
    <w:rsid w:val="00F01865"/>
    <w:rsid w:val="00F020E7"/>
    <w:rsid w:val="00F0574A"/>
    <w:rsid w:val="00F109ED"/>
    <w:rsid w:val="00F1532F"/>
    <w:rsid w:val="00F15AE3"/>
    <w:rsid w:val="00F1728D"/>
    <w:rsid w:val="00F20602"/>
    <w:rsid w:val="00F364FA"/>
    <w:rsid w:val="00F43AD3"/>
    <w:rsid w:val="00F4518C"/>
    <w:rsid w:val="00F55094"/>
    <w:rsid w:val="00F6389D"/>
    <w:rsid w:val="00F70D12"/>
    <w:rsid w:val="00F807EF"/>
    <w:rsid w:val="00F80E86"/>
    <w:rsid w:val="00F97077"/>
    <w:rsid w:val="00FB07F5"/>
    <w:rsid w:val="00FB0EE2"/>
    <w:rsid w:val="00FC3A7C"/>
    <w:rsid w:val="00FD5DD3"/>
    <w:rsid w:val="00FD7DEC"/>
    <w:rsid w:val="00FF000C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060FE"/>
  <w15:chartTrackingRefBased/>
  <w15:docId w15:val="{CDB67B99-2841-472F-B379-61A62C95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8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2AD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A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361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3B0"/>
  </w:style>
  <w:style w:type="paragraph" w:styleId="Footer">
    <w:name w:val="footer"/>
    <w:basedOn w:val="Normal"/>
    <w:link w:val="FooterChar"/>
    <w:uiPriority w:val="99"/>
    <w:unhideWhenUsed/>
    <w:rsid w:val="002B4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3B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26B1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BF70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0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1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9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C7FFF-6AC6-4847-9A82-58E80D1B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AE10F0C9</Template>
  <TotalTime>40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Gray</dc:creator>
  <cp:keywords/>
  <dc:description/>
  <cp:lastModifiedBy>Roselle Donegan</cp:lastModifiedBy>
  <cp:revision>8</cp:revision>
  <cp:lastPrinted>2020-04-17T15:11:00Z</cp:lastPrinted>
  <dcterms:created xsi:type="dcterms:W3CDTF">2020-06-09T14:04:00Z</dcterms:created>
  <dcterms:modified xsi:type="dcterms:W3CDTF">2020-06-09T14:47:00Z</dcterms:modified>
</cp:coreProperties>
</file>