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Default="00090A86" w:rsidP="00090A86">
      <w:pPr>
        <w:spacing w:after="0"/>
        <w:jc w:val="center"/>
      </w:pPr>
      <w:r>
        <w:rPr>
          <w:b/>
          <w:u w:val="single"/>
        </w:rPr>
        <w:t>Y</w:t>
      </w:r>
      <w:r w:rsidR="006A77E2">
        <w:rPr>
          <w:b/>
          <w:u w:val="single"/>
        </w:rPr>
        <w:t>ear 2 Maths Tasks – Wednesday 1</w:t>
      </w:r>
      <w:r w:rsidR="006A77E2" w:rsidRPr="006A77E2">
        <w:rPr>
          <w:b/>
          <w:u w:val="single"/>
          <w:vertAlign w:val="superscript"/>
        </w:rPr>
        <w:t>st</w:t>
      </w:r>
      <w:r w:rsidR="006A77E2">
        <w:rPr>
          <w:b/>
          <w:u w:val="single"/>
        </w:rPr>
        <w:t xml:space="preserve"> April</w:t>
      </w:r>
      <w:r>
        <w:rPr>
          <w:b/>
          <w:u w:val="single"/>
        </w:rPr>
        <w:t xml:space="preserve"> 2020</w:t>
      </w:r>
    </w:p>
    <w:p w:rsidR="00090A86" w:rsidRDefault="00090A86" w:rsidP="00090A86">
      <w:pPr>
        <w:spacing w:after="0"/>
        <w:jc w:val="center"/>
      </w:pPr>
    </w:p>
    <w:p w:rsidR="005037B0" w:rsidRPr="005037B0" w:rsidRDefault="005037B0" w:rsidP="005037B0">
      <w:pPr>
        <w:spacing w:after="0"/>
        <w:rPr>
          <w:sz w:val="20"/>
        </w:rPr>
      </w:pPr>
      <w:r w:rsidRPr="005037B0">
        <w:rPr>
          <w:sz w:val="20"/>
        </w:rPr>
        <w:t>The children have been developing their understanding of money and the value of the different coins over recent weeks, so the following activities are designed to help the children to revisit and consolidate their understanding of coins and their value. There are also word problems to support the children to add and subtract amounts of money.</w:t>
      </w:r>
    </w:p>
    <w:p w:rsidR="005037B0" w:rsidRPr="005037B0" w:rsidRDefault="005037B0" w:rsidP="005037B0">
      <w:pPr>
        <w:spacing w:after="0"/>
        <w:rPr>
          <w:sz w:val="20"/>
        </w:rPr>
      </w:pPr>
    </w:p>
    <w:p w:rsidR="005037B0" w:rsidRPr="005037B0" w:rsidRDefault="005037B0" w:rsidP="005037B0">
      <w:pPr>
        <w:spacing w:after="0"/>
        <w:rPr>
          <w:sz w:val="20"/>
        </w:rPr>
      </w:pPr>
      <w:r w:rsidRPr="005037B0">
        <w:rPr>
          <w:b/>
          <w:sz w:val="20"/>
        </w:rPr>
        <w:t>Parents:</w:t>
      </w:r>
      <w:r w:rsidRPr="005037B0">
        <w:rPr>
          <w:sz w:val="20"/>
        </w:rPr>
        <w:t xml:space="preserve"> Start the activity by reminding children of the different coins and their values to recap </w:t>
      </w:r>
      <w:r w:rsidR="00E83A56">
        <w:rPr>
          <w:sz w:val="20"/>
        </w:rPr>
        <w:t xml:space="preserve">the </w:t>
      </w:r>
      <w:r w:rsidRPr="005037B0">
        <w:rPr>
          <w:sz w:val="20"/>
        </w:rPr>
        <w:t xml:space="preserve">children’s understanding. When </w:t>
      </w:r>
      <w:r w:rsidR="00E83A56">
        <w:rPr>
          <w:sz w:val="20"/>
        </w:rPr>
        <w:t xml:space="preserve">the </w:t>
      </w:r>
      <w:r w:rsidRPr="005037B0">
        <w:rPr>
          <w:sz w:val="20"/>
        </w:rPr>
        <w:t>children read each problem, encourage them to think about the key information in the problem and what the question is asking them to do. The children can apply the partitioning method to add and subtract amounts of money. Please encourage the children to lay out their work correctly as shown below.</w:t>
      </w:r>
    </w:p>
    <w:p w:rsidR="005037B0" w:rsidRPr="005037B0" w:rsidRDefault="005037B0" w:rsidP="005037B0">
      <w:pPr>
        <w:spacing w:after="0"/>
        <w:rPr>
          <w:sz w:val="20"/>
        </w:rPr>
      </w:pPr>
      <w:r>
        <w:rPr>
          <w:sz w:val="20"/>
        </w:rPr>
        <w:t xml:space="preserve"> </w:t>
      </w:r>
    </w:p>
    <w:p w:rsidR="005037B0" w:rsidRPr="005037B0" w:rsidRDefault="005037B0" w:rsidP="005037B0">
      <w:pPr>
        <w:spacing w:after="0"/>
        <w:rPr>
          <w:sz w:val="20"/>
        </w:rPr>
      </w:pPr>
      <w:r>
        <w:rPr>
          <w:sz w:val="20"/>
        </w:rPr>
        <w:t xml:space="preserve">21p + 54p  </w:t>
      </w:r>
      <w:r w:rsidRPr="005037B0">
        <w:rPr>
          <w:sz w:val="20"/>
        </w:rPr>
        <w:t xml:space="preserve">                                                     </w:t>
      </w:r>
      <w:r>
        <w:rPr>
          <w:sz w:val="20"/>
        </w:rPr>
        <w:t xml:space="preserve"> </w:t>
      </w:r>
      <w:r w:rsidRPr="005037B0">
        <w:rPr>
          <w:sz w:val="20"/>
        </w:rPr>
        <w:t xml:space="preserve"> 54p – 15p</w:t>
      </w:r>
      <w:r>
        <w:rPr>
          <w:sz w:val="20"/>
        </w:rPr>
        <w:t xml:space="preserve"> </w:t>
      </w:r>
    </w:p>
    <w:p w:rsidR="005037B0" w:rsidRPr="005037B0" w:rsidRDefault="005037B0" w:rsidP="005037B0">
      <w:pPr>
        <w:spacing w:after="0"/>
        <w:rPr>
          <w:sz w:val="20"/>
        </w:rPr>
      </w:pPr>
      <w:r w:rsidRPr="005037B0">
        <w:rPr>
          <w:sz w:val="20"/>
        </w:rPr>
        <w:t xml:space="preserve">            T </w:t>
      </w:r>
      <w:proofErr w:type="spellStart"/>
      <w:r w:rsidRPr="005037B0">
        <w:rPr>
          <w:sz w:val="20"/>
        </w:rPr>
        <w:t>ps</w:t>
      </w:r>
      <w:proofErr w:type="spellEnd"/>
      <w:r w:rsidRPr="005037B0">
        <w:rPr>
          <w:sz w:val="20"/>
        </w:rPr>
        <w:t xml:space="preserve">             O </w:t>
      </w:r>
      <w:proofErr w:type="spellStart"/>
      <w:r w:rsidRPr="005037B0">
        <w:rPr>
          <w:sz w:val="20"/>
        </w:rPr>
        <w:t>ps</w:t>
      </w:r>
      <w:proofErr w:type="spellEnd"/>
      <w:r w:rsidRPr="005037B0">
        <w:rPr>
          <w:sz w:val="20"/>
        </w:rPr>
        <w:t xml:space="preserve">                                 T </w:t>
      </w:r>
      <w:proofErr w:type="spellStart"/>
      <w:r w:rsidRPr="005037B0">
        <w:rPr>
          <w:sz w:val="20"/>
        </w:rPr>
        <w:t>ps</w:t>
      </w:r>
      <w:proofErr w:type="spellEnd"/>
      <w:r w:rsidRPr="005037B0">
        <w:rPr>
          <w:sz w:val="20"/>
        </w:rPr>
        <w:t xml:space="preserve">             O </w:t>
      </w:r>
      <w:proofErr w:type="spellStart"/>
      <w:r w:rsidRPr="005037B0">
        <w:rPr>
          <w:sz w:val="20"/>
        </w:rPr>
        <w:t>ps</w:t>
      </w:r>
      <w:proofErr w:type="spellEnd"/>
    </w:p>
    <w:p w:rsidR="005037B0" w:rsidRPr="005037B0" w:rsidRDefault="005037B0" w:rsidP="005037B0">
      <w:pPr>
        <w:spacing w:after="0"/>
        <w:rPr>
          <w:sz w:val="20"/>
        </w:rPr>
      </w:pPr>
      <w:proofErr w:type="gramStart"/>
      <w:r w:rsidRPr="005037B0">
        <w:rPr>
          <w:sz w:val="20"/>
        </w:rPr>
        <w:t>54p  I</w:t>
      </w:r>
      <w:proofErr w:type="gramEnd"/>
      <w:r w:rsidRPr="005037B0">
        <w:rPr>
          <w:sz w:val="20"/>
        </w:rPr>
        <w:t xml:space="preserve"> </w:t>
      </w:r>
      <w:proofErr w:type="spellStart"/>
      <w:r w:rsidRPr="005037B0">
        <w:rPr>
          <w:sz w:val="20"/>
        </w:rPr>
        <w:t>I</w:t>
      </w:r>
      <w:proofErr w:type="spellEnd"/>
      <w:r w:rsidRPr="005037B0">
        <w:rPr>
          <w:sz w:val="20"/>
        </w:rPr>
        <w:t xml:space="preserve"> </w:t>
      </w:r>
      <w:proofErr w:type="spellStart"/>
      <w:r w:rsidRPr="005037B0">
        <w:rPr>
          <w:sz w:val="20"/>
        </w:rPr>
        <w:t>I</w:t>
      </w:r>
      <w:proofErr w:type="spellEnd"/>
      <w:r w:rsidRPr="005037B0">
        <w:rPr>
          <w:sz w:val="20"/>
        </w:rPr>
        <w:t xml:space="preserve"> </w:t>
      </w:r>
      <w:proofErr w:type="spellStart"/>
      <w:r w:rsidRPr="005037B0">
        <w:rPr>
          <w:sz w:val="20"/>
        </w:rPr>
        <w:t>I</w:t>
      </w:r>
      <w:proofErr w:type="spellEnd"/>
      <w:r w:rsidRPr="005037B0">
        <w:rPr>
          <w:sz w:val="20"/>
        </w:rPr>
        <w:t xml:space="preserve"> </w:t>
      </w:r>
      <w:proofErr w:type="spellStart"/>
      <w:r w:rsidRPr="005037B0">
        <w:rPr>
          <w:sz w:val="20"/>
        </w:rPr>
        <w:t>I</w:t>
      </w:r>
      <w:proofErr w:type="spellEnd"/>
      <w:r w:rsidRPr="005037B0">
        <w:rPr>
          <w:sz w:val="20"/>
        </w:rPr>
        <w:t xml:space="preserve">            . . . . </w:t>
      </w:r>
      <w:r w:rsidRPr="005037B0">
        <w:rPr>
          <w:sz w:val="20"/>
        </w:rPr>
        <w:tab/>
      </w:r>
      <w:r w:rsidRPr="005037B0">
        <w:rPr>
          <w:sz w:val="20"/>
        </w:rPr>
        <w:tab/>
        <w:t xml:space="preserve"> </w:t>
      </w:r>
      <w:proofErr w:type="gramStart"/>
      <w:r w:rsidRPr="005037B0">
        <w:rPr>
          <w:sz w:val="20"/>
        </w:rPr>
        <w:t>54p  I</w:t>
      </w:r>
      <w:proofErr w:type="gramEnd"/>
      <w:r w:rsidRPr="005037B0">
        <w:rPr>
          <w:sz w:val="20"/>
        </w:rPr>
        <w:t xml:space="preserve"> </w:t>
      </w:r>
      <w:proofErr w:type="spellStart"/>
      <w:r w:rsidRPr="005037B0">
        <w:rPr>
          <w:sz w:val="20"/>
        </w:rPr>
        <w:t>I</w:t>
      </w:r>
      <w:proofErr w:type="spellEnd"/>
      <w:r w:rsidRPr="005037B0">
        <w:rPr>
          <w:sz w:val="20"/>
        </w:rPr>
        <w:t xml:space="preserve"> </w:t>
      </w:r>
      <w:proofErr w:type="spellStart"/>
      <w:r w:rsidRPr="005037B0">
        <w:rPr>
          <w:sz w:val="20"/>
        </w:rPr>
        <w:t>I</w:t>
      </w:r>
      <w:proofErr w:type="spellEnd"/>
      <w:r w:rsidRPr="005037B0">
        <w:rPr>
          <w:sz w:val="20"/>
        </w:rPr>
        <w:t xml:space="preserve"> </w:t>
      </w:r>
      <w:proofErr w:type="spellStart"/>
      <w:r w:rsidRPr="005037B0">
        <w:rPr>
          <w:sz w:val="20"/>
        </w:rPr>
        <w:t>I</w:t>
      </w:r>
      <w:proofErr w:type="spellEnd"/>
      <w:r w:rsidRPr="005037B0">
        <w:rPr>
          <w:sz w:val="20"/>
        </w:rPr>
        <w:t xml:space="preserve"> </w:t>
      </w:r>
      <w:proofErr w:type="spellStart"/>
      <w:r w:rsidRPr="005037B0">
        <w:rPr>
          <w:sz w:val="20"/>
        </w:rPr>
        <w:t>I</w:t>
      </w:r>
      <w:proofErr w:type="spellEnd"/>
      <w:r w:rsidRPr="005037B0">
        <w:rPr>
          <w:sz w:val="20"/>
        </w:rPr>
        <w:t xml:space="preserve">            . . . .      </w:t>
      </w:r>
      <w:proofErr w:type="gramStart"/>
      <w:r w:rsidRPr="005037B0">
        <w:rPr>
          <w:sz w:val="20"/>
        </w:rPr>
        <w:t>children</w:t>
      </w:r>
      <w:proofErr w:type="gramEnd"/>
      <w:r w:rsidRPr="005037B0">
        <w:rPr>
          <w:sz w:val="20"/>
        </w:rPr>
        <w:t xml:space="preserve"> exchange a ten p and cross it out as you cannot do 4p – 5p</w:t>
      </w:r>
    </w:p>
    <w:p w:rsidR="005037B0" w:rsidRPr="005037B0" w:rsidRDefault="005037B0" w:rsidP="005037B0">
      <w:pPr>
        <w:spacing w:after="0"/>
        <w:rPr>
          <w:sz w:val="20"/>
        </w:rPr>
      </w:pPr>
      <w:r w:rsidRPr="005037B0">
        <w:rPr>
          <w:sz w:val="20"/>
        </w:rPr>
        <w:t xml:space="preserve">                                                                                          0000000000                                 children exchange the ten p to make </w:t>
      </w:r>
    </w:p>
    <w:p w:rsidR="005037B0" w:rsidRPr="005037B0" w:rsidRDefault="005037B0" w:rsidP="005037B0">
      <w:pPr>
        <w:spacing w:after="0"/>
        <w:rPr>
          <w:sz w:val="20"/>
        </w:rPr>
      </w:pPr>
      <w:r>
        <w:rPr>
          <w:sz w:val="20"/>
        </w:rPr>
        <w:t xml:space="preserve">                                                                                                                                       </w:t>
      </w:r>
      <w:r w:rsidRPr="005037B0">
        <w:rPr>
          <w:sz w:val="20"/>
        </w:rPr>
        <w:t>10 one pence pieces to be able to subtract 5p</w:t>
      </w:r>
    </w:p>
    <w:p w:rsidR="005037B0" w:rsidRPr="005037B0" w:rsidRDefault="005037B0" w:rsidP="005037B0">
      <w:pPr>
        <w:spacing w:after="0"/>
        <w:rPr>
          <w:sz w:val="20"/>
        </w:rPr>
      </w:pPr>
      <w:proofErr w:type="gramStart"/>
      <w:r w:rsidRPr="005037B0">
        <w:rPr>
          <w:sz w:val="20"/>
        </w:rPr>
        <w:t>21p  I</w:t>
      </w:r>
      <w:proofErr w:type="gramEnd"/>
      <w:r w:rsidRPr="005037B0">
        <w:rPr>
          <w:sz w:val="20"/>
        </w:rPr>
        <w:t xml:space="preserve"> </w:t>
      </w:r>
      <w:proofErr w:type="spellStart"/>
      <w:r w:rsidRPr="005037B0">
        <w:rPr>
          <w:sz w:val="20"/>
        </w:rPr>
        <w:t>I</w:t>
      </w:r>
      <w:proofErr w:type="spellEnd"/>
      <w:r w:rsidRPr="005037B0">
        <w:rPr>
          <w:sz w:val="20"/>
        </w:rPr>
        <w:t xml:space="preserve">                  .</w:t>
      </w:r>
    </w:p>
    <w:p w:rsidR="005037B0" w:rsidRPr="005037B0" w:rsidRDefault="005037B0" w:rsidP="005037B0">
      <w:pPr>
        <w:spacing w:after="0"/>
        <w:rPr>
          <w:sz w:val="20"/>
        </w:rPr>
      </w:pPr>
      <w:r w:rsidRPr="005037B0">
        <w:rPr>
          <w:sz w:val="20"/>
        </w:rPr>
        <w:t>__________________</w:t>
      </w:r>
    </w:p>
    <w:p w:rsidR="005037B0" w:rsidRPr="005037B0" w:rsidRDefault="005037B0" w:rsidP="005037B0">
      <w:pPr>
        <w:spacing w:after="0"/>
        <w:rPr>
          <w:sz w:val="20"/>
        </w:rPr>
      </w:pPr>
      <w:r w:rsidRPr="005037B0">
        <w:rPr>
          <w:sz w:val="20"/>
        </w:rPr>
        <w:t xml:space="preserve">          70p               5p</w:t>
      </w:r>
    </w:p>
    <w:p w:rsidR="005037B0" w:rsidRPr="005037B0" w:rsidRDefault="005037B0" w:rsidP="005037B0">
      <w:pPr>
        <w:spacing w:after="0"/>
        <w:rPr>
          <w:sz w:val="20"/>
        </w:rPr>
      </w:pPr>
    </w:p>
    <w:p w:rsidR="005037B0" w:rsidRPr="005037B0" w:rsidRDefault="005037B0" w:rsidP="005037B0">
      <w:pPr>
        <w:spacing w:after="0"/>
        <w:rPr>
          <w:sz w:val="20"/>
        </w:rPr>
      </w:pPr>
      <w:r w:rsidRPr="005037B0">
        <w:rPr>
          <w:sz w:val="20"/>
        </w:rPr>
        <w:t>Children could use a number line to find the difference when working out the change (e.g. count up from the total money spent to the amount of money they paid with). For example</w:t>
      </w:r>
      <w:r w:rsidR="00E83A56">
        <w:rPr>
          <w:sz w:val="20"/>
        </w:rPr>
        <w:t>,</w:t>
      </w:r>
      <w:r w:rsidRPr="005037B0">
        <w:rPr>
          <w:sz w:val="20"/>
        </w:rPr>
        <w:t xml:space="preserve"> if something cost 6</w:t>
      </w:r>
      <w:r w:rsidR="00E83A56">
        <w:rPr>
          <w:sz w:val="20"/>
        </w:rPr>
        <w:t>8</w:t>
      </w:r>
      <w:r w:rsidRPr="005037B0">
        <w:rPr>
          <w:sz w:val="20"/>
        </w:rPr>
        <w:t>p and you paid wi</w:t>
      </w:r>
      <w:r w:rsidR="00E83A56">
        <w:rPr>
          <w:sz w:val="20"/>
        </w:rPr>
        <w:t>th £1,</w:t>
      </w:r>
      <w:r w:rsidRPr="005037B0">
        <w:rPr>
          <w:sz w:val="20"/>
        </w:rPr>
        <w:t xml:space="preserve"> you count on from 68p to £1 using the number line as shown below.</w:t>
      </w:r>
    </w:p>
    <w:p w:rsidR="005037B0" w:rsidRPr="005037B0" w:rsidRDefault="005037B0" w:rsidP="005037B0">
      <w:pPr>
        <w:spacing w:after="0"/>
        <w:rPr>
          <w:sz w:val="20"/>
        </w:rPr>
      </w:pPr>
    </w:p>
    <w:p w:rsidR="005037B0" w:rsidRPr="005037B0" w:rsidRDefault="005037B0" w:rsidP="005037B0">
      <w:pPr>
        <w:spacing w:after="0"/>
        <w:rPr>
          <w:sz w:val="20"/>
        </w:rPr>
      </w:pPr>
      <w:r w:rsidRPr="005037B0">
        <w:rPr>
          <w:sz w:val="20"/>
        </w:rPr>
        <w:t>___+2p______+10p___+10p___+10p___        add the jumps made on the number line to find the change= 32p</w:t>
      </w:r>
    </w:p>
    <w:p w:rsidR="00F01865" w:rsidRDefault="005037B0" w:rsidP="005037B0">
      <w:pPr>
        <w:spacing w:after="0"/>
        <w:rPr>
          <w:sz w:val="20"/>
        </w:rPr>
      </w:pPr>
      <w:r w:rsidRPr="005037B0">
        <w:rPr>
          <w:sz w:val="20"/>
        </w:rPr>
        <w:t>68p           70p          80p       90p          £1</w:t>
      </w:r>
    </w:p>
    <w:p w:rsidR="005037B0" w:rsidRDefault="005037B0" w:rsidP="005037B0">
      <w:pPr>
        <w:spacing w:after="0"/>
        <w:rPr>
          <w:sz w:val="20"/>
        </w:rPr>
      </w:pPr>
    </w:p>
    <w:p w:rsidR="005037B0" w:rsidRDefault="005037B0" w:rsidP="005037B0">
      <w:pPr>
        <w:spacing w:after="0"/>
        <w:rPr>
          <w:sz w:val="20"/>
        </w:rPr>
      </w:pPr>
      <w:r w:rsidRPr="005037B0">
        <w:rPr>
          <w:b/>
          <w:sz w:val="20"/>
        </w:rPr>
        <w:t>Children</w:t>
      </w:r>
      <w:r w:rsidRPr="005037B0">
        <w:rPr>
          <w:sz w:val="20"/>
        </w:rPr>
        <w:t>: Remember to set out your partitioning sums correctly and ALWAYS start with the units whether you are adding or subtracting.</w:t>
      </w:r>
    </w:p>
    <w:p w:rsidR="005037B0" w:rsidRDefault="005037B0" w:rsidP="005037B0">
      <w:pPr>
        <w:spacing w:after="0"/>
        <w:rPr>
          <w:sz w:val="12"/>
        </w:rPr>
      </w:pPr>
    </w:p>
    <w:p w:rsidR="006A77E2" w:rsidRDefault="006A77E2" w:rsidP="00090A86">
      <w:pPr>
        <w:spacing w:after="0"/>
      </w:pPr>
      <w:r w:rsidRPr="006A77E2">
        <w:t>Show your workings for the following problems. (You could use the partitioning method to add and subtract these even though they are money problems.)</w:t>
      </w:r>
    </w:p>
    <w:p w:rsidR="004D65D3" w:rsidRPr="006A77E2" w:rsidRDefault="004D65D3" w:rsidP="00090A86">
      <w:pPr>
        <w:spacing w:after="0"/>
      </w:pPr>
    </w:p>
    <w:tbl>
      <w:tblPr>
        <w:tblStyle w:val="TableGrid"/>
        <w:tblW w:w="0" w:type="auto"/>
        <w:tblLook w:val="04A0" w:firstRow="1" w:lastRow="0" w:firstColumn="1" w:lastColumn="0" w:noHBand="0" w:noVBand="1"/>
      </w:tblPr>
      <w:tblGrid>
        <w:gridCol w:w="9327"/>
      </w:tblGrid>
      <w:tr w:rsidR="006A77E2" w:rsidTr="00F01865">
        <w:tc>
          <w:tcPr>
            <w:tcW w:w="9327" w:type="dxa"/>
          </w:tcPr>
          <w:p w:rsidR="006A77E2" w:rsidRDefault="006A77E2" w:rsidP="006A77E2">
            <w:pPr>
              <w:pStyle w:val="ListParagraph"/>
              <w:numPr>
                <w:ilvl w:val="0"/>
                <w:numId w:val="3"/>
              </w:numPr>
            </w:pPr>
            <w:r>
              <w:t>An apple costs 23p and a banana costs 34p. What is the total amount you would spend if you bought bo</w:t>
            </w:r>
            <w:bookmarkStart w:id="0" w:name="_GoBack"/>
            <w:bookmarkEnd w:id="0"/>
            <w:r>
              <w:t>th fruits?</w:t>
            </w:r>
          </w:p>
        </w:tc>
      </w:tr>
      <w:tr w:rsidR="006A77E2" w:rsidTr="00F01865">
        <w:tc>
          <w:tcPr>
            <w:tcW w:w="9327" w:type="dxa"/>
          </w:tcPr>
          <w:p w:rsidR="006A77E2" w:rsidRDefault="006A77E2" w:rsidP="00F01865">
            <w:pPr>
              <w:pStyle w:val="ListParagraph"/>
              <w:numPr>
                <w:ilvl w:val="0"/>
                <w:numId w:val="3"/>
              </w:numPr>
            </w:pPr>
            <w:r>
              <w:t>If a box of eggs cost 39p and a flapjack cost 56p</w:t>
            </w:r>
            <w:r w:rsidR="004D65D3">
              <w:t>,</w:t>
            </w:r>
            <w:r>
              <w:t xml:space="preserve"> would you have enough money to pay for them with a £1 coin?</w:t>
            </w:r>
          </w:p>
        </w:tc>
      </w:tr>
      <w:tr w:rsidR="006A77E2" w:rsidTr="00F01865">
        <w:tc>
          <w:tcPr>
            <w:tcW w:w="9327" w:type="dxa"/>
          </w:tcPr>
          <w:p w:rsidR="006A77E2" w:rsidRDefault="006A77E2" w:rsidP="006A77E2">
            <w:pPr>
              <w:pStyle w:val="ListParagraph"/>
              <w:numPr>
                <w:ilvl w:val="0"/>
                <w:numId w:val="3"/>
              </w:numPr>
            </w:pPr>
            <w:r>
              <w:t>A bag of sweetcorn costs 78p. How much change would you get from £1?</w:t>
            </w:r>
          </w:p>
        </w:tc>
      </w:tr>
      <w:tr w:rsidR="006A77E2" w:rsidTr="00F01865">
        <w:tc>
          <w:tcPr>
            <w:tcW w:w="9327" w:type="dxa"/>
          </w:tcPr>
          <w:p w:rsidR="006A77E2" w:rsidRDefault="006C2C8C" w:rsidP="006A77E2">
            <w:pPr>
              <w:pStyle w:val="ListParagraph"/>
              <w:numPr>
                <w:ilvl w:val="0"/>
                <w:numId w:val="3"/>
              </w:numPr>
            </w:pPr>
            <w:r>
              <w:t>A teacher buys a pe</w:t>
            </w:r>
            <w:r w:rsidR="005811D2">
              <w:t>n and a pencil. Together they cost 98p. If the pen cost 47p how much did the pencil cost?</w:t>
            </w:r>
          </w:p>
        </w:tc>
      </w:tr>
      <w:tr w:rsidR="006A77E2" w:rsidTr="00F01865">
        <w:tc>
          <w:tcPr>
            <w:tcW w:w="9327" w:type="dxa"/>
          </w:tcPr>
          <w:p w:rsidR="006A77E2" w:rsidRDefault="005811D2" w:rsidP="006A77E2">
            <w:pPr>
              <w:pStyle w:val="ListParagraph"/>
              <w:numPr>
                <w:ilvl w:val="0"/>
                <w:numId w:val="3"/>
              </w:numPr>
            </w:pPr>
            <w:r>
              <w:t>A bag of crisps and a muffin costs £1. If the crisps cost 44p how much did the muffin cost?</w:t>
            </w:r>
          </w:p>
        </w:tc>
      </w:tr>
      <w:tr w:rsidR="006A77E2" w:rsidTr="00F01865">
        <w:tc>
          <w:tcPr>
            <w:tcW w:w="9327" w:type="dxa"/>
          </w:tcPr>
          <w:p w:rsidR="006A77E2" w:rsidRDefault="006A77E2" w:rsidP="0096442F">
            <w:pPr>
              <w:pStyle w:val="ListParagraph"/>
              <w:numPr>
                <w:ilvl w:val="0"/>
                <w:numId w:val="3"/>
              </w:numPr>
            </w:pPr>
            <w:r>
              <w:t>If you had a 50p, 20p and 10p would you have enough money to buy a comic for 25p and a drink for 35p?</w:t>
            </w:r>
          </w:p>
        </w:tc>
      </w:tr>
      <w:tr w:rsidR="006A77E2" w:rsidTr="00F01865">
        <w:tc>
          <w:tcPr>
            <w:tcW w:w="9327" w:type="dxa"/>
          </w:tcPr>
          <w:p w:rsidR="006A77E2" w:rsidRDefault="006A77E2" w:rsidP="006A77E2">
            <w:pPr>
              <w:pStyle w:val="ListParagraph"/>
              <w:numPr>
                <w:ilvl w:val="0"/>
                <w:numId w:val="3"/>
              </w:numPr>
            </w:pPr>
            <w:r>
              <w:t>Mr Neighbour buys some biscuits for 98p and a can of soup for 52p. What change does he get from £2?</w:t>
            </w:r>
          </w:p>
        </w:tc>
      </w:tr>
      <w:tr w:rsidR="006A77E2" w:rsidTr="00F01865">
        <w:tc>
          <w:tcPr>
            <w:tcW w:w="9327" w:type="dxa"/>
          </w:tcPr>
          <w:p w:rsidR="006A77E2" w:rsidRDefault="006A77E2" w:rsidP="006A77E2">
            <w:pPr>
              <w:pStyle w:val="ListParagraph"/>
              <w:numPr>
                <w:ilvl w:val="0"/>
                <w:numId w:val="3"/>
              </w:numPr>
            </w:pPr>
            <w:r>
              <w:t>Mrs Furzland buys a bunch of grapes for £1.25 and some bananas for 45p. How much change does she get from £2? Which coins might she use to pay?</w:t>
            </w:r>
          </w:p>
        </w:tc>
      </w:tr>
    </w:tbl>
    <w:p w:rsidR="00F01865" w:rsidRPr="006A77E2" w:rsidRDefault="00F01865" w:rsidP="00090A86">
      <w:pPr>
        <w:spacing w:after="0"/>
      </w:pPr>
    </w:p>
    <w:p w:rsidR="0096442F" w:rsidRPr="006A77E2" w:rsidRDefault="006A77E2" w:rsidP="00090A86">
      <w:pPr>
        <w:spacing w:after="0"/>
        <w:rPr>
          <w:b/>
        </w:rPr>
      </w:pPr>
      <w:r w:rsidRPr="006A77E2">
        <w:rPr>
          <w:b/>
        </w:rPr>
        <w:t>Challenge activities:</w:t>
      </w:r>
    </w:p>
    <w:p w:rsidR="006A77E2" w:rsidRPr="006A77E2" w:rsidRDefault="006A77E2" w:rsidP="00090A86">
      <w:pPr>
        <w:spacing w:after="0"/>
      </w:pPr>
      <w:r w:rsidRPr="006A77E2">
        <w:t>How many different ways can you make 25p? Draw out the different combination of coins.</w:t>
      </w:r>
    </w:p>
    <w:p w:rsidR="006A77E2" w:rsidRPr="006A77E2" w:rsidRDefault="006A77E2" w:rsidP="00090A86">
      <w:pPr>
        <w:spacing w:after="0"/>
      </w:pPr>
      <w:r w:rsidRPr="00ED78A5">
        <w:rPr>
          <w:b/>
        </w:rPr>
        <w:t>Extension</w:t>
      </w:r>
      <w:r w:rsidRPr="006A77E2">
        <w:t>- How many different ways can you make 25p using just 5 coins?</w:t>
      </w:r>
    </w:p>
    <w:p w:rsidR="006A77E2" w:rsidRPr="006A77E2" w:rsidRDefault="006A77E2" w:rsidP="00090A86">
      <w:pPr>
        <w:spacing w:after="0"/>
      </w:pPr>
    </w:p>
    <w:p w:rsidR="006A77E2" w:rsidRPr="006A77E2" w:rsidRDefault="006A77E2" w:rsidP="00090A86">
      <w:pPr>
        <w:spacing w:after="0"/>
      </w:pPr>
    </w:p>
    <w:p w:rsidR="006A77E2" w:rsidRPr="006A77E2" w:rsidRDefault="006A77E2" w:rsidP="00090A86">
      <w:pPr>
        <w:spacing w:after="0"/>
      </w:pPr>
      <w:r w:rsidRPr="006A77E2">
        <w:lastRenderedPageBreak/>
        <w:t>How many different ways can you make £1 using different coins?</w:t>
      </w:r>
    </w:p>
    <w:p w:rsidR="006A77E2" w:rsidRPr="006A77E2" w:rsidRDefault="006A77E2" w:rsidP="00090A86">
      <w:pPr>
        <w:spacing w:after="0"/>
      </w:pPr>
      <w:r w:rsidRPr="006A77E2">
        <w:t xml:space="preserve">Extension- If you were just using: </w:t>
      </w:r>
    </w:p>
    <w:p w:rsidR="006A77E2" w:rsidRPr="006A77E2" w:rsidRDefault="006A77E2" w:rsidP="00090A86">
      <w:pPr>
        <w:spacing w:after="0"/>
      </w:pPr>
      <w:r w:rsidRPr="006A77E2">
        <w:t>10ps</w:t>
      </w:r>
      <w:r w:rsidR="00AE375A">
        <w:t>- H</w:t>
      </w:r>
      <w:r w:rsidRPr="006A77E2">
        <w:t>ow many coins would make £1?</w:t>
      </w:r>
    </w:p>
    <w:p w:rsidR="006A77E2" w:rsidRPr="006A77E2" w:rsidRDefault="006A77E2" w:rsidP="00090A86">
      <w:pPr>
        <w:spacing w:after="0"/>
      </w:pPr>
      <w:r w:rsidRPr="006A77E2">
        <w:t>20ps</w:t>
      </w:r>
      <w:r w:rsidR="00AE375A">
        <w:t>- H</w:t>
      </w:r>
      <w:r w:rsidRPr="006A77E2">
        <w:t>ow many coins would make £1?</w:t>
      </w:r>
    </w:p>
    <w:p w:rsidR="006A77E2" w:rsidRPr="006A77E2" w:rsidRDefault="00AE375A" w:rsidP="00090A86">
      <w:pPr>
        <w:spacing w:after="0"/>
      </w:pPr>
      <w:r>
        <w:t>50ps- H</w:t>
      </w:r>
      <w:r w:rsidR="006A77E2" w:rsidRPr="006A77E2">
        <w:t>ow many coins would make £1?</w:t>
      </w:r>
    </w:p>
    <w:p w:rsidR="006A77E2" w:rsidRPr="006A77E2" w:rsidRDefault="00AE375A" w:rsidP="00090A86">
      <w:pPr>
        <w:spacing w:after="0"/>
      </w:pPr>
      <w:r>
        <w:t>5ps- H</w:t>
      </w:r>
      <w:r w:rsidR="006A77E2" w:rsidRPr="006A77E2">
        <w:t>ow many coins would make £1?</w:t>
      </w:r>
    </w:p>
    <w:p w:rsidR="006A77E2" w:rsidRPr="006A77E2" w:rsidRDefault="006A77E2" w:rsidP="00090A86">
      <w:pPr>
        <w:spacing w:after="0"/>
      </w:pPr>
      <w:r w:rsidRPr="006A77E2">
        <w:t>Super Challenge- How many 2ps would you need to make £1?</w:t>
      </w:r>
    </w:p>
    <w:sectPr w:rsidR="006A77E2" w:rsidRPr="006A77E2"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90A86"/>
    <w:rsid w:val="00193A70"/>
    <w:rsid w:val="003C536B"/>
    <w:rsid w:val="004A6A19"/>
    <w:rsid w:val="004D65D3"/>
    <w:rsid w:val="005037B0"/>
    <w:rsid w:val="00514689"/>
    <w:rsid w:val="005811D2"/>
    <w:rsid w:val="005E7F0E"/>
    <w:rsid w:val="00666D89"/>
    <w:rsid w:val="006A77E2"/>
    <w:rsid w:val="006C2C8C"/>
    <w:rsid w:val="007C2747"/>
    <w:rsid w:val="0096442F"/>
    <w:rsid w:val="009E719E"/>
    <w:rsid w:val="00A24F51"/>
    <w:rsid w:val="00AE375A"/>
    <w:rsid w:val="00B82A21"/>
    <w:rsid w:val="00E83A56"/>
    <w:rsid w:val="00ED78A5"/>
    <w:rsid w:val="00F0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1601"/>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23B5BA81</Template>
  <TotalTime>19</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Colin Gray</cp:lastModifiedBy>
  <cp:revision>11</cp:revision>
  <dcterms:created xsi:type="dcterms:W3CDTF">2020-03-31T06:57:00Z</dcterms:created>
  <dcterms:modified xsi:type="dcterms:W3CDTF">2020-03-31T08:21:00Z</dcterms:modified>
</cp:coreProperties>
</file>