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51" w:rsidRDefault="00090A86" w:rsidP="00090A86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590550" cy="56394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ands Logo Sm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67" cy="5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A86" w:rsidRDefault="00090A86" w:rsidP="00090A86">
      <w:pPr>
        <w:spacing w:after="0"/>
        <w:jc w:val="center"/>
      </w:pPr>
      <w:r>
        <w:rPr>
          <w:b/>
          <w:u w:val="single"/>
        </w:rPr>
        <w:t xml:space="preserve">Year </w:t>
      </w:r>
      <w:r w:rsidR="00565C90">
        <w:rPr>
          <w:b/>
          <w:u w:val="single"/>
        </w:rPr>
        <w:t>6 E</w:t>
      </w:r>
      <w:r w:rsidR="000B7FEC">
        <w:rPr>
          <w:b/>
          <w:u w:val="single"/>
        </w:rPr>
        <w:t>nglish</w:t>
      </w:r>
      <w:r>
        <w:rPr>
          <w:b/>
          <w:u w:val="single"/>
        </w:rPr>
        <w:t xml:space="preserve"> Tasks – </w:t>
      </w:r>
      <w:r w:rsidR="00565C90">
        <w:rPr>
          <w:b/>
          <w:u w:val="single"/>
        </w:rPr>
        <w:t>Wednesday 1</w:t>
      </w:r>
      <w:r w:rsidR="00565C90" w:rsidRPr="00565C90">
        <w:rPr>
          <w:b/>
          <w:u w:val="single"/>
          <w:vertAlign w:val="superscript"/>
        </w:rPr>
        <w:t>st</w:t>
      </w:r>
      <w:r w:rsidR="00565C90">
        <w:rPr>
          <w:b/>
          <w:u w:val="single"/>
        </w:rPr>
        <w:t xml:space="preserve"> April 2020</w:t>
      </w:r>
    </w:p>
    <w:p w:rsidR="00090A86" w:rsidRDefault="00090A86" w:rsidP="00090A86">
      <w:pPr>
        <w:spacing w:after="0"/>
        <w:jc w:val="center"/>
      </w:pPr>
    </w:p>
    <w:p w:rsidR="00090A86" w:rsidRPr="0096442F" w:rsidRDefault="00090A86" w:rsidP="00090A86">
      <w:pPr>
        <w:spacing w:after="0"/>
        <w:rPr>
          <w:sz w:val="20"/>
        </w:rPr>
      </w:pPr>
    </w:p>
    <w:p w:rsidR="00090A86" w:rsidRPr="0096442F" w:rsidRDefault="00090A86" w:rsidP="00090A86">
      <w:pPr>
        <w:spacing w:after="0"/>
        <w:rPr>
          <w:sz w:val="10"/>
        </w:rPr>
      </w:pPr>
    </w:p>
    <w:p w:rsidR="009E0D25" w:rsidRPr="0096442F" w:rsidRDefault="009E0D25" w:rsidP="009E0D25">
      <w:pPr>
        <w:spacing w:after="0"/>
        <w:rPr>
          <w:sz w:val="20"/>
        </w:rPr>
      </w:pPr>
      <w:r w:rsidRPr="0096442F">
        <w:rPr>
          <w:b/>
          <w:sz w:val="20"/>
        </w:rPr>
        <w:t>Parents:</w:t>
      </w:r>
      <w:r w:rsidRPr="0096442F">
        <w:rPr>
          <w:sz w:val="20"/>
        </w:rPr>
        <w:t xml:space="preserve"> </w:t>
      </w:r>
      <w:r>
        <w:rPr>
          <w:sz w:val="20"/>
        </w:rPr>
        <w:t xml:space="preserve">Formal language sounds much more official than informal language.  I tell the children </w:t>
      </w:r>
      <w:r w:rsidR="00EC2709">
        <w:rPr>
          <w:sz w:val="20"/>
        </w:rPr>
        <w:t>to</w:t>
      </w:r>
      <w:r>
        <w:rPr>
          <w:sz w:val="20"/>
        </w:rPr>
        <w:t xml:space="preserve"> think of formal language as if you were talking to a member of the Royal Family!  Informal language is the language between friends.</w:t>
      </w:r>
    </w:p>
    <w:p w:rsidR="009E0D25" w:rsidRPr="0096442F" w:rsidRDefault="009E0D25" w:rsidP="009E0D25">
      <w:pPr>
        <w:spacing w:after="0"/>
        <w:rPr>
          <w:sz w:val="10"/>
        </w:rPr>
      </w:pPr>
    </w:p>
    <w:p w:rsidR="009E0D25" w:rsidRDefault="009E0D25" w:rsidP="009E0D25">
      <w:pPr>
        <w:spacing w:after="0"/>
        <w:rPr>
          <w:sz w:val="20"/>
        </w:rPr>
      </w:pPr>
      <w:r w:rsidRPr="0096442F">
        <w:rPr>
          <w:b/>
          <w:sz w:val="20"/>
        </w:rPr>
        <w:t>Children:</w:t>
      </w:r>
      <w:r w:rsidRPr="0096442F">
        <w:rPr>
          <w:sz w:val="20"/>
        </w:rPr>
        <w:t xml:space="preserve"> </w:t>
      </w:r>
      <w:r>
        <w:rPr>
          <w:sz w:val="20"/>
        </w:rPr>
        <w:t>Imagine you are talking to someone very important when you use formal language – think posh!  Informal language is something you would use when talking to a friend or someone you know well.  Rewrite the sentences below in formal and informal language.  You might have slightly different answers, as there are different language options you could use.</w:t>
      </w:r>
    </w:p>
    <w:p w:rsidR="009E0D25" w:rsidRDefault="009E0D25" w:rsidP="009E0D25">
      <w:pPr>
        <w:spacing w:after="0"/>
        <w:rPr>
          <w:sz w:val="20"/>
        </w:rPr>
      </w:pPr>
    </w:p>
    <w:p w:rsidR="009E0D25" w:rsidRDefault="009E0D25" w:rsidP="009E0D25">
      <w:pPr>
        <w:spacing w:after="0"/>
        <w:rPr>
          <w:sz w:val="20"/>
        </w:rPr>
      </w:pPr>
      <w:r>
        <w:rPr>
          <w:sz w:val="20"/>
        </w:rPr>
        <w:t>Rewrite these sentences in a formal way.</w:t>
      </w:r>
    </w:p>
    <w:p w:rsidR="009E0D25" w:rsidRDefault="009E0D25" w:rsidP="009E0D25">
      <w:pPr>
        <w:spacing w:after="0"/>
        <w:rPr>
          <w:sz w:val="20"/>
        </w:rPr>
      </w:pPr>
    </w:p>
    <w:p w:rsidR="009E0D25" w:rsidRPr="00404739" w:rsidRDefault="009E0D25" w:rsidP="009E0D25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 xml:space="preserve">You </w:t>
      </w:r>
      <w:proofErr w:type="gramStart"/>
      <w:r>
        <w:rPr>
          <w:sz w:val="20"/>
        </w:rPr>
        <w:t>aren’t</w:t>
      </w:r>
      <w:proofErr w:type="gramEnd"/>
      <w:r>
        <w:rPr>
          <w:sz w:val="20"/>
        </w:rPr>
        <w:t xml:space="preserve"> allowed to eat food in here.  </w:t>
      </w:r>
    </w:p>
    <w:p w:rsidR="009E0D25" w:rsidRPr="009E0D25" w:rsidRDefault="009E0D25" w:rsidP="009E0D25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9E0D25">
        <w:rPr>
          <w:sz w:val="20"/>
        </w:rPr>
        <w:t xml:space="preserve">Watch out!  </w:t>
      </w:r>
    </w:p>
    <w:p w:rsidR="009E0D25" w:rsidRPr="009E0D25" w:rsidRDefault="009E0D25" w:rsidP="009E0D25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9E0D25">
        <w:rPr>
          <w:sz w:val="20"/>
        </w:rPr>
        <w:t xml:space="preserve">Are you </w:t>
      </w:r>
      <w:proofErr w:type="gramStart"/>
      <w:r w:rsidRPr="009E0D25">
        <w:rPr>
          <w:sz w:val="20"/>
        </w:rPr>
        <w:t>alright</w:t>
      </w:r>
      <w:proofErr w:type="gramEnd"/>
      <w:r w:rsidRPr="009E0D25">
        <w:rPr>
          <w:sz w:val="20"/>
        </w:rPr>
        <w:t xml:space="preserve">?  </w:t>
      </w:r>
    </w:p>
    <w:p w:rsidR="009E0D25" w:rsidRDefault="009E0D25" w:rsidP="009E0D25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 xml:space="preserve">Get out of here now.  </w:t>
      </w:r>
    </w:p>
    <w:p w:rsidR="009E0D25" w:rsidRPr="00404739" w:rsidRDefault="009E0D25" w:rsidP="009E0D25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 xml:space="preserve">Sorry I </w:t>
      </w:r>
      <w:proofErr w:type="gramStart"/>
      <w:r>
        <w:rPr>
          <w:sz w:val="20"/>
        </w:rPr>
        <w:t>can’t</w:t>
      </w:r>
      <w:proofErr w:type="gramEnd"/>
      <w:r>
        <w:rPr>
          <w:sz w:val="20"/>
        </w:rPr>
        <w:t xml:space="preserve"> come to your party. </w:t>
      </w:r>
    </w:p>
    <w:p w:rsidR="009E0D25" w:rsidRDefault="009E0D25" w:rsidP="009E0D25">
      <w:pPr>
        <w:spacing w:after="0"/>
        <w:rPr>
          <w:sz w:val="20"/>
        </w:rPr>
      </w:pPr>
    </w:p>
    <w:p w:rsidR="009E0D25" w:rsidRDefault="009E0D25" w:rsidP="009E0D25">
      <w:pPr>
        <w:spacing w:after="0"/>
        <w:rPr>
          <w:sz w:val="20"/>
        </w:rPr>
      </w:pPr>
      <w:r>
        <w:rPr>
          <w:sz w:val="20"/>
        </w:rPr>
        <w:t>Rewrite these in an informal way.</w:t>
      </w:r>
    </w:p>
    <w:p w:rsidR="009E0D25" w:rsidRDefault="009E0D25" w:rsidP="009E0D25">
      <w:pPr>
        <w:spacing w:after="0"/>
        <w:rPr>
          <w:sz w:val="20"/>
        </w:rPr>
      </w:pPr>
    </w:p>
    <w:p w:rsidR="009E0D25" w:rsidRPr="009E0D25" w:rsidRDefault="009E0D25" w:rsidP="009E0D25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9E0D25">
        <w:rPr>
          <w:sz w:val="20"/>
        </w:rPr>
        <w:t xml:space="preserve">I bid you farewell.  </w:t>
      </w:r>
    </w:p>
    <w:p w:rsidR="009E0D25" w:rsidRPr="009E0D25" w:rsidRDefault="009E0D25" w:rsidP="009E0D25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9E0D25">
        <w:rPr>
          <w:color w:val="000000" w:themeColor="text1"/>
          <w:sz w:val="20"/>
        </w:rPr>
        <w:t>Entrance is forbid</w:t>
      </w:r>
      <w:bookmarkStart w:id="0" w:name="_GoBack"/>
      <w:bookmarkEnd w:id="0"/>
      <w:r w:rsidRPr="009E0D25">
        <w:rPr>
          <w:color w:val="000000" w:themeColor="text1"/>
          <w:sz w:val="20"/>
        </w:rPr>
        <w:t xml:space="preserve">den. </w:t>
      </w:r>
    </w:p>
    <w:p w:rsidR="009E0D25" w:rsidRPr="007C14FA" w:rsidRDefault="009E0D25" w:rsidP="009E0D25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 xml:space="preserve">Kindly desist from talking. </w:t>
      </w:r>
    </w:p>
    <w:p w:rsidR="009E0D25" w:rsidRPr="007C14FA" w:rsidRDefault="009E0D25" w:rsidP="009E0D25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color w:val="000000" w:themeColor="text1"/>
          <w:sz w:val="20"/>
        </w:rPr>
        <w:t xml:space="preserve">Are you able to decipher my writing?  </w:t>
      </w:r>
    </w:p>
    <w:p w:rsidR="009E0D25" w:rsidRPr="009E0D25" w:rsidRDefault="009E0D25" w:rsidP="009E0D25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9E0D25">
        <w:rPr>
          <w:sz w:val="20"/>
        </w:rPr>
        <w:t xml:space="preserve">We are in receipt of your communication of last week. </w:t>
      </w:r>
    </w:p>
    <w:p w:rsidR="009E0D25" w:rsidRPr="009E0D25" w:rsidRDefault="009E0D25" w:rsidP="009E0D25">
      <w:pPr>
        <w:spacing w:after="0"/>
        <w:ind w:left="360"/>
        <w:rPr>
          <w:sz w:val="20"/>
        </w:rPr>
      </w:pPr>
    </w:p>
    <w:p w:rsidR="009E0D25" w:rsidRDefault="009E0D25" w:rsidP="009E0D25">
      <w:pPr>
        <w:spacing w:after="0"/>
        <w:rPr>
          <w:sz w:val="20"/>
        </w:rPr>
      </w:pPr>
      <w:r>
        <w:rPr>
          <w:sz w:val="20"/>
        </w:rPr>
        <w:t>Copy out the sentence and underline the word that makes the sentence informal.</w:t>
      </w:r>
    </w:p>
    <w:p w:rsidR="009E0D25" w:rsidRDefault="009E0D25" w:rsidP="009E0D25">
      <w:pPr>
        <w:spacing w:after="0"/>
        <w:rPr>
          <w:sz w:val="20"/>
        </w:rPr>
      </w:pPr>
    </w:p>
    <w:p w:rsidR="009E0D25" w:rsidRPr="009E0D25" w:rsidRDefault="009E0D25" w:rsidP="009E0D25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9E0D25">
        <w:rPr>
          <w:sz w:val="20"/>
        </w:rPr>
        <w:t>Peter was chuffed when he won.</w:t>
      </w:r>
    </w:p>
    <w:p w:rsidR="009E0D25" w:rsidRPr="009E0D25" w:rsidRDefault="009E0D25" w:rsidP="009E0D25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9E0D25">
        <w:rPr>
          <w:sz w:val="20"/>
        </w:rPr>
        <w:t>He is bringing his stuff over later.</w:t>
      </w:r>
    </w:p>
    <w:p w:rsidR="009E0D25" w:rsidRPr="009E0D25" w:rsidRDefault="009E0D25" w:rsidP="009E0D25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9E0D25">
        <w:rPr>
          <w:sz w:val="20"/>
        </w:rPr>
        <w:t>The girls nattered constantly.</w:t>
      </w:r>
    </w:p>
    <w:p w:rsidR="009E0D25" w:rsidRPr="009E0D25" w:rsidRDefault="009E0D25" w:rsidP="009E0D25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9E0D25">
        <w:rPr>
          <w:sz w:val="20"/>
        </w:rPr>
        <w:t>Grab that box over there.</w:t>
      </w:r>
    </w:p>
    <w:p w:rsidR="009E0D25" w:rsidRPr="009E0D25" w:rsidRDefault="009E0D25" w:rsidP="009E0D25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9E0D25">
        <w:rPr>
          <w:sz w:val="20"/>
        </w:rPr>
        <w:t>I am shattered after that journey.</w:t>
      </w:r>
    </w:p>
    <w:p w:rsidR="009E0D25" w:rsidRDefault="009E0D25" w:rsidP="009E0D25">
      <w:pPr>
        <w:spacing w:after="0"/>
        <w:rPr>
          <w:sz w:val="20"/>
        </w:rPr>
      </w:pPr>
    </w:p>
    <w:p w:rsidR="009E0D25" w:rsidRDefault="009E0D25" w:rsidP="009E0D25">
      <w:pPr>
        <w:spacing w:after="0"/>
        <w:rPr>
          <w:sz w:val="20"/>
        </w:rPr>
      </w:pPr>
    </w:p>
    <w:p w:rsidR="009E0D25" w:rsidRPr="003D7B2B" w:rsidRDefault="009E0D25" w:rsidP="009E0D25">
      <w:pPr>
        <w:spacing w:after="0"/>
        <w:rPr>
          <w:sz w:val="20"/>
        </w:rPr>
      </w:pPr>
      <w:r>
        <w:rPr>
          <w:sz w:val="20"/>
        </w:rPr>
        <w:t>Write an informal conversation between friends.  Remember to include the correct punctuation for speech.  Underline the words that make it informal.</w:t>
      </w:r>
      <w:r w:rsidRPr="003D7B2B">
        <w:rPr>
          <w:sz w:val="20"/>
        </w:rPr>
        <w:t xml:space="preserve"> </w:t>
      </w:r>
    </w:p>
    <w:p w:rsidR="009E0D25" w:rsidRDefault="009E0D25" w:rsidP="009E0D25">
      <w:pPr>
        <w:spacing w:after="0"/>
        <w:rPr>
          <w:sz w:val="20"/>
        </w:rPr>
      </w:pPr>
    </w:p>
    <w:p w:rsidR="009E0D25" w:rsidRDefault="009E0D25" w:rsidP="009E0D25">
      <w:pPr>
        <w:spacing w:after="0"/>
        <w:rPr>
          <w:sz w:val="20"/>
        </w:rPr>
      </w:pPr>
    </w:p>
    <w:p w:rsidR="009E0D25" w:rsidRDefault="009E0D25" w:rsidP="009E0D25">
      <w:pPr>
        <w:spacing w:after="0"/>
        <w:rPr>
          <w:sz w:val="20"/>
        </w:rPr>
      </w:pPr>
    </w:p>
    <w:p w:rsidR="009E0D25" w:rsidRPr="0096442F" w:rsidRDefault="009E0D25" w:rsidP="009E0D25">
      <w:pPr>
        <w:spacing w:after="0"/>
        <w:rPr>
          <w:sz w:val="12"/>
        </w:rPr>
      </w:pPr>
    </w:p>
    <w:p w:rsidR="00090A86" w:rsidRDefault="00090A86" w:rsidP="00090A86">
      <w:pPr>
        <w:spacing w:after="0"/>
        <w:rPr>
          <w:sz w:val="20"/>
        </w:rPr>
      </w:pPr>
    </w:p>
    <w:p w:rsidR="000B7FEC" w:rsidRDefault="000B7FEC" w:rsidP="00090A86">
      <w:pPr>
        <w:spacing w:after="0"/>
        <w:rPr>
          <w:sz w:val="20"/>
        </w:rPr>
      </w:pPr>
    </w:p>
    <w:p w:rsidR="00090A86" w:rsidRPr="0096442F" w:rsidRDefault="00090A86" w:rsidP="00090A86">
      <w:pPr>
        <w:spacing w:after="0"/>
        <w:rPr>
          <w:sz w:val="12"/>
        </w:rPr>
      </w:pPr>
    </w:p>
    <w:sectPr w:rsidR="00090A86" w:rsidRPr="0096442F" w:rsidSect="00090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11C2"/>
    <w:multiLevelType w:val="hybridMultilevel"/>
    <w:tmpl w:val="E8409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5CBE"/>
    <w:multiLevelType w:val="hybridMultilevel"/>
    <w:tmpl w:val="0CBAB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5D61"/>
    <w:multiLevelType w:val="hybridMultilevel"/>
    <w:tmpl w:val="949CC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358A8"/>
    <w:multiLevelType w:val="hybridMultilevel"/>
    <w:tmpl w:val="66309D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32091"/>
    <w:multiLevelType w:val="hybridMultilevel"/>
    <w:tmpl w:val="0414C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86"/>
    <w:rsid w:val="00090A86"/>
    <w:rsid w:val="000B7FEC"/>
    <w:rsid w:val="00193A70"/>
    <w:rsid w:val="00281468"/>
    <w:rsid w:val="003558D8"/>
    <w:rsid w:val="003C536B"/>
    <w:rsid w:val="00565C90"/>
    <w:rsid w:val="00565D36"/>
    <w:rsid w:val="00742D9C"/>
    <w:rsid w:val="0096442F"/>
    <w:rsid w:val="009E0D25"/>
    <w:rsid w:val="00A24F51"/>
    <w:rsid w:val="00EC2709"/>
    <w:rsid w:val="00F0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0C01"/>
  <w15:chartTrackingRefBased/>
  <w15:docId w15:val="{CDB67B99-2841-472F-B379-61A62C95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D910DD8F</Template>
  <TotalTime>56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Gray</dc:creator>
  <cp:keywords/>
  <dc:description/>
  <cp:lastModifiedBy>Colin Gray</cp:lastModifiedBy>
  <cp:revision>4</cp:revision>
  <dcterms:created xsi:type="dcterms:W3CDTF">2020-03-29T11:42:00Z</dcterms:created>
  <dcterms:modified xsi:type="dcterms:W3CDTF">2020-03-31T09:15:00Z</dcterms:modified>
</cp:coreProperties>
</file>