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5B34F0">
        <w:rPr>
          <w:b/>
          <w:u w:val="single"/>
        </w:rPr>
        <w:t>3</w:t>
      </w:r>
      <w:r>
        <w:rPr>
          <w:b/>
          <w:u w:val="single"/>
        </w:rPr>
        <w:t xml:space="preserve"> Maths Tasks – </w:t>
      </w:r>
      <w:r w:rsidR="00DA6C77">
        <w:rPr>
          <w:b/>
          <w:u w:val="single"/>
        </w:rPr>
        <w:t>Tuesday 31</w:t>
      </w:r>
      <w:r w:rsidR="00DA6C77" w:rsidRPr="00DA6C77">
        <w:rPr>
          <w:b/>
          <w:u w:val="single"/>
          <w:vertAlign w:val="superscript"/>
        </w:rPr>
        <w:t>st</w:t>
      </w:r>
      <w:r w:rsidR="00DA6C77">
        <w:rPr>
          <w:b/>
          <w:u w:val="single"/>
        </w:rPr>
        <w:t xml:space="preserve"> </w:t>
      </w:r>
      <w:r w:rsidR="005B34F0">
        <w:rPr>
          <w:b/>
          <w:u w:val="single"/>
        </w:rPr>
        <w:t>March 2020</w:t>
      </w:r>
    </w:p>
    <w:p w:rsidR="00090A86" w:rsidRDefault="00090A86" w:rsidP="00090A86">
      <w:pPr>
        <w:spacing w:after="0"/>
        <w:jc w:val="center"/>
      </w:pPr>
    </w:p>
    <w:p w:rsidR="009C3E71" w:rsidRPr="00F268D6" w:rsidRDefault="009C3E71" w:rsidP="009C3E71">
      <w:pPr>
        <w:spacing w:after="0"/>
        <w:rPr>
          <w:sz w:val="20"/>
        </w:rPr>
      </w:pPr>
      <w:r>
        <w:rPr>
          <w:sz w:val="20"/>
        </w:rPr>
        <w:t>Good morning, today we will focus on ordering and comparing unit fractions and non-unit fractions with the same denominator. The</w:t>
      </w:r>
      <w:r w:rsidR="000968C4">
        <w:rPr>
          <w:sz w:val="20"/>
        </w:rPr>
        <w:t xml:space="preserve"> exercises below consolidate </w:t>
      </w:r>
      <w:r>
        <w:rPr>
          <w:sz w:val="20"/>
        </w:rPr>
        <w:t>previous learning. Please also practise the times tables the children are unsure of.</w:t>
      </w:r>
    </w:p>
    <w:p w:rsidR="00F268D6" w:rsidRDefault="00F268D6" w:rsidP="00090A86">
      <w:pPr>
        <w:spacing w:after="0"/>
        <w:rPr>
          <w:b/>
          <w:sz w:val="20"/>
        </w:rPr>
      </w:pPr>
    </w:p>
    <w:p w:rsidR="00090A86" w:rsidRPr="0096442F" w:rsidRDefault="00090A86" w:rsidP="00090A86">
      <w:pPr>
        <w:spacing w:after="0"/>
        <w:rPr>
          <w:sz w:val="20"/>
        </w:rPr>
      </w:pPr>
      <w:r w:rsidRPr="0096442F">
        <w:rPr>
          <w:b/>
          <w:sz w:val="20"/>
        </w:rPr>
        <w:t>Parents:</w:t>
      </w:r>
      <w:r w:rsidRPr="0096442F">
        <w:rPr>
          <w:sz w:val="20"/>
        </w:rPr>
        <w:t xml:space="preserve"> </w:t>
      </w:r>
      <w:r w:rsidR="00357385">
        <w:rPr>
          <w:sz w:val="20"/>
        </w:rPr>
        <w:t>As stated yesterday</w:t>
      </w:r>
      <w:r w:rsidR="00BA5E23">
        <w:rPr>
          <w:sz w:val="20"/>
        </w:rPr>
        <w:t>,</w:t>
      </w:r>
      <w:r w:rsidR="00357385">
        <w:rPr>
          <w:sz w:val="20"/>
        </w:rPr>
        <w:t xml:space="preserve"> i</w:t>
      </w:r>
      <w:r w:rsidR="00F268D6">
        <w:rPr>
          <w:sz w:val="20"/>
        </w:rPr>
        <w:t xml:space="preserve">n year 3 the children are expected to know how to order unit fractions </w:t>
      </w:r>
      <w:r w:rsidR="00091602">
        <w:rPr>
          <w:sz w:val="20"/>
        </w:rPr>
        <w:t>(</w:t>
      </w:r>
      <w:proofErr w:type="spellStart"/>
      <w:r w:rsidR="00091602">
        <w:rPr>
          <w:sz w:val="20"/>
        </w:rPr>
        <w:t>eg</w:t>
      </w:r>
      <w:proofErr w:type="spellEnd"/>
      <w:r w:rsidR="00091602">
        <w:rPr>
          <w:sz w:val="20"/>
        </w:rPr>
        <w:t xml:space="preserve"> 1/3 &amp; 1/8 etc…) and fractions with the same denominator (1/5, 2/5 etc…). </w:t>
      </w:r>
      <w:r w:rsidR="00357385">
        <w:rPr>
          <w:sz w:val="20"/>
        </w:rPr>
        <w:t>The children have been taught to recognise</w:t>
      </w:r>
      <w:r w:rsidR="000968C4">
        <w:rPr>
          <w:sz w:val="20"/>
        </w:rPr>
        <w:t>,</w:t>
      </w:r>
      <w:r w:rsidR="00357385">
        <w:rPr>
          <w:sz w:val="20"/>
        </w:rPr>
        <w:t xml:space="preserve"> when comparing different unit fractions</w:t>
      </w:r>
      <w:r w:rsidR="000968C4">
        <w:rPr>
          <w:sz w:val="20"/>
        </w:rPr>
        <w:t>,</w:t>
      </w:r>
      <w:r w:rsidR="00357385">
        <w:rPr>
          <w:sz w:val="20"/>
        </w:rPr>
        <w:t xml:space="preserve"> that the larger the denominator</w:t>
      </w:r>
      <w:r w:rsidR="00AB6BE4">
        <w:rPr>
          <w:sz w:val="20"/>
        </w:rPr>
        <w:t>,</w:t>
      </w:r>
      <w:r w:rsidR="00357385">
        <w:rPr>
          <w:sz w:val="20"/>
        </w:rPr>
        <w:t xml:space="preserve"> the smaller the fraction</w:t>
      </w:r>
      <w:r w:rsidR="00AB6BE4">
        <w:rPr>
          <w:sz w:val="20"/>
        </w:rPr>
        <w:t>. It is important however that they understand what this looks like and we have used pizza slices to show that ½ of a pizza is bigger than ¼</w:t>
      </w:r>
      <w:r w:rsidR="00957C7D">
        <w:rPr>
          <w:sz w:val="20"/>
        </w:rPr>
        <w:t xml:space="preserve"> of the same pizza and as below, shading in different fractions of shapes.</w:t>
      </w:r>
    </w:p>
    <w:p w:rsidR="00090A86" w:rsidRPr="0096442F" w:rsidRDefault="00090A86" w:rsidP="00090A86">
      <w:pPr>
        <w:spacing w:after="0"/>
        <w:rPr>
          <w:sz w:val="10"/>
        </w:rPr>
      </w:pPr>
    </w:p>
    <w:p w:rsidR="009C3E71" w:rsidRDefault="00090A86" w:rsidP="009C3E71">
      <w:pPr>
        <w:spacing w:after="0"/>
        <w:rPr>
          <w:sz w:val="20"/>
        </w:rPr>
      </w:pPr>
      <w:r w:rsidRPr="0096442F">
        <w:rPr>
          <w:b/>
          <w:sz w:val="20"/>
        </w:rPr>
        <w:t>Children:</w:t>
      </w:r>
      <w:r w:rsidRPr="0096442F">
        <w:rPr>
          <w:sz w:val="20"/>
        </w:rPr>
        <w:t xml:space="preserve"> </w:t>
      </w:r>
      <w:r w:rsidR="008A6408">
        <w:rPr>
          <w:sz w:val="20"/>
        </w:rPr>
        <w:t>The exerci</w:t>
      </w:r>
      <w:r w:rsidR="00AB6BE4">
        <w:rPr>
          <w:sz w:val="20"/>
        </w:rPr>
        <w:t>ses below are to practise your understanding of unit fractions and non-unit fractions. Use your knowledge of what are smaller or larger fractions of a whole to answer the questions in the exercises below.</w:t>
      </w:r>
      <w:r w:rsidR="008A6408">
        <w:rPr>
          <w:sz w:val="20"/>
        </w:rPr>
        <w:t xml:space="preserve"> Remember to set your calculations out neatly</w:t>
      </w:r>
      <w:r w:rsidR="00AB6BE4">
        <w:rPr>
          <w:sz w:val="20"/>
        </w:rPr>
        <w:t xml:space="preserve"> when you answer the questions</w:t>
      </w:r>
      <w:r w:rsidR="009C3E71">
        <w:rPr>
          <w:sz w:val="20"/>
        </w:rPr>
        <w:t xml:space="preserve">. Please also practise the times tables you need to work on. </w:t>
      </w:r>
    </w:p>
    <w:p w:rsidR="009C3E71" w:rsidRDefault="009C3E71" w:rsidP="009C3E71">
      <w:pPr>
        <w:spacing w:after="0"/>
        <w:rPr>
          <w:sz w:val="20"/>
        </w:rPr>
      </w:pPr>
    </w:p>
    <w:p w:rsidR="00AB6BE4" w:rsidRDefault="00AB6BE4" w:rsidP="00090A86">
      <w:pPr>
        <w:spacing w:after="0"/>
        <w:rPr>
          <w:sz w:val="20"/>
        </w:rPr>
      </w:pPr>
    </w:p>
    <w:p w:rsidR="007502CC" w:rsidRDefault="007502CC" w:rsidP="00090A86">
      <w:pPr>
        <w:spacing w:after="0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</w:p>
    <w:tbl>
      <w:tblPr>
        <w:tblW w:w="10895" w:type="dxa"/>
        <w:tblLook w:val="04A0" w:firstRow="1" w:lastRow="0" w:firstColumn="1" w:lastColumn="0" w:noHBand="0" w:noVBand="1"/>
      </w:tblPr>
      <w:tblGrid>
        <w:gridCol w:w="902"/>
        <w:gridCol w:w="902"/>
        <w:gridCol w:w="900"/>
        <w:gridCol w:w="900"/>
        <w:gridCol w:w="900"/>
        <w:gridCol w:w="901"/>
        <w:gridCol w:w="900"/>
        <w:gridCol w:w="900"/>
        <w:gridCol w:w="3690"/>
      </w:tblGrid>
      <w:tr w:rsidR="007502CC" w:rsidRPr="007502CC" w:rsidTr="001B0390">
        <w:trPr>
          <w:trHeight w:val="223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1.  Shade in 1/5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  Shade in 3/5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 Which is the larger fraction 1/5 or 3/5?</w:t>
            </w: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 Which is the smaller fraction, 2/3 or 1/3?</w:t>
            </w: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502CC" w:rsidRPr="007502CC" w:rsidTr="001B0390">
        <w:trPr>
          <w:trHeight w:val="223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  Shade in 1/3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 Shade in 2/3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 1/4 is greater than 3/4. True or False?</w:t>
            </w: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 7/12 is smaller than 9/12. True or False?</w:t>
            </w:r>
          </w:p>
        </w:tc>
      </w:tr>
      <w:tr w:rsidR="007502CC" w:rsidRPr="007502CC" w:rsidTr="001B0390">
        <w:trPr>
          <w:trHeight w:val="223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  Shade in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 Shade in 3/4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502CC" w:rsidRPr="007502CC" w:rsidTr="001B0390">
        <w:trPr>
          <w:trHeight w:val="22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502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CC" w:rsidRPr="007502CC" w:rsidRDefault="007502CC" w:rsidP="0075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AB6BE4" w:rsidRDefault="00AB6BE4" w:rsidP="00090A86">
      <w:pPr>
        <w:spacing w:after="0"/>
        <w:rPr>
          <w:sz w:val="20"/>
        </w:rPr>
      </w:pPr>
    </w:p>
    <w:p w:rsidR="00AB6BE4" w:rsidRDefault="00070E17" w:rsidP="00090A86">
      <w:pPr>
        <w:spacing w:after="0"/>
        <w:rPr>
          <w:sz w:val="20"/>
        </w:rPr>
      </w:pPr>
      <w:r>
        <w:rPr>
          <w:sz w:val="20"/>
        </w:rPr>
        <w:tab/>
      </w:r>
    </w:p>
    <w:p w:rsidR="00070E17" w:rsidRDefault="00070E17" w:rsidP="00983D4B">
      <w:pPr>
        <w:rPr>
          <w:sz w:val="20"/>
        </w:rPr>
      </w:pPr>
      <w:r>
        <w:rPr>
          <w:sz w:val="20"/>
        </w:rPr>
        <w:t>2</w:t>
      </w:r>
      <w:r w:rsidR="00983D4B">
        <w:rPr>
          <w:sz w:val="20"/>
        </w:rPr>
        <w:tab/>
      </w:r>
      <w:r>
        <w:rPr>
          <w:sz w:val="20"/>
        </w:rPr>
        <w:t>Use the more than ‘&gt;’ and less than ‘&lt;’ notation to complete the sentences below. The first one is done for you:</w:t>
      </w:r>
    </w:p>
    <w:p w:rsidR="009A033A" w:rsidRDefault="00983D4B" w:rsidP="00070E17">
      <w:pPr>
        <w:ind w:firstLine="720"/>
        <w:rPr>
          <w:sz w:val="20"/>
          <w:szCs w:val="20"/>
        </w:rPr>
      </w:pPr>
      <w:r w:rsidRPr="008B071A">
        <w:rPr>
          <w:sz w:val="20"/>
          <w:szCs w:val="20"/>
        </w:rPr>
        <w:t xml:space="preserve">1.  </w:t>
      </w:r>
      <w:r w:rsidRPr="00BA5E23">
        <w:rPr>
          <w:b/>
          <w:sz w:val="20"/>
          <w:szCs w:val="20"/>
        </w:rPr>
        <w:t>2/5</w:t>
      </w:r>
      <w:r w:rsidR="00070E17" w:rsidRPr="00BA5E23">
        <w:rPr>
          <w:b/>
          <w:sz w:val="20"/>
          <w:szCs w:val="20"/>
        </w:rPr>
        <w:t xml:space="preserve"> </w:t>
      </w:r>
      <w:r w:rsidRPr="00BA5E23">
        <w:rPr>
          <w:b/>
          <w:sz w:val="20"/>
          <w:szCs w:val="20"/>
        </w:rPr>
        <w:t xml:space="preserve"> </w:t>
      </w:r>
      <w:r w:rsidR="00070E17" w:rsidRPr="00BA5E23">
        <w:rPr>
          <w:b/>
          <w:sz w:val="20"/>
          <w:szCs w:val="20"/>
        </w:rPr>
        <w:t>&gt;  1/5</w:t>
      </w:r>
      <w:r w:rsidR="00070E17">
        <w:rPr>
          <w:sz w:val="20"/>
          <w:szCs w:val="20"/>
        </w:rPr>
        <w:t xml:space="preserve">   </w:t>
      </w:r>
      <w:r w:rsidR="00070E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071A">
        <w:rPr>
          <w:sz w:val="20"/>
          <w:szCs w:val="20"/>
        </w:rPr>
        <w:t xml:space="preserve">6.  </w:t>
      </w:r>
      <w:r w:rsidR="009A033A" w:rsidRPr="008B071A">
        <w:rPr>
          <w:sz w:val="20"/>
          <w:szCs w:val="20"/>
        </w:rPr>
        <w:t xml:space="preserve">6/7  </w:t>
      </w:r>
      <w:r w:rsidR="00BA5E23">
        <w:rPr>
          <w:sz w:val="20"/>
          <w:szCs w:val="20"/>
        </w:rPr>
        <w:t>?</w:t>
      </w:r>
      <w:r w:rsidR="009A033A" w:rsidRPr="008B071A">
        <w:rPr>
          <w:sz w:val="20"/>
          <w:szCs w:val="20"/>
        </w:rPr>
        <w:t xml:space="preserve">  4/7  </w:t>
      </w:r>
      <w:r w:rsidRPr="008B071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9A033A" w:rsidRPr="008B071A">
        <w:rPr>
          <w:sz w:val="20"/>
          <w:szCs w:val="20"/>
        </w:rPr>
        <w:t xml:space="preserve">11.  2/11  </w:t>
      </w:r>
      <w:r w:rsidR="00BA5E23">
        <w:rPr>
          <w:sz w:val="20"/>
          <w:szCs w:val="20"/>
        </w:rPr>
        <w:t>?</w:t>
      </w:r>
      <w:r w:rsidR="009A033A" w:rsidRPr="008B071A">
        <w:rPr>
          <w:sz w:val="20"/>
          <w:szCs w:val="20"/>
        </w:rPr>
        <w:t xml:space="preserve">  7/11  </w:t>
      </w:r>
      <w:r w:rsidR="009A033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9A033A" w:rsidRPr="008B071A">
        <w:rPr>
          <w:sz w:val="20"/>
          <w:szCs w:val="20"/>
        </w:rPr>
        <w:t xml:space="preserve">16.  4/7  </w:t>
      </w:r>
      <w:r w:rsidR="00BA5E23">
        <w:rPr>
          <w:sz w:val="20"/>
          <w:szCs w:val="20"/>
        </w:rPr>
        <w:t>?</w:t>
      </w:r>
      <w:r w:rsidR="009A033A" w:rsidRPr="008B071A">
        <w:rPr>
          <w:sz w:val="20"/>
          <w:szCs w:val="20"/>
        </w:rPr>
        <w:t xml:space="preserve">  2/7  =</w:t>
      </w:r>
      <w:r w:rsidR="009A033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D4B" w:rsidRDefault="009A033A" w:rsidP="009A033A">
      <w:pPr>
        <w:ind w:firstLine="720"/>
        <w:rPr>
          <w:sz w:val="20"/>
          <w:szCs w:val="20"/>
        </w:rPr>
      </w:pPr>
      <w:r w:rsidRPr="008B071A">
        <w:rPr>
          <w:sz w:val="20"/>
          <w:szCs w:val="20"/>
        </w:rPr>
        <w:t xml:space="preserve">2.  3/7 </w:t>
      </w:r>
      <w:r w:rsidR="00070E17">
        <w:rPr>
          <w:sz w:val="20"/>
          <w:szCs w:val="20"/>
        </w:rPr>
        <w:t xml:space="preserve"> ?</w:t>
      </w:r>
      <w:r w:rsidRPr="008B071A">
        <w:rPr>
          <w:sz w:val="20"/>
          <w:szCs w:val="20"/>
        </w:rPr>
        <w:t xml:space="preserve"> </w:t>
      </w:r>
      <w:r w:rsidR="00070E17">
        <w:rPr>
          <w:sz w:val="20"/>
          <w:szCs w:val="20"/>
        </w:rPr>
        <w:t xml:space="preserve">  </w:t>
      </w:r>
      <w:r w:rsidRPr="008B071A">
        <w:rPr>
          <w:sz w:val="20"/>
          <w:szCs w:val="20"/>
        </w:rPr>
        <w:t xml:space="preserve">2/7  </w:t>
      </w:r>
      <w:r w:rsidR="00983D4B">
        <w:rPr>
          <w:sz w:val="20"/>
          <w:szCs w:val="20"/>
        </w:rPr>
        <w:tab/>
      </w:r>
      <w:r w:rsidR="00983D4B">
        <w:rPr>
          <w:sz w:val="20"/>
          <w:szCs w:val="20"/>
        </w:rPr>
        <w:tab/>
      </w:r>
      <w:r w:rsidRPr="008B071A">
        <w:rPr>
          <w:sz w:val="20"/>
          <w:szCs w:val="20"/>
        </w:rPr>
        <w:t xml:space="preserve">7.  5/9  </w:t>
      </w:r>
      <w:r w:rsidR="00BA5E23">
        <w:rPr>
          <w:sz w:val="20"/>
          <w:szCs w:val="20"/>
        </w:rPr>
        <w:t>?</w:t>
      </w:r>
      <w:r w:rsidRPr="008B071A">
        <w:rPr>
          <w:sz w:val="20"/>
          <w:szCs w:val="20"/>
        </w:rPr>
        <w:t xml:space="preserve">  3/9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  <w:t xml:space="preserve">12.  6/14  </w:t>
      </w:r>
      <w:r w:rsidR="00BA5E23">
        <w:rPr>
          <w:sz w:val="20"/>
          <w:szCs w:val="20"/>
        </w:rPr>
        <w:t>?</w:t>
      </w:r>
      <w:r>
        <w:rPr>
          <w:sz w:val="20"/>
          <w:szCs w:val="20"/>
        </w:rPr>
        <w:t xml:space="preserve">  7/14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071A">
        <w:rPr>
          <w:sz w:val="20"/>
          <w:szCs w:val="20"/>
        </w:rPr>
        <w:t xml:space="preserve">17.  7/7  </w:t>
      </w:r>
      <w:r w:rsidR="00BA5E23">
        <w:rPr>
          <w:sz w:val="20"/>
          <w:szCs w:val="20"/>
        </w:rPr>
        <w:t>?</w:t>
      </w:r>
      <w:r w:rsidRPr="008B071A">
        <w:rPr>
          <w:sz w:val="20"/>
          <w:szCs w:val="20"/>
        </w:rPr>
        <w:t xml:space="preserve">  5/7  =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A033A" w:rsidRPr="008B071A" w:rsidRDefault="00070E17" w:rsidP="009A033A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  1/8  ?</w:t>
      </w:r>
      <w:r w:rsidR="009A033A" w:rsidRPr="008B071A">
        <w:rPr>
          <w:sz w:val="20"/>
          <w:szCs w:val="20"/>
        </w:rPr>
        <w:t xml:space="preserve">  6/8 </w:t>
      </w:r>
      <w:r w:rsidR="009A033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BA5E23">
        <w:rPr>
          <w:sz w:val="20"/>
          <w:szCs w:val="20"/>
        </w:rPr>
        <w:t>8.  2/3  ?</w:t>
      </w:r>
      <w:r w:rsidR="009A033A" w:rsidRPr="008B071A">
        <w:rPr>
          <w:sz w:val="20"/>
          <w:szCs w:val="20"/>
        </w:rPr>
        <w:t xml:space="preserve">  1/3  </w:t>
      </w:r>
      <w:r w:rsidR="009A033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9A033A" w:rsidRPr="008B071A">
        <w:rPr>
          <w:sz w:val="20"/>
          <w:szCs w:val="20"/>
        </w:rPr>
        <w:t xml:space="preserve">13.  12/14  </w:t>
      </w:r>
      <w:r w:rsidR="00BA5E23">
        <w:rPr>
          <w:sz w:val="20"/>
          <w:szCs w:val="20"/>
        </w:rPr>
        <w:t>?</w:t>
      </w:r>
      <w:r w:rsidR="009A033A" w:rsidRPr="008B071A">
        <w:rPr>
          <w:sz w:val="20"/>
          <w:szCs w:val="20"/>
        </w:rPr>
        <w:t xml:space="preserve">  1/14  </w:t>
      </w:r>
      <w:r w:rsidR="009A033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BA5E23">
        <w:rPr>
          <w:sz w:val="20"/>
          <w:szCs w:val="20"/>
        </w:rPr>
        <w:t>18.  2/4  ?</w:t>
      </w:r>
      <w:r w:rsidR="000968C4">
        <w:rPr>
          <w:sz w:val="20"/>
          <w:szCs w:val="20"/>
        </w:rPr>
        <w:t xml:space="preserve">  1/4</w:t>
      </w:r>
      <w:r w:rsidR="009A033A" w:rsidRPr="008B071A">
        <w:rPr>
          <w:sz w:val="20"/>
          <w:szCs w:val="20"/>
        </w:rPr>
        <w:t xml:space="preserve">  =</w:t>
      </w:r>
    </w:p>
    <w:p w:rsidR="009A033A" w:rsidRDefault="00070E17" w:rsidP="00983D4B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  3/9  ?</w:t>
      </w:r>
      <w:r w:rsidR="009A033A" w:rsidRPr="008B071A">
        <w:rPr>
          <w:sz w:val="20"/>
          <w:szCs w:val="20"/>
        </w:rPr>
        <w:t xml:space="preserve">  5/9  </w:t>
      </w:r>
      <w:r w:rsidR="009A033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9A033A" w:rsidRPr="008B071A">
        <w:rPr>
          <w:sz w:val="20"/>
          <w:szCs w:val="20"/>
        </w:rPr>
        <w:t xml:space="preserve">9.  </w:t>
      </w:r>
      <w:r w:rsidR="00BA5E23">
        <w:rPr>
          <w:sz w:val="20"/>
          <w:szCs w:val="20"/>
        </w:rPr>
        <w:t>8/10  ?</w:t>
      </w:r>
      <w:r w:rsidR="00D660A0" w:rsidRPr="008B071A">
        <w:rPr>
          <w:sz w:val="20"/>
          <w:szCs w:val="20"/>
        </w:rPr>
        <w:t xml:space="preserve">  3/10  </w:t>
      </w:r>
      <w:r w:rsidR="00D660A0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BA5E23">
        <w:rPr>
          <w:sz w:val="20"/>
          <w:szCs w:val="20"/>
        </w:rPr>
        <w:t>14.  10/11  ?</w:t>
      </w:r>
      <w:r w:rsidR="009A033A" w:rsidRPr="008B071A">
        <w:rPr>
          <w:sz w:val="20"/>
          <w:szCs w:val="20"/>
        </w:rPr>
        <w:t xml:space="preserve">  1/11  </w:t>
      </w:r>
      <w:r w:rsidR="009A033A">
        <w:rPr>
          <w:sz w:val="20"/>
          <w:szCs w:val="20"/>
        </w:rPr>
        <w:tab/>
      </w:r>
      <w:r w:rsidR="009A033A">
        <w:rPr>
          <w:sz w:val="20"/>
          <w:szCs w:val="20"/>
        </w:rPr>
        <w:tab/>
      </w:r>
      <w:r w:rsidR="00BA5E23">
        <w:rPr>
          <w:sz w:val="20"/>
          <w:szCs w:val="20"/>
        </w:rPr>
        <w:t>19.  5/8  ?</w:t>
      </w:r>
      <w:r w:rsidR="009A033A" w:rsidRPr="008B071A">
        <w:rPr>
          <w:sz w:val="20"/>
          <w:szCs w:val="20"/>
        </w:rPr>
        <w:t xml:space="preserve">  2/8  =</w:t>
      </w:r>
    </w:p>
    <w:p w:rsidR="009A033A" w:rsidRDefault="009A033A" w:rsidP="009A033A">
      <w:pPr>
        <w:ind w:firstLine="720"/>
        <w:rPr>
          <w:sz w:val="20"/>
          <w:szCs w:val="20"/>
        </w:rPr>
      </w:pPr>
      <w:r w:rsidRPr="008B071A">
        <w:rPr>
          <w:sz w:val="20"/>
          <w:szCs w:val="20"/>
        </w:rPr>
        <w:t xml:space="preserve">5.  </w:t>
      </w:r>
      <w:r w:rsidR="00D660A0" w:rsidRPr="008B071A">
        <w:rPr>
          <w:sz w:val="20"/>
          <w:szCs w:val="20"/>
        </w:rPr>
        <w:t xml:space="preserve">8/12  </w:t>
      </w:r>
      <w:r w:rsidR="00070E17">
        <w:rPr>
          <w:sz w:val="20"/>
          <w:szCs w:val="20"/>
        </w:rPr>
        <w:t>?</w:t>
      </w:r>
      <w:r w:rsidR="00D660A0" w:rsidRPr="008B071A">
        <w:rPr>
          <w:sz w:val="20"/>
          <w:szCs w:val="20"/>
        </w:rPr>
        <w:t xml:space="preserve">  3/12 </w:t>
      </w:r>
      <w:r w:rsidR="00070E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23">
        <w:rPr>
          <w:sz w:val="20"/>
          <w:szCs w:val="20"/>
        </w:rPr>
        <w:t>10.  3/10 ?</w:t>
      </w:r>
      <w:r w:rsidRPr="008B071A">
        <w:rPr>
          <w:sz w:val="20"/>
          <w:szCs w:val="20"/>
        </w:rPr>
        <w:t xml:space="preserve"> 2/10  </w:t>
      </w:r>
      <w:r w:rsidR="00BA5E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23">
        <w:rPr>
          <w:sz w:val="20"/>
          <w:szCs w:val="20"/>
        </w:rPr>
        <w:t>15.  6/9  ?</w:t>
      </w:r>
      <w:r w:rsidRPr="008B071A">
        <w:rPr>
          <w:sz w:val="20"/>
          <w:szCs w:val="20"/>
        </w:rPr>
        <w:t xml:space="preserve">  2/9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23">
        <w:rPr>
          <w:sz w:val="20"/>
          <w:szCs w:val="20"/>
        </w:rPr>
        <w:t xml:space="preserve">20.  4/6  ? </w:t>
      </w:r>
      <w:r w:rsidRPr="008B071A">
        <w:rPr>
          <w:sz w:val="20"/>
          <w:szCs w:val="20"/>
        </w:rPr>
        <w:t xml:space="preserve"> 3/6  =  </w:t>
      </w:r>
    </w:p>
    <w:p w:rsidR="00D660A0" w:rsidRDefault="00BA5E23" w:rsidP="00D660A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660A0">
        <w:rPr>
          <w:sz w:val="20"/>
          <w:szCs w:val="20"/>
        </w:rPr>
        <w:tab/>
      </w:r>
      <w:r>
        <w:rPr>
          <w:sz w:val="20"/>
        </w:rPr>
        <w:t>Use the more than ‘&gt;’ and less than ‘&lt;’ notation to complete the unit fraction sentences below.</w:t>
      </w:r>
    </w:p>
    <w:p w:rsidR="00D660A0" w:rsidRDefault="00D660A0" w:rsidP="00D660A0">
      <w:pPr>
        <w:rPr>
          <w:sz w:val="20"/>
          <w:szCs w:val="20"/>
        </w:rPr>
      </w:pPr>
      <w:r>
        <w:rPr>
          <w:sz w:val="20"/>
          <w:szCs w:val="20"/>
        </w:rPr>
        <w:tab/>
        <w:t>1.  1</w:t>
      </w:r>
      <w:r w:rsidR="00BA5E23">
        <w:rPr>
          <w:sz w:val="20"/>
          <w:szCs w:val="20"/>
        </w:rPr>
        <w:t xml:space="preserve">/5 </w:t>
      </w:r>
      <w:r>
        <w:rPr>
          <w:sz w:val="20"/>
          <w:szCs w:val="20"/>
        </w:rPr>
        <w:t xml:space="preserve"> </w:t>
      </w:r>
      <w:r w:rsidR="00BA5E23">
        <w:rPr>
          <w:sz w:val="20"/>
          <w:szCs w:val="20"/>
        </w:rPr>
        <w:t xml:space="preserve">? </w:t>
      </w:r>
      <w:r w:rsidR="000968C4">
        <w:rPr>
          <w:sz w:val="20"/>
          <w:szCs w:val="20"/>
        </w:rPr>
        <w:t xml:space="preserve"> 1/2</w:t>
      </w:r>
      <w:r>
        <w:rPr>
          <w:sz w:val="20"/>
          <w:szCs w:val="20"/>
        </w:rPr>
        <w:t xml:space="preserve"> </w:t>
      </w:r>
      <w:r w:rsidR="00BA5E23">
        <w:rPr>
          <w:sz w:val="20"/>
          <w:szCs w:val="20"/>
        </w:rPr>
        <w:tab/>
      </w:r>
      <w:r w:rsidR="00BA5E23">
        <w:rPr>
          <w:sz w:val="20"/>
          <w:szCs w:val="20"/>
        </w:rPr>
        <w:tab/>
        <w:t>6.  1/7  ?</w:t>
      </w:r>
      <w:r>
        <w:rPr>
          <w:sz w:val="20"/>
          <w:szCs w:val="20"/>
        </w:rPr>
        <w:t xml:space="preserve"> </w:t>
      </w:r>
      <w:r w:rsidR="00BA5E23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/7 </w:t>
      </w:r>
      <w:r>
        <w:rPr>
          <w:sz w:val="20"/>
          <w:szCs w:val="20"/>
        </w:rPr>
        <w:tab/>
      </w:r>
    </w:p>
    <w:p w:rsidR="00D660A0" w:rsidRDefault="00D660A0" w:rsidP="00D660A0">
      <w:pPr>
        <w:rPr>
          <w:sz w:val="20"/>
          <w:szCs w:val="20"/>
        </w:rPr>
      </w:pPr>
      <w:r>
        <w:rPr>
          <w:sz w:val="20"/>
          <w:szCs w:val="20"/>
        </w:rPr>
        <w:tab/>
        <w:t>2.  1</w:t>
      </w:r>
      <w:r w:rsidR="00BA5E23">
        <w:rPr>
          <w:sz w:val="20"/>
          <w:szCs w:val="20"/>
        </w:rPr>
        <w:t>/4</w:t>
      </w:r>
      <w:r>
        <w:rPr>
          <w:sz w:val="20"/>
          <w:szCs w:val="20"/>
        </w:rPr>
        <w:t xml:space="preserve"> </w:t>
      </w:r>
      <w:r w:rsidR="00BA5E23">
        <w:rPr>
          <w:sz w:val="20"/>
          <w:szCs w:val="20"/>
        </w:rPr>
        <w:t xml:space="preserve"> ?  1</w:t>
      </w:r>
      <w:r>
        <w:rPr>
          <w:sz w:val="20"/>
          <w:szCs w:val="20"/>
        </w:rPr>
        <w:t xml:space="preserve">/8 </w:t>
      </w:r>
      <w:r w:rsidR="00BA5E23">
        <w:rPr>
          <w:sz w:val="20"/>
          <w:szCs w:val="20"/>
        </w:rPr>
        <w:tab/>
      </w:r>
      <w:r w:rsidR="00BA5E23">
        <w:rPr>
          <w:sz w:val="20"/>
          <w:szCs w:val="20"/>
        </w:rPr>
        <w:tab/>
        <w:t>7.  1</w:t>
      </w:r>
      <w:r>
        <w:rPr>
          <w:sz w:val="20"/>
          <w:szCs w:val="20"/>
        </w:rPr>
        <w:t xml:space="preserve">/9 </w:t>
      </w:r>
      <w:r w:rsidR="00BA5E23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1</w:t>
      </w:r>
      <w:r w:rsidR="00BA5E23">
        <w:rPr>
          <w:sz w:val="20"/>
          <w:szCs w:val="20"/>
        </w:rPr>
        <w:t xml:space="preserve">/8 </w:t>
      </w:r>
    </w:p>
    <w:p w:rsidR="00D660A0" w:rsidRDefault="00BA5E23" w:rsidP="00D660A0">
      <w:pPr>
        <w:rPr>
          <w:sz w:val="20"/>
          <w:szCs w:val="20"/>
        </w:rPr>
      </w:pPr>
      <w:r>
        <w:rPr>
          <w:sz w:val="20"/>
          <w:szCs w:val="20"/>
        </w:rPr>
        <w:tab/>
        <w:t>3.  1</w:t>
      </w:r>
      <w:r w:rsidR="00D660A0">
        <w:rPr>
          <w:sz w:val="20"/>
          <w:szCs w:val="20"/>
        </w:rPr>
        <w:t xml:space="preserve">/3 </w:t>
      </w:r>
      <w:r>
        <w:rPr>
          <w:sz w:val="20"/>
          <w:szCs w:val="20"/>
        </w:rPr>
        <w:t xml:space="preserve"> ?</w:t>
      </w:r>
      <w:r w:rsidR="00D66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660A0">
        <w:rPr>
          <w:sz w:val="20"/>
          <w:szCs w:val="20"/>
        </w:rPr>
        <w:t>1</w:t>
      </w:r>
      <w:r>
        <w:rPr>
          <w:sz w:val="20"/>
          <w:szCs w:val="20"/>
        </w:rPr>
        <w:t>/6</w:t>
      </w:r>
      <w:r w:rsidR="00D660A0">
        <w:rPr>
          <w:sz w:val="20"/>
          <w:szCs w:val="20"/>
        </w:rPr>
        <w:t xml:space="preserve">  </w:t>
      </w:r>
      <w:r w:rsidR="00D660A0">
        <w:rPr>
          <w:sz w:val="20"/>
          <w:szCs w:val="20"/>
        </w:rPr>
        <w:tab/>
      </w:r>
      <w:r w:rsidR="00D660A0">
        <w:rPr>
          <w:sz w:val="20"/>
          <w:szCs w:val="20"/>
        </w:rPr>
        <w:tab/>
        <w:t xml:space="preserve">8. </w:t>
      </w:r>
      <w:r w:rsidR="00744F9A">
        <w:rPr>
          <w:sz w:val="20"/>
          <w:szCs w:val="20"/>
        </w:rPr>
        <w:t xml:space="preserve"> </w:t>
      </w:r>
      <w:r w:rsidR="00D660A0">
        <w:rPr>
          <w:sz w:val="20"/>
          <w:szCs w:val="20"/>
        </w:rPr>
        <w:t>1</w:t>
      </w:r>
      <w:r>
        <w:rPr>
          <w:sz w:val="20"/>
          <w:szCs w:val="20"/>
        </w:rPr>
        <w:t xml:space="preserve">/16  ? </w:t>
      </w:r>
      <w:r w:rsidR="00D660A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D660A0">
        <w:rPr>
          <w:sz w:val="20"/>
          <w:szCs w:val="20"/>
        </w:rPr>
        <w:t>/</w:t>
      </w:r>
      <w:r>
        <w:rPr>
          <w:sz w:val="20"/>
          <w:szCs w:val="20"/>
        </w:rPr>
        <w:t>12</w:t>
      </w:r>
      <w:r w:rsidR="00D660A0">
        <w:rPr>
          <w:sz w:val="20"/>
          <w:szCs w:val="20"/>
        </w:rPr>
        <w:t xml:space="preserve">  </w:t>
      </w:r>
    </w:p>
    <w:p w:rsidR="00744F9A" w:rsidRDefault="00D660A0" w:rsidP="00D660A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4.  </w:t>
      </w:r>
      <w:r w:rsidR="00744F9A">
        <w:rPr>
          <w:sz w:val="20"/>
          <w:szCs w:val="20"/>
        </w:rPr>
        <w:t>1</w:t>
      </w:r>
      <w:r w:rsidR="00BA5E23">
        <w:rPr>
          <w:sz w:val="20"/>
          <w:szCs w:val="20"/>
        </w:rPr>
        <w:t xml:space="preserve">/17 </w:t>
      </w:r>
      <w:r w:rsidR="00744F9A">
        <w:rPr>
          <w:sz w:val="20"/>
          <w:szCs w:val="20"/>
        </w:rPr>
        <w:t xml:space="preserve"> </w:t>
      </w:r>
      <w:r w:rsidR="00BA5E23">
        <w:rPr>
          <w:sz w:val="20"/>
          <w:szCs w:val="20"/>
        </w:rPr>
        <w:t xml:space="preserve">? </w:t>
      </w:r>
      <w:r w:rsidR="001B0390">
        <w:rPr>
          <w:sz w:val="20"/>
          <w:szCs w:val="20"/>
        </w:rPr>
        <w:t xml:space="preserve"> 1/15  </w:t>
      </w:r>
      <w:r w:rsidR="001B0390">
        <w:rPr>
          <w:sz w:val="20"/>
          <w:szCs w:val="20"/>
        </w:rPr>
        <w:tab/>
      </w:r>
      <w:r w:rsidR="001B0390">
        <w:rPr>
          <w:sz w:val="20"/>
          <w:szCs w:val="20"/>
        </w:rPr>
        <w:tab/>
        <w:t xml:space="preserve">9.  1/3  ?  </w:t>
      </w:r>
      <w:r w:rsidR="00744F9A">
        <w:rPr>
          <w:sz w:val="20"/>
          <w:szCs w:val="20"/>
        </w:rPr>
        <w:t xml:space="preserve"> </w:t>
      </w:r>
      <w:r w:rsidR="001B0390">
        <w:rPr>
          <w:sz w:val="20"/>
          <w:szCs w:val="20"/>
        </w:rPr>
        <w:t xml:space="preserve">1/6 </w:t>
      </w:r>
      <w:r w:rsidR="00744F9A">
        <w:rPr>
          <w:sz w:val="20"/>
          <w:szCs w:val="20"/>
        </w:rPr>
        <w:t xml:space="preserve"> </w:t>
      </w:r>
    </w:p>
    <w:p w:rsidR="00744F9A" w:rsidRDefault="00BA5E23" w:rsidP="00D660A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5.  1/5  ? </w:t>
      </w:r>
      <w:r w:rsidR="00744F9A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/3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10.  </w:t>
      </w:r>
      <w:r w:rsidR="001B0390">
        <w:rPr>
          <w:sz w:val="20"/>
          <w:szCs w:val="20"/>
        </w:rPr>
        <w:t xml:space="preserve">¼  ? </w:t>
      </w:r>
      <w:r>
        <w:rPr>
          <w:sz w:val="20"/>
          <w:szCs w:val="20"/>
        </w:rPr>
        <w:t xml:space="preserve"> </w:t>
      </w:r>
      <w:r w:rsidR="001B0390">
        <w:rPr>
          <w:sz w:val="20"/>
          <w:szCs w:val="20"/>
        </w:rPr>
        <w:t xml:space="preserve">½ </w:t>
      </w:r>
    </w:p>
    <w:p w:rsidR="00744F9A" w:rsidRDefault="001B0390" w:rsidP="00D660A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44F9A">
        <w:rPr>
          <w:sz w:val="20"/>
          <w:szCs w:val="20"/>
        </w:rPr>
        <w:tab/>
      </w:r>
      <w:r>
        <w:rPr>
          <w:sz w:val="20"/>
          <w:szCs w:val="20"/>
        </w:rPr>
        <w:t>Order the following fractions starting with the smallest first (</w:t>
      </w:r>
      <w:r w:rsidR="000968C4">
        <w:rPr>
          <w:sz w:val="20"/>
          <w:szCs w:val="20"/>
        </w:rPr>
        <w:t>i.e.</w:t>
      </w:r>
      <w:r>
        <w:rPr>
          <w:sz w:val="20"/>
          <w:szCs w:val="20"/>
        </w:rPr>
        <w:t xml:space="preserve"> in ascending order.)</w:t>
      </w:r>
    </w:p>
    <w:p w:rsidR="00744F9A" w:rsidRDefault="00744F9A" w:rsidP="00D660A0">
      <w:pPr>
        <w:rPr>
          <w:sz w:val="20"/>
          <w:szCs w:val="20"/>
        </w:rPr>
      </w:pPr>
      <w:r>
        <w:rPr>
          <w:sz w:val="20"/>
          <w:szCs w:val="20"/>
        </w:rPr>
        <w:tab/>
        <w:t>1.  1/3</w:t>
      </w:r>
      <w:r w:rsidR="001B0390">
        <w:rPr>
          <w:sz w:val="20"/>
          <w:szCs w:val="20"/>
        </w:rPr>
        <w:t xml:space="preserve">, 1/12, </w:t>
      </w:r>
      <w:r w:rsidR="000968C4">
        <w:rPr>
          <w:sz w:val="20"/>
          <w:szCs w:val="20"/>
        </w:rPr>
        <w:t>1/7, 1/8, 1/10</w:t>
      </w:r>
      <w:r w:rsidR="000968C4">
        <w:rPr>
          <w:sz w:val="20"/>
          <w:szCs w:val="20"/>
        </w:rPr>
        <w:tab/>
        <w:t>2.  1/14, 1/25, 1/2</w:t>
      </w:r>
      <w:r w:rsidR="001B0390">
        <w:rPr>
          <w:sz w:val="20"/>
          <w:szCs w:val="20"/>
        </w:rPr>
        <w:t xml:space="preserve">, 1/6, 1/9, 1/3, </w:t>
      </w:r>
      <w:r w:rsidR="001B0390">
        <w:rPr>
          <w:sz w:val="20"/>
          <w:szCs w:val="20"/>
        </w:rPr>
        <w:tab/>
        <w:t xml:space="preserve">3.  </w:t>
      </w:r>
      <w:r>
        <w:rPr>
          <w:sz w:val="20"/>
          <w:szCs w:val="20"/>
        </w:rPr>
        <w:t>3/14</w:t>
      </w:r>
      <w:r w:rsidR="00D05FD9">
        <w:rPr>
          <w:sz w:val="20"/>
          <w:szCs w:val="20"/>
        </w:rPr>
        <w:t>, 12/14, 1/14, 7/14, 6/14</w:t>
      </w:r>
    </w:p>
    <w:p w:rsidR="00D05FD9" w:rsidRDefault="00744F9A" w:rsidP="00D660A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05FD9">
        <w:rPr>
          <w:sz w:val="20"/>
          <w:szCs w:val="20"/>
        </w:rPr>
        <w:t>Order the following fractions starting with the largest first (</w:t>
      </w:r>
      <w:r w:rsidR="000968C4">
        <w:rPr>
          <w:sz w:val="20"/>
          <w:szCs w:val="20"/>
        </w:rPr>
        <w:t>i.e.</w:t>
      </w:r>
      <w:r w:rsidR="00D05FD9">
        <w:rPr>
          <w:sz w:val="20"/>
          <w:szCs w:val="20"/>
        </w:rPr>
        <w:t xml:space="preserve"> descending order.)</w:t>
      </w:r>
    </w:p>
    <w:p w:rsidR="00915A25" w:rsidRDefault="00D05FD9" w:rsidP="00D05FD9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1.  1</w:t>
      </w:r>
      <w:r w:rsidR="00915A25">
        <w:rPr>
          <w:sz w:val="20"/>
          <w:szCs w:val="20"/>
        </w:rPr>
        <w:t>/7</w:t>
      </w:r>
      <w:r>
        <w:rPr>
          <w:sz w:val="20"/>
          <w:szCs w:val="20"/>
        </w:rPr>
        <w:t xml:space="preserve">, 1/5, 1/9, </w:t>
      </w:r>
      <w:r w:rsidR="000968C4">
        <w:rPr>
          <w:sz w:val="20"/>
          <w:szCs w:val="20"/>
        </w:rPr>
        <w:t>1/2</w:t>
      </w:r>
      <w:r>
        <w:rPr>
          <w:sz w:val="20"/>
          <w:szCs w:val="20"/>
        </w:rPr>
        <w:t xml:space="preserve">, </w:t>
      </w:r>
      <w:r w:rsidR="000968C4">
        <w:rPr>
          <w:sz w:val="20"/>
          <w:szCs w:val="20"/>
        </w:rPr>
        <w:t>1/4</w:t>
      </w:r>
      <w:r>
        <w:rPr>
          <w:sz w:val="20"/>
          <w:szCs w:val="20"/>
        </w:rPr>
        <w:tab/>
        <w:t xml:space="preserve">2.  </w:t>
      </w:r>
      <w:r w:rsidR="00915A25">
        <w:rPr>
          <w:sz w:val="20"/>
          <w:szCs w:val="20"/>
        </w:rPr>
        <w:t>2/</w:t>
      </w:r>
      <w:r>
        <w:rPr>
          <w:sz w:val="20"/>
          <w:szCs w:val="20"/>
        </w:rPr>
        <w:t>10, 8/10, 6</w:t>
      </w:r>
      <w:r w:rsidR="000968C4">
        <w:rPr>
          <w:sz w:val="20"/>
          <w:szCs w:val="20"/>
        </w:rPr>
        <w:t>/10, 9/10, 4/10</w:t>
      </w:r>
      <w:r w:rsidR="000968C4">
        <w:rPr>
          <w:sz w:val="20"/>
          <w:szCs w:val="20"/>
        </w:rPr>
        <w:tab/>
        <w:t>3.  1/24, 1/3, 1/2</w:t>
      </w:r>
      <w:bookmarkStart w:id="0" w:name="_GoBack"/>
      <w:bookmarkEnd w:id="0"/>
      <w:r>
        <w:rPr>
          <w:sz w:val="20"/>
          <w:szCs w:val="20"/>
        </w:rPr>
        <w:t>, 1/11, 1/17, 1/6, 1/9</w:t>
      </w:r>
    </w:p>
    <w:p w:rsidR="0096442F" w:rsidRPr="0096442F" w:rsidRDefault="00D05FD9" w:rsidP="00DA6C77">
      <w:r w:rsidRPr="00D05FD9">
        <w:rPr>
          <w:b/>
        </w:rPr>
        <w:t>Fu</w:t>
      </w:r>
      <w:r w:rsidR="0096442F" w:rsidRPr="00D05FD9">
        <w:rPr>
          <w:b/>
        </w:rPr>
        <w:t>rt</w:t>
      </w:r>
      <w:r w:rsidR="0096442F">
        <w:rPr>
          <w:b/>
        </w:rPr>
        <w:t>her Task:</w:t>
      </w:r>
      <w:r w:rsidR="0096442F">
        <w:t xml:space="preserve"> </w:t>
      </w:r>
      <w:r>
        <w:t xml:space="preserve">Draw 3 pizzas and divide into </w:t>
      </w:r>
      <w:r w:rsidR="00DA6C77">
        <w:t>ninths, sixths and thirds. Can you find any equivalent fractions?</w:t>
      </w:r>
    </w:p>
    <w:sectPr w:rsidR="0096442F" w:rsidRPr="0096442F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2E"/>
    <w:multiLevelType w:val="hybridMultilevel"/>
    <w:tmpl w:val="B2DC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6FB1"/>
    <w:rsid w:val="00070E17"/>
    <w:rsid w:val="00090A86"/>
    <w:rsid w:val="00091602"/>
    <w:rsid w:val="000968C4"/>
    <w:rsid w:val="00185B22"/>
    <w:rsid w:val="00193A70"/>
    <w:rsid w:val="001B0390"/>
    <w:rsid w:val="00357385"/>
    <w:rsid w:val="003C536B"/>
    <w:rsid w:val="004D33A7"/>
    <w:rsid w:val="005B34F0"/>
    <w:rsid w:val="00744F9A"/>
    <w:rsid w:val="007502CC"/>
    <w:rsid w:val="008A6408"/>
    <w:rsid w:val="00915A25"/>
    <w:rsid w:val="00957C7D"/>
    <w:rsid w:val="0096442F"/>
    <w:rsid w:val="00983D4B"/>
    <w:rsid w:val="009A033A"/>
    <w:rsid w:val="009C3E71"/>
    <w:rsid w:val="00A24F51"/>
    <w:rsid w:val="00AB6BE4"/>
    <w:rsid w:val="00BA5E23"/>
    <w:rsid w:val="00D05FD9"/>
    <w:rsid w:val="00D660A0"/>
    <w:rsid w:val="00DA6C77"/>
    <w:rsid w:val="00E96AA8"/>
    <w:rsid w:val="00EA43C3"/>
    <w:rsid w:val="00F01865"/>
    <w:rsid w:val="00F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5CB2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9CEA0D0F</Template>
  <TotalTime>94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Colin Gray</cp:lastModifiedBy>
  <cp:revision>5</cp:revision>
  <dcterms:created xsi:type="dcterms:W3CDTF">2020-03-29T10:28:00Z</dcterms:created>
  <dcterms:modified xsi:type="dcterms:W3CDTF">2020-03-30T10:01:00Z</dcterms:modified>
</cp:coreProperties>
</file>