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3"/>
        <w:gridCol w:w="4013"/>
      </w:tblGrid>
      <w:tr w:rsidR="00F73610" w:rsidRPr="00FB5270" w:rsidTr="00F25487">
        <w:trPr>
          <w:trHeight w:val="176"/>
          <w:jc w:val="center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F73610" w:rsidRPr="00FB5270" w:rsidRDefault="00F73610" w:rsidP="001B09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Group:    </w:t>
            </w:r>
            <w:r w:rsidR="00082DBF">
              <w:rPr>
                <w:b/>
                <w:sz w:val="16"/>
                <w:szCs w:val="16"/>
              </w:rPr>
              <w:t xml:space="preserve">  </w:t>
            </w:r>
            <w:r w:rsidR="007057F2">
              <w:rPr>
                <w:b/>
                <w:sz w:val="16"/>
                <w:szCs w:val="16"/>
              </w:rPr>
              <w:t>4</w:t>
            </w:r>
            <w:r w:rsidR="00082DBF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Class Teacher:  </w:t>
            </w:r>
            <w:r w:rsidR="00082DBF">
              <w:rPr>
                <w:b/>
                <w:sz w:val="16"/>
                <w:szCs w:val="16"/>
              </w:rPr>
              <w:t xml:space="preserve">       </w:t>
            </w:r>
            <w:proofErr w:type="spellStart"/>
            <w:r w:rsidR="007057F2">
              <w:rPr>
                <w:b/>
                <w:sz w:val="16"/>
                <w:szCs w:val="16"/>
              </w:rPr>
              <w:t>Mr.</w:t>
            </w:r>
            <w:proofErr w:type="spellEnd"/>
            <w:r w:rsidR="007057F2">
              <w:rPr>
                <w:b/>
                <w:sz w:val="16"/>
                <w:szCs w:val="16"/>
              </w:rPr>
              <w:t xml:space="preserve"> Furzland</w:t>
            </w:r>
            <w:r w:rsidR="00082DBF"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D82E4D" w:rsidRPr="00FB5270" w:rsidTr="00F25487">
        <w:trPr>
          <w:trHeight w:val="176"/>
          <w:jc w:val="center"/>
        </w:trPr>
        <w:tc>
          <w:tcPr>
            <w:tcW w:w="89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00FF00"/>
          </w:tcPr>
          <w:p w:rsidR="00D82E4D" w:rsidRPr="00FB5270" w:rsidRDefault="00D82E4D" w:rsidP="005C4E71">
            <w:pPr>
              <w:jc w:val="center"/>
              <w:rPr>
                <w:b/>
                <w:sz w:val="16"/>
                <w:szCs w:val="16"/>
              </w:rPr>
            </w:pPr>
            <w:r w:rsidRPr="00FB5270">
              <w:rPr>
                <w:b/>
                <w:sz w:val="16"/>
                <w:szCs w:val="16"/>
              </w:rPr>
              <w:t>Autumn 1</w:t>
            </w:r>
          </w:p>
        </w:tc>
      </w:tr>
      <w:tr w:rsidR="00D82E4D" w:rsidRPr="00FB5270" w:rsidTr="00F25487">
        <w:trPr>
          <w:trHeight w:val="189"/>
          <w:jc w:val="center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D82E4D" w:rsidRDefault="00D82E4D" w:rsidP="00AD3F5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Unit Title: ‘Invaders and Settlers’</w:t>
            </w:r>
          </w:p>
          <w:p w:rsidR="00D82E4D" w:rsidRDefault="00D82E4D" w:rsidP="00AD3F5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Anglo-Saxons and Scots</w:t>
            </w:r>
          </w:p>
          <w:p w:rsidR="00D82E4D" w:rsidRPr="00FB5270" w:rsidRDefault="00D82E4D" w:rsidP="00AD3F58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D82E4D" w:rsidRPr="00FB5270" w:rsidTr="00F25487">
        <w:trPr>
          <w:trHeight w:val="187"/>
          <w:jc w:val="center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D82E4D" w:rsidRPr="00AD3F58" w:rsidRDefault="00D82E4D" w:rsidP="00155B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Entry point: </w:t>
            </w:r>
            <w:r w:rsidR="00F25487">
              <w:rPr>
                <w:rFonts w:cs="Arial"/>
                <w:b/>
                <w:sz w:val="16"/>
                <w:szCs w:val="16"/>
              </w:rPr>
              <w:t>Life after Roman Britain -</w:t>
            </w:r>
            <w:r>
              <w:rPr>
                <w:rFonts w:cs="Arial"/>
                <w:b/>
                <w:sz w:val="16"/>
                <w:szCs w:val="16"/>
              </w:rPr>
              <w:t>Finding out who the Saxons were – where they came from and when they arrived</w:t>
            </w:r>
            <w:r w:rsidR="00F25487">
              <w:rPr>
                <w:rFonts w:cs="Arial"/>
                <w:b/>
                <w:sz w:val="16"/>
                <w:szCs w:val="16"/>
              </w:rPr>
              <w:t xml:space="preserve"> and why? </w:t>
            </w:r>
          </w:p>
        </w:tc>
      </w:tr>
      <w:tr w:rsidR="00D82E4D" w:rsidRPr="00FB5270" w:rsidTr="00F25487">
        <w:trPr>
          <w:trHeight w:val="187"/>
          <w:jc w:val="center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D82E4D" w:rsidRDefault="00D82E4D" w:rsidP="00155B6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Exit point: </w:t>
            </w:r>
            <w:r w:rsidR="00F25487">
              <w:rPr>
                <w:rFonts w:cs="Arial"/>
                <w:b/>
                <w:sz w:val="16"/>
                <w:szCs w:val="16"/>
              </w:rPr>
              <w:t>William The Conqueror and the Norman Conquest</w:t>
            </w:r>
          </w:p>
        </w:tc>
      </w:tr>
      <w:tr w:rsidR="00D82E4D" w:rsidRPr="00FB5270" w:rsidTr="00F25487">
        <w:trPr>
          <w:trHeight w:val="187"/>
          <w:jc w:val="center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D82E4D" w:rsidRPr="00B14092" w:rsidRDefault="00D82E4D" w:rsidP="00155B69">
            <w:pPr>
              <w:rPr>
                <w:rFonts w:cs="Arial"/>
                <w:b/>
                <w:sz w:val="20"/>
                <w:szCs w:val="20"/>
              </w:rPr>
            </w:pPr>
            <w:r w:rsidRPr="00B14092">
              <w:rPr>
                <w:rFonts w:cs="Arial"/>
                <w:b/>
                <w:sz w:val="20"/>
                <w:szCs w:val="20"/>
              </w:rPr>
              <w:t xml:space="preserve">Outcome: </w:t>
            </w:r>
            <w:r w:rsidR="00F25487" w:rsidRPr="00B14092">
              <w:rPr>
                <w:rFonts w:cs="Arial"/>
                <w:b/>
                <w:sz w:val="20"/>
                <w:szCs w:val="20"/>
              </w:rPr>
              <w:t>Have an understanding of Saxon Culture and the historical and current reasons for moving and settling</w:t>
            </w:r>
          </w:p>
        </w:tc>
      </w:tr>
      <w:tr w:rsidR="00D82E4D" w:rsidRPr="00FB5270" w:rsidTr="00F25487">
        <w:trPr>
          <w:trHeight w:val="1601"/>
          <w:jc w:val="center"/>
        </w:trPr>
        <w:tc>
          <w:tcPr>
            <w:tcW w:w="49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Literacy: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Roald Dahl Day and 50</w:t>
            </w:r>
            <w:r w:rsidRPr="00B14092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B14092">
              <w:rPr>
                <w:rFonts w:cs="Arial"/>
                <w:sz w:val="20"/>
                <w:szCs w:val="20"/>
              </w:rPr>
              <w:t xml:space="preserve"> anniversary of ‘Charlie and the Chocolate Factory</w:t>
            </w:r>
          </w:p>
          <w:p w:rsidR="00D82E4D" w:rsidRPr="00B14092" w:rsidRDefault="00D82E4D" w:rsidP="00155B69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Fiction: Stories with a historical setting (Victorians)</w:t>
            </w:r>
          </w:p>
          <w:p w:rsidR="00D82E4D" w:rsidRPr="00B14092" w:rsidRDefault="00D82E4D" w:rsidP="00155B69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Narrative writing</w:t>
            </w:r>
          </w:p>
          <w:p w:rsidR="00D82E4D" w:rsidRPr="00B14092" w:rsidRDefault="00D82E4D" w:rsidP="00155B69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Newspaper Reports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Maths: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Place Value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Formal and informal methods for addition and subtraction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Number sequences and patterns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Mental calculation strategies</w:t>
            </w:r>
          </w:p>
          <w:p w:rsidR="00D82E4D" w:rsidRPr="00B14092" w:rsidRDefault="00D82E4D" w:rsidP="00155B69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 xml:space="preserve">Number properties </w:t>
            </w:r>
          </w:p>
          <w:p w:rsidR="00D82E4D" w:rsidRPr="00B14092" w:rsidRDefault="00D82E4D" w:rsidP="00155B69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Data Handling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Science: Plant and Animal adaptations, life-cycles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 xml:space="preserve">Knowledge and Understanding of the World: 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 xml:space="preserve">Looking at the importance of harvest in cultures around the world </w:t>
            </w:r>
          </w:p>
          <w:p w:rsidR="00F25487" w:rsidRPr="00B14092" w:rsidRDefault="00F25487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WW1 100yr Anniversary and remembrance</w:t>
            </w:r>
          </w:p>
          <w:p w:rsidR="00D82E4D" w:rsidRPr="00B14092" w:rsidRDefault="00D82E4D" w:rsidP="00385870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 xml:space="preserve">Geography: 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 xml:space="preserve">Human Geography – why do people leave one country for another – now and </w:t>
            </w:r>
            <w:proofErr w:type="gramStart"/>
            <w:r w:rsidRPr="00B14092">
              <w:rPr>
                <w:rFonts w:cs="Arial"/>
                <w:sz w:val="20"/>
                <w:szCs w:val="20"/>
              </w:rPr>
              <w:t>historically.</w:t>
            </w:r>
            <w:proofErr w:type="gramEnd"/>
            <w:r w:rsidRPr="00B14092">
              <w:rPr>
                <w:rFonts w:cs="Arial"/>
                <w:sz w:val="20"/>
                <w:szCs w:val="20"/>
              </w:rPr>
              <w:t xml:space="preserve"> Are the reasons then and now similar?</w:t>
            </w:r>
          </w:p>
          <w:p w:rsidR="00D82E4D" w:rsidRPr="00B14092" w:rsidRDefault="00D82E4D" w:rsidP="00844A1C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ICT: Coding – what makes educational games and apps successful? Designing and making our own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</w:p>
          <w:p w:rsidR="00D82E4D" w:rsidRPr="00B14092" w:rsidRDefault="00D82E4D" w:rsidP="00AD3F58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 xml:space="preserve">PDL: Class charters, </w:t>
            </w:r>
          </w:p>
          <w:p w:rsidR="00D82E4D" w:rsidRPr="00B14092" w:rsidRDefault="00D82E4D" w:rsidP="00AD3F58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New beginnings, working together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 xml:space="preserve">Creative Development/DT: </w:t>
            </w:r>
          </w:p>
          <w:p w:rsidR="00D82E4D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To design and build a replica Saxon artefact</w:t>
            </w:r>
          </w:p>
          <w:p w:rsidR="00FE51AB" w:rsidRPr="00B14092" w:rsidRDefault="00FE51AB" w:rsidP="005C4E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Colours to create moods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 xml:space="preserve">Mixing colours and depth of colour – </w:t>
            </w:r>
            <w:r w:rsidR="00FE51AB">
              <w:rPr>
                <w:rFonts w:cs="Arial"/>
                <w:sz w:val="20"/>
                <w:szCs w:val="20"/>
              </w:rPr>
              <w:t>including washes. A</w:t>
            </w:r>
            <w:r w:rsidRPr="00B14092">
              <w:rPr>
                <w:rFonts w:cs="Arial"/>
                <w:sz w:val="20"/>
                <w:szCs w:val="20"/>
              </w:rPr>
              <w:t>utumnal images – leaf silhouettes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R.E:</w:t>
            </w:r>
          </w:p>
          <w:p w:rsidR="00D82E4D" w:rsidRPr="00B14092" w:rsidRDefault="00D82E4D" w:rsidP="00D82E4D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Concept – Symbols – their significance and value now and in the past</w:t>
            </w:r>
          </w:p>
          <w:p w:rsidR="00D82E4D" w:rsidRPr="00B14092" w:rsidRDefault="00D82E4D" w:rsidP="005C4E71">
            <w:pPr>
              <w:shd w:val="clear" w:color="auto" w:fill="FFFFFF" w:themeFill="background1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  <w:p w:rsidR="00D82E4D" w:rsidRPr="00B14092" w:rsidRDefault="00D82E4D" w:rsidP="007C48CE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 xml:space="preserve">Indoor PE: 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Gymnastics – developing a sequence of movement and balance to music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Outdoor Games: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Team games – using space, passing and receiving, marking an opponent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MFL:  counting to 20,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Meeting and Greeting</w:t>
            </w:r>
            <w:r w:rsidR="00B14092" w:rsidRPr="00B14092">
              <w:rPr>
                <w:rFonts w:cs="Arial"/>
                <w:sz w:val="20"/>
                <w:szCs w:val="20"/>
              </w:rPr>
              <w:t xml:space="preserve"> and following basic commands</w:t>
            </w:r>
          </w:p>
          <w:p w:rsidR="00D82E4D" w:rsidRPr="00B14092" w:rsidRDefault="00B14092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 xml:space="preserve">Animals </w:t>
            </w:r>
            <w:r w:rsidR="00D82E4D" w:rsidRPr="00B14092">
              <w:rPr>
                <w:rFonts w:cs="Arial"/>
                <w:sz w:val="20"/>
                <w:szCs w:val="20"/>
              </w:rPr>
              <w:t>and colours</w:t>
            </w:r>
          </w:p>
          <w:p w:rsidR="00B14092" w:rsidRPr="00B14092" w:rsidRDefault="00B14092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 xml:space="preserve">Story: Un lion </w:t>
            </w:r>
            <w:proofErr w:type="spellStart"/>
            <w:r w:rsidRPr="00B14092">
              <w:rPr>
                <w:rFonts w:cs="Arial"/>
                <w:sz w:val="20"/>
                <w:szCs w:val="20"/>
              </w:rPr>
              <w:t>Jaune</w:t>
            </w:r>
            <w:proofErr w:type="spellEnd"/>
            <w:r w:rsidRPr="00B14092">
              <w:rPr>
                <w:rFonts w:cs="Arial"/>
                <w:sz w:val="20"/>
                <w:szCs w:val="20"/>
              </w:rPr>
              <w:t xml:space="preserve"> (the yellow lion)</w:t>
            </w:r>
          </w:p>
          <w:p w:rsidR="00D82E4D" w:rsidRPr="00B14092" w:rsidRDefault="00B14092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 xml:space="preserve">Songs: </w:t>
            </w:r>
            <w:proofErr w:type="spellStart"/>
            <w:r w:rsidRPr="00B14092">
              <w:rPr>
                <w:rFonts w:cs="Arial"/>
                <w:sz w:val="20"/>
                <w:szCs w:val="20"/>
              </w:rPr>
              <w:t>Savez-vous</w:t>
            </w:r>
            <w:proofErr w:type="spellEnd"/>
            <w:r w:rsidRPr="00B1409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092">
              <w:rPr>
                <w:rFonts w:cs="Arial"/>
                <w:sz w:val="20"/>
                <w:szCs w:val="20"/>
              </w:rPr>
              <w:t>plantez</w:t>
            </w:r>
            <w:proofErr w:type="spellEnd"/>
            <w:r w:rsidRPr="00B14092">
              <w:rPr>
                <w:rFonts w:cs="Arial"/>
                <w:sz w:val="20"/>
                <w:szCs w:val="20"/>
              </w:rPr>
              <w:t xml:space="preserve"> les choux (do you know how to plant cabbages!)</w:t>
            </w:r>
          </w:p>
          <w:p w:rsidR="00B14092" w:rsidRDefault="00B14092" w:rsidP="005C4E71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092">
              <w:rPr>
                <w:rFonts w:cs="Arial"/>
                <w:sz w:val="20"/>
                <w:szCs w:val="20"/>
              </w:rPr>
              <w:t>Alouette</w:t>
            </w:r>
            <w:proofErr w:type="spellEnd"/>
          </w:p>
          <w:p w:rsidR="00B14092" w:rsidRPr="00B14092" w:rsidRDefault="00B14092" w:rsidP="005C4E71">
            <w:pPr>
              <w:rPr>
                <w:rFonts w:cs="Arial"/>
                <w:sz w:val="20"/>
                <w:szCs w:val="20"/>
              </w:rPr>
            </w:pPr>
          </w:p>
          <w:p w:rsidR="00D82E4D" w:rsidRPr="00B14092" w:rsidRDefault="00D82E4D" w:rsidP="00082DBF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Music:  Voice</w:t>
            </w:r>
          </w:p>
        </w:tc>
        <w:tc>
          <w:tcPr>
            <w:tcW w:w="40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Key Text:</w:t>
            </w:r>
          </w:p>
          <w:p w:rsidR="00D82E4D" w:rsidRPr="00B14092" w:rsidRDefault="00D82E4D" w:rsidP="00250EF2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‘Runaways’ by Jim Eldridge</w:t>
            </w:r>
          </w:p>
          <w:p w:rsidR="00D82E4D" w:rsidRPr="00B14092" w:rsidRDefault="00D82E4D" w:rsidP="00250EF2">
            <w:pPr>
              <w:rPr>
                <w:rFonts w:cs="Arial"/>
                <w:sz w:val="20"/>
                <w:szCs w:val="20"/>
              </w:rPr>
            </w:pPr>
          </w:p>
          <w:p w:rsidR="00D82E4D" w:rsidRPr="00B14092" w:rsidRDefault="00D82E4D" w:rsidP="00250EF2">
            <w:pPr>
              <w:rPr>
                <w:rFonts w:cs="Arial"/>
                <w:sz w:val="20"/>
                <w:szCs w:val="20"/>
              </w:rPr>
            </w:pPr>
          </w:p>
          <w:p w:rsidR="00D82E4D" w:rsidRPr="00B14092" w:rsidRDefault="00D82E4D" w:rsidP="00250EF2">
            <w:pPr>
              <w:rPr>
                <w:rFonts w:cs="Arial"/>
                <w:sz w:val="20"/>
                <w:szCs w:val="20"/>
              </w:rPr>
            </w:pPr>
          </w:p>
        </w:tc>
      </w:tr>
      <w:tr w:rsidR="00D82E4D" w:rsidRPr="00FB5270" w:rsidTr="00F25487">
        <w:trPr>
          <w:trHeight w:val="1120"/>
          <w:jc w:val="center"/>
        </w:trPr>
        <w:tc>
          <w:tcPr>
            <w:tcW w:w="49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2E4D" w:rsidRPr="00D82E4D" w:rsidRDefault="00D82E4D" w:rsidP="005C4E71">
            <w:pPr>
              <w:rPr>
                <w:rFonts w:cs="Arial"/>
              </w:rPr>
            </w:pPr>
          </w:p>
        </w:tc>
        <w:tc>
          <w:tcPr>
            <w:tcW w:w="4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D82E4D" w:rsidRPr="001938B7" w:rsidRDefault="00D82E4D" w:rsidP="005C4E71">
            <w:pPr>
              <w:rPr>
                <w:rFonts w:cs="Arial"/>
                <w:sz w:val="22"/>
                <w:szCs w:val="22"/>
              </w:rPr>
            </w:pPr>
          </w:p>
          <w:p w:rsidR="00D82E4D" w:rsidRPr="001938B7" w:rsidRDefault="00D82E4D" w:rsidP="005C4E71">
            <w:pPr>
              <w:rPr>
                <w:rFonts w:cs="Arial"/>
                <w:sz w:val="22"/>
                <w:szCs w:val="22"/>
              </w:rPr>
            </w:pPr>
            <w:r w:rsidRPr="001938B7">
              <w:rPr>
                <w:rFonts w:cs="Arial"/>
                <w:sz w:val="22"/>
                <w:szCs w:val="22"/>
              </w:rPr>
              <w:t>UNCRC Article(s):</w:t>
            </w:r>
          </w:p>
          <w:p w:rsidR="00D82E4D" w:rsidRPr="001938B7" w:rsidRDefault="00D82E4D" w:rsidP="00155B69">
            <w:pPr>
              <w:rPr>
                <w:rFonts w:cs="Arial"/>
                <w:b/>
                <w:sz w:val="22"/>
                <w:szCs w:val="22"/>
              </w:rPr>
            </w:pPr>
            <w:r w:rsidRPr="001938B7">
              <w:rPr>
                <w:rFonts w:cs="Arial"/>
                <w:sz w:val="22"/>
                <w:szCs w:val="22"/>
                <w:u w:val="single"/>
              </w:rPr>
              <w:t>Article 29</w:t>
            </w:r>
            <w:r w:rsidRPr="001938B7">
              <w:rPr>
                <w:rFonts w:cs="Arial"/>
                <w:sz w:val="22"/>
                <w:szCs w:val="22"/>
              </w:rPr>
              <w:t xml:space="preserve">: Your education should help you use and develop your talents and abilities. It should also help you to learn to live peacefully, </w:t>
            </w:r>
            <w:r w:rsidRPr="001938B7">
              <w:rPr>
                <w:rFonts w:cs="Arial"/>
                <w:b/>
                <w:sz w:val="22"/>
                <w:szCs w:val="22"/>
              </w:rPr>
              <w:t>protect the environment and respect other people.</w:t>
            </w:r>
          </w:p>
          <w:p w:rsidR="00D82E4D" w:rsidRPr="001938B7" w:rsidRDefault="00D82E4D" w:rsidP="005C4E71">
            <w:pPr>
              <w:rPr>
                <w:rFonts w:cs="Arial"/>
                <w:sz w:val="22"/>
                <w:szCs w:val="22"/>
              </w:rPr>
            </w:pPr>
          </w:p>
          <w:p w:rsidR="00D82E4D" w:rsidRPr="001938B7" w:rsidRDefault="00D82E4D" w:rsidP="0099087E">
            <w:pPr>
              <w:rPr>
                <w:rFonts w:cs="Arial"/>
                <w:sz w:val="22"/>
                <w:szCs w:val="22"/>
              </w:rPr>
            </w:pPr>
          </w:p>
          <w:p w:rsidR="00D82E4D" w:rsidRPr="001938B7" w:rsidRDefault="00D82E4D" w:rsidP="005C4E71">
            <w:pPr>
              <w:rPr>
                <w:rFonts w:cs="Arial"/>
                <w:b/>
                <w:sz w:val="22"/>
                <w:szCs w:val="22"/>
              </w:rPr>
            </w:pPr>
            <w:r w:rsidRPr="001938B7">
              <w:rPr>
                <w:rFonts w:cs="Arial"/>
                <w:sz w:val="22"/>
                <w:szCs w:val="22"/>
              </w:rPr>
              <w:t>Key skill: to develop independence and the ability to make discoveries and represent their findings as they chose.</w:t>
            </w:r>
          </w:p>
        </w:tc>
      </w:tr>
      <w:tr w:rsidR="00D82E4D" w:rsidRPr="00FB5270" w:rsidTr="00F25487">
        <w:trPr>
          <w:trHeight w:val="1120"/>
          <w:jc w:val="center"/>
        </w:trPr>
        <w:tc>
          <w:tcPr>
            <w:tcW w:w="49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2E4D" w:rsidRPr="00D82E4D" w:rsidRDefault="00D82E4D" w:rsidP="005C4E71">
            <w:pPr>
              <w:rPr>
                <w:rFonts w:cs="Arial"/>
              </w:rPr>
            </w:pPr>
          </w:p>
        </w:tc>
        <w:tc>
          <w:tcPr>
            <w:tcW w:w="4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70D5"/>
          </w:tcPr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P4C Stimuli: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Is it everyone’s responsibility to help those in need?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What are the most important moments in a lifetime?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What is family?</w:t>
            </w:r>
          </w:p>
        </w:tc>
      </w:tr>
      <w:tr w:rsidR="00D82E4D" w:rsidRPr="00FB5270" w:rsidTr="00F25487">
        <w:trPr>
          <w:trHeight w:val="1090"/>
          <w:jc w:val="center"/>
        </w:trPr>
        <w:tc>
          <w:tcPr>
            <w:tcW w:w="49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2E4D" w:rsidRPr="00D82E4D" w:rsidRDefault="00D82E4D" w:rsidP="005C4E71">
            <w:pPr>
              <w:rPr>
                <w:rFonts w:cs="Arial"/>
              </w:rPr>
            </w:pPr>
          </w:p>
        </w:tc>
        <w:tc>
          <w:tcPr>
            <w:tcW w:w="4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Key Questions: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What does it mean to ‘settle’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Why do people move – especially in the context of immigration/emigration</w:t>
            </w:r>
          </w:p>
        </w:tc>
      </w:tr>
      <w:tr w:rsidR="00D82E4D" w:rsidRPr="00FB5270" w:rsidTr="00F25487">
        <w:trPr>
          <w:trHeight w:val="1913"/>
          <w:jc w:val="center"/>
        </w:trPr>
        <w:tc>
          <w:tcPr>
            <w:tcW w:w="49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2E4D" w:rsidRPr="00D82E4D" w:rsidRDefault="00D82E4D" w:rsidP="005C4E71">
            <w:pPr>
              <w:rPr>
                <w:rFonts w:cs="Arial"/>
              </w:rPr>
            </w:pPr>
          </w:p>
        </w:tc>
        <w:tc>
          <w:tcPr>
            <w:tcW w:w="4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Community/International Involvement: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 xml:space="preserve">Maintaining our link with </w:t>
            </w:r>
            <w:proofErr w:type="spellStart"/>
            <w:r w:rsidRPr="00B14092">
              <w:rPr>
                <w:rFonts w:cs="Arial"/>
                <w:sz w:val="20"/>
                <w:szCs w:val="20"/>
              </w:rPr>
              <w:t>Tanto</w:t>
            </w:r>
            <w:proofErr w:type="spellEnd"/>
            <w:r w:rsidRPr="00B14092">
              <w:rPr>
                <w:rFonts w:cs="Arial"/>
                <w:sz w:val="20"/>
                <w:szCs w:val="20"/>
              </w:rPr>
              <w:t xml:space="preserve"> partner school – established in Yr3 – sharing work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  <w:r w:rsidRPr="00B14092">
              <w:rPr>
                <w:rFonts w:cs="Arial"/>
                <w:sz w:val="20"/>
                <w:szCs w:val="20"/>
              </w:rPr>
              <w:t>Musical Performance to parents</w:t>
            </w:r>
          </w:p>
          <w:p w:rsidR="00D82E4D" w:rsidRPr="00B14092" w:rsidRDefault="00D82E4D" w:rsidP="005C4E71">
            <w:pPr>
              <w:rPr>
                <w:rFonts w:cs="Arial"/>
                <w:sz w:val="20"/>
                <w:szCs w:val="20"/>
              </w:rPr>
            </w:pPr>
          </w:p>
          <w:p w:rsidR="00D82E4D" w:rsidRPr="00B14092" w:rsidRDefault="00D82E4D" w:rsidP="008E669C">
            <w:pPr>
              <w:rPr>
                <w:rFonts w:cs="Arial"/>
                <w:sz w:val="20"/>
                <w:szCs w:val="20"/>
              </w:rPr>
            </w:pPr>
          </w:p>
          <w:p w:rsidR="00D82E4D" w:rsidRPr="00B14092" w:rsidRDefault="00D82E4D" w:rsidP="008E669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12B6A" w:rsidRDefault="00412B6A" w:rsidP="005C4E71"/>
    <w:sectPr w:rsidR="00412B6A" w:rsidSect="00F73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10"/>
    <w:rsid w:val="00036C8B"/>
    <w:rsid w:val="000676B3"/>
    <w:rsid w:val="00082DBF"/>
    <w:rsid w:val="000C0E22"/>
    <w:rsid w:val="000E2ED1"/>
    <w:rsid w:val="000E6EF6"/>
    <w:rsid w:val="00153015"/>
    <w:rsid w:val="00155B69"/>
    <w:rsid w:val="001850E4"/>
    <w:rsid w:val="001938B7"/>
    <w:rsid w:val="001B09A4"/>
    <w:rsid w:val="00250EF2"/>
    <w:rsid w:val="002537B3"/>
    <w:rsid w:val="002E0C08"/>
    <w:rsid w:val="00385870"/>
    <w:rsid w:val="0039066B"/>
    <w:rsid w:val="003E2EF7"/>
    <w:rsid w:val="00412B6A"/>
    <w:rsid w:val="0045776B"/>
    <w:rsid w:val="0046720C"/>
    <w:rsid w:val="004C0ACC"/>
    <w:rsid w:val="005C4E71"/>
    <w:rsid w:val="00692BEC"/>
    <w:rsid w:val="006A6CAB"/>
    <w:rsid w:val="007057F2"/>
    <w:rsid w:val="00725200"/>
    <w:rsid w:val="00737C61"/>
    <w:rsid w:val="007C48CE"/>
    <w:rsid w:val="007C5B3E"/>
    <w:rsid w:val="008339F8"/>
    <w:rsid w:val="00844A1C"/>
    <w:rsid w:val="00865459"/>
    <w:rsid w:val="008E520C"/>
    <w:rsid w:val="008E669C"/>
    <w:rsid w:val="00910ECE"/>
    <w:rsid w:val="0099087E"/>
    <w:rsid w:val="00A172F4"/>
    <w:rsid w:val="00A723E0"/>
    <w:rsid w:val="00A72E15"/>
    <w:rsid w:val="00A8078D"/>
    <w:rsid w:val="00AD04BF"/>
    <w:rsid w:val="00AD3F58"/>
    <w:rsid w:val="00B14092"/>
    <w:rsid w:val="00BA5AA7"/>
    <w:rsid w:val="00BC1E7A"/>
    <w:rsid w:val="00C2156A"/>
    <w:rsid w:val="00C56BAA"/>
    <w:rsid w:val="00CF1A3C"/>
    <w:rsid w:val="00D369BC"/>
    <w:rsid w:val="00D62826"/>
    <w:rsid w:val="00D82E4D"/>
    <w:rsid w:val="00D837D5"/>
    <w:rsid w:val="00D84593"/>
    <w:rsid w:val="00E94B59"/>
    <w:rsid w:val="00E96658"/>
    <w:rsid w:val="00EC1945"/>
    <w:rsid w:val="00EE2B1C"/>
    <w:rsid w:val="00F25487"/>
    <w:rsid w:val="00F73610"/>
    <w:rsid w:val="00FC6450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AA296-154C-4656-AF2F-13E41CFB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44A837D6</Template>
  <TotalTime>12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Furzland</dc:creator>
  <cp:keywords/>
  <dc:description/>
  <cp:lastModifiedBy>Mark Furzland</cp:lastModifiedBy>
  <cp:revision>5</cp:revision>
  <cp:lastPrinted>2012-11-08T12:02:00Z</cp:lastPrinted>
  <dcterms:created xsi:type="dcterms:W3CDTF">2014-09-14T21:30:00Z</dcterms:created>
  <dcterms:modified xsi:type="dcterms:W3CDTF">2014-09-16T16:17:00Z</dcterms:modified>
</cp:coreProperties>
</file>