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978"/>
        <w:gridCol w:w="2713"/>
        <w:gridCol w:w="2815"/>
      </w:tblGrid>
      <w:tr w:rsidR="00F73610" w:rsidRPr="007C68E8" w:rsidTr="00412B6A">
        <w:trPr>
          <w:trHeight w:val="176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F73610" w:rsidRPr="007C68E8" w:rsidRDefault="00F73610" w:rsidP="00692BEC">
            <w:pPr>
              <w:jc w:val="center"/>
              <w:rPr>
                <w:b/>
                <w:sz w:val="18"/>
                <w:szCs w:val="18"/>
              </w:rPr>
            </w:pPr>
            <w:r w:rsidRPr="007C68E8">
              <w:rPr>
                <w:b/>
                <w:sz w:val="18"/>
                <w:szCs w:val="18"/>
              </w:rPr>
              <w:t xml:space="preserve">Year Group:    </w:t>
            </w:r>
            <w:r w:rsidR="005A6B9E" w:rsidRPr="007C68E8">
              <w:rPr>
                <w:b/>
                <w:sz w:val="18"/>
                <w:szCs w:val="18"/>
              </w:rPr>
              <w:t>3</w:t>
            </w:r>
            <w:r w:rsidR="00082DBF" w:rsidRPr="007C68E8">
              <w:rPr>
                <w:b/>
                <w:sz w:val="18"/>
                <w:szCs w:val="18"/>
              </w:rPr>
              <w:t xml:space="preserve">           </w:t>
            </w:r>
            <w:r w:rsidRPr="007C68E8">
              <w:rPr>
                <w:b/>
                <w:sz w:val="18"/>
                <w:szCs w:val="18"/>
              </w:rPr>
              <w:t xml:space="preserve">  Class Teacher:  </w:t>
            </w:r>
            <w:r w:rsidR="005A6B9E" w:rsidRPr="007C68E8">
              <w:rPr>
                <w:b/>
                <w:sz w:val="18"/>
                <w:szCs w:val="18"/>
              </w:rPr>
              <w:t>Miss Breading</w:t>
            </w:r>
            <w:r w:rsidR="00082DBF" w:rsidRPr="007C68E8">
              <w:rPr>
                <w:b/>
                <w:sz w:val="18"/>
                <w:szCs w:val="18"/>
              </w:rPr>
              <w:t xml:space="preserve">               </w:t>
            </w:r>
          </w:p>
        </w:tc>
      </w:tr>
      <w:tr w:rsidR="00F73610" w:rsidRPr="007C68E8" w:rsidTr="00412B6A">
        <w:trPr>
          <w:trHeight w:val="176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0FF00"/>
          </w:tcPr>
          <w:p w:rsidR="00F73610" w:rsidRPr="007C68E8" w:rsidRDefault="00685D76" w:rsidP="005C4E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</w:t>
            </w:r>
            <w:r w:rsidR="00F73610" w:rsidRPr="007C68E8">
              <w:rPr>
                <w:b/>
                <w:sz w:val="18"/>
                <w:szCs w:val="18"/>
              </w:rPr>
              <w:t xml:space="preserve"> 1</w:t>
            </w:r>
            <w:r w:rsidR="00125F6D">
              <w:rPr>
                <w:b/>
                <w:sz w:val="18"/>
                <w:szCs w:val="18"/>
              </w:rPr>
              <w:t xml:space="preserve"> – 7 weeks 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F73610" w:rsidRPr="007C68E8" w:rsidRDefault="00954C7B" w:rsidP="0095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Autumn </w:t>
            </w:r>
            <w:r w:rsidR="00F73610" w:rsidRPr="007C68E8">
              <w:rPr>
                <w:b/>
                <w:sz w:val="18"/>
                <w:szCs w:val="18"/>
              </w:rPr>
              <w:t>2</w:t>
            </w:r>
            <w:r w:rsidR="00125F6D">
              <w:rPr>
                <w:b/>
                <w:sz w:val="18"/>
                <w:szCs w:val="18"/>
              </w:rPr>
              <w:t xml:space="preserve"> – 7 weeks </w:t>
            </w:r>
          </w:p>
        </w:tc>
      </w:tr>
      <w:tr w:rsidR="00412B6A" w:rsidRPr="007C68E8" w:rsidTr="00412B6A">
        <w:trPr>
          <w:trHeight w:val="189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12B6A" w:rsidRDefault="00692BEC" w:rsidP="00685D76">
            <w:pPr>
              <w:rPr>
                <w:rFonts w:cs="Arial"/>
                <w:b/>
                <w:sz w:val="18"/>
                <w:szCs w:val="18"/>
              </w:rPr>
            </w:pPr>
            <w:r w:rsidRPr="007C68E8">
              <w:rPr>
                <w:rFonts w:cs="Arial"/>
                <w:b/>
                <w:sz w:val="18"/>
                <w:szCs w:val="18"/>
              </w:rPr>
              <w:t>Unit Title:</w:t>
            </w:r>
            <w:r w:rsidR="00F648B2" w:rsidRPr="007C68E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85D76">
              <w:rPr>
                <w:rFonts w:cs="Arial"/>
                <w:b/>
                <w:sz w:val="18"/>
                <w:szCs w:val="18"/>
              </w:rPr>
              <w:t xml:space="preserve">Life in India </w:t>
            </w:r>
            <w:r w:rsidR="00D226C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FC5BE6" w:rsidRDefault="00FC5BE6" w:rsidP="00685D76">
            <w:pPr>
              <w:rPr>
                <w:rFonts w:cs="Arial"/>
                <w:b/>
                <w:sz w:val="18"/>
                <w:szCs w:val="18"/>
              </w:rPr>
            </w:pPr>
          </w:p>
          <w:p w:rsidR="00FC5BE6" w:rsidRPr="007C68E8" w:rsidRDefault="00830CCF" w:rsidP="00685D7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Roald Dahl Day – Friday 12</w:t>
            </w:r>
            <w:r w:rsidR="00125F6D" w:rsidRPr="00125F6D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125F6D">
              <w:rPr>
                <w:rFonts w:cs="Arial"/>
                <w:b/>
                <w:sz w:val="18"/>
                <w:szCs w:val="18"/>
              </w:rPr>
              <w:t xml:space="preserve"> September 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412B6A" w:rsidRPr="007C68E8" w:rsidRDefault="00692BEC" w:rsidP="0089221A">
            <w:pPr>
              <w:rPr>
                <w:rFonts w:cs="Arial"/>
                <w:b/>
                <w:sz w:val="18"/>
                <w:szCs w:val="18"/>
              </w:rPr>
            </w:pPr>
            <w:r w:rsidRPr="007C68E8">
              <w:rPr>
                <w:rFonts w:cs="Arial"/>
                <w:b/>
                <w:sz w:val="18"/>
                <w:szCs w:val="18"/>
              </w:rPr>
              <w:t>Unit Title:</w:t>
            </w:r>
            <w:r w:rsidR="00F648B2" w:rsidRPr="007C68E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30CCF">
              <w:rPr>
                <w:rFonts w:cs="Arial"/>
                <w:b/>
                <w:sz w:val="18"/>
                <w:szCs w:val="18"/>
              </w:rPr>
              <w:t xml:space="preserve">Bean to Bar </w:t>
            </w:r>
          </w:p>
        </w:tc>
      </w:tr>
      <w:tr w:rsidR="00412B6A" w:rsidRPr="007C68E8" w:rsidTr="00412B6A">
        <w:trPr>
          <w:trHeight w:val="187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12B6A" w:rsidRPr="007C68E8" w:rsidRDefault="00412B6A" w:rsidP="00021F70">
            <w:pPr>
              <w:rPr>
                <w:rFonts w:cs="Arial"/>
                <w:b/>
                <w:sz w:val="18"/>
                <w:szCs w:val="18"/>
              </w:rPr>
            </w:pPr>
            <w:r w:rsidRPr="007C68E8">
              <w:rPr>
                <w:rFonts w:cs="Arial"/>
                <w:b/>
                <w:sz w:val="18"/>
                <w:szCs w:val="18"/>
              </w:rPr>
              <w:t>Entry point:</w:t>
            </w:r>
            <w:r w:rsidR="005A6B9E" w:rsidRPr="007C68E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30CCF">
              <w:rPr>
                <w:rFonts w:cs="Arial"/>
                <w:b/>
                <w:sz w:val="18"/>
                <w:szCs w:val="18"/>
              </w:rPr>
              <w:t xml:space="preserve">Take part in an inspiration day to sample the culture that is associated with celebrations and everyday life in India. 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412B6A" w:rsidRPr="007C68E8" w:rsidRDefault="00412B6A" w:rsidP="0089221A">
            <w:pPr>
              <w:rPr>
                <w:rFonts w:cs="Arial"/>
                <w:b/>
                <w:sz w:val="18"/>
                <w:szCs w:val="18"/>
              </w:rPr>
            </w:pPr>
            <w:r w:rsidRPr="007C68E8">
              <w:rPr>
                <w:rFonts w:cs="Arial"/>
                <w:b/>
                <w:sz w:val="18"/>
                <w:szCs w:val="18"/>
              </w:rPr>
              <w:t>Entry point:</w:t>
            </w:r>
            <w:r w:rsidR="00A70440" w:rsidRPr="007C68E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E3CF6">
              <w:rPr>
                <w:rFonts w:cs="Arial"/>
                <w:b/>
                <w:sz w:val="18"/>
                <w:szCs w:val="18"/>
              </w:rPr>
              <w:t xml:space="preserve">A </w:t>
            </w:r>
            <w:proofErr w:type="spellStart"/>
            <w:r w:rsidR="008E3CF6">
              <w:rPr>
                <w:rFonts w:cs="Arial"/>
                <w:b/>
                <w:sz w:val="18"/>
                <w:szCs w:val="18"/>
              </w:rPr>
              <w:t>fairtrade</w:t>
            </w:r>
            <w:proofErr w:type="spellEnd"/>
            <w:r w:rsidR="008E3CF6">
              <w:rPr>
                <w:rFonts w:cs="Arial"/>
                <w:b/>
                <w:sz w:val="18"/>
                <w:szCs w:val="18"/>
              </w:rPr>
              <w:t xml:space="preserve"> morning experiencing what it would be like to be a farmer growing and harvesting </w:t>
            </w:r>
            <w:proofErr w:type="spellStart"/>
            <w:r w:rsidR="008E3CF6">
              <w:rPr>
                <w:rFonts w:cs="Arial"/>
                <w:b/>
                <w:sz w:val="18"/>
                <w:szCs w:val="18"/>
              </w:rPr>
              <w:t>fairtrade</w:t>
            </w:r>
            <w:proofErr w:type="spellEnd"/>
            <w:r w:rsidR="008E3CF6">
              <w:rPr>
                <w:rFonts w:cs="Arial"/>
                <w:b/>
                <w:sz w:val="18"/>
                <w:szCs w:val="18"/>
              </w:rPr>
              <w:t xml:space="preserve"> crops. </w:t>
            </w:r>
          </w:p>
        </w:tc>
      </w:tr>
      <w:tr w:rsidR="00412B6A" w:rsidRPr="007C68E8" w:rsidTr="00412B6A">
        <w:trPr>
          <w:trHeight w:val="187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12B6A" w:rsidRPr="007C68E8" w:rsidRDefault="00412B6A" w:rsidP="00830CCF">
            <w:pPr>
              <w:rPr>
                <w:rFonts w:cs="Arial"/>
                <w:b/>
                <w:sz w:val="18"/>
                <w:szCs w:val="18"/>
              </w:rPr>
            </w:pPr>
            <w:r w:rsidRPr="007C68E8">
              <w:rPr>
                <w:rFonts w:cs="Arial"/>
                <w:b/>
                <w:sz w:val="18"/>
                <w:szCs w:val="18"/>
              </w:rPr>
              <w:t>Exit point:</w:t>
            </w:r>
            <w:r w:rsidR="003855FB" w:rsidRPr="007C68E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30CCF">
              <w:rPr>
                <w:rFonts w:cs="Arial"/>
                <w:b/>
                <w:sz w:val="18"/>
                <w:szCs w:val="18"/>
              </w:rPr>
              <w:t xml:space="preserve">Invite parents to take part in a Diwali celebration and perform Bollywood dance 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412B6A" w:rsidRPr="007C68E8" w:rsidRDefault="00412B6A" w:rsidP="0089221A">
            <w:pPr>
              <w:rPr>
                <w:rFonts w:cs="Arial"/>
                <w:b/>
                <w:sz w:val="18"/>
                <w:szCs w:val="18"/>
              </w:rPr>
            </w:pPr>
            <w:r w:rsidRPr="007C68E8">
              <w:rPr>
                <w:rFonts w:cs="Arial"/>
                <w:b/>
                <w:sz w:val="18"/>
                <w:szCs w:val="18"/>
              </w:rPr>
              <w:t>Exit point:</w:t>
            </w:r>
            <w:r w:rsidR="00B775B8" w:rsidRPr="007C68E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E3CF6">
              <w:rPr>
                <w:rFonts w:cs="Arial"/>
                <w:b/>
                <w:sz w:val="18"/>
                <w:szCs w:val="18"/>
              </w:rPr>
              <w:t xml:space="preserve">Make Christmas gifts for family including chocolates </w:t>
            </w:r>
          </w:p>
        </w:tc>
      </w:tr>
      <w:tr w:rsidR="00412B6A" w:rsidRPr="007C68E8" w:rsidTr="00412B6A">
        <w:trPr>
          <w:trHeight w:val="187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12B6A" w:rsidRPr="007C68E8" w:rsidRDefault="00412B6A" w:rsidP="00E32862">
            <w:pPr>
              <w:rPr>
                <w:rFonts w:cs="Arial"/>
                <w:b/>
                <w:sz w:val="18"/>
                <w:szCs w:val="18"/>
              </w:rPr>
            </w:pPr>
            <w:r w:rsidRPr="007C68E8">
              <w:rPr>
                <w:rFonts w:cs="Arial"/>
                <w:b/>
                <w:sz w:val="18"/>
                <w:szCs w:val="18"/>
              </w:rPr>
              <w:t>Outcome:</w:t>
            </w:r>
            <w:r w:rsidR="00B775B8" w:rsidRPr="007C68E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85D76">
              <w:rPr>
                <w:rFonts w:cs="Arial"/>
                <w:b/>
                <w:sz w:val="18"/>
                <w:szCs w:val="18"/>
              </w:rPr>
              <w:t xml:space="preserve">To perform Bollywood dance and to have a better understanding of Indian culture. 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412B6A" w:rsidRPr="007C68E8" w:rsidRDefault="00412B6A" w:rsidP="0089221A">
            <w:pPr>
              <w:rPr>
                <w:rFonts w:cs="Arial"/>
                <w:b/>
                <w:sz w:val="18"/>
                <w:szCs w:val="18"/>
              </w:rPr>
            </w:pPr>
            <w:r w:rsidRPr="007C68E8">
              <w:rPr>
                <w:rFonts w:cs="Arial"/>
                <w:b/>
                <w:sz w:val="18"/>
                <w:szCs w:val="18"/>
              </w:rPr>
              <w:t>Outcome:</w:t>
            </w:r>
            <w:r w:rsidR="00B775B8" w:rsidRPr="007C68E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E3CF6">
              <w:rPr>
                <w:rFonts w:cs="Arial"/>
                <w:b/>
                <w:sz w:val="18"/>
                <w:szCs w:val="18"/>
              </w:rPr>
              <w:t xml:space="preserve">To experience how </w:t>
            </w:r>
            <w:proofErr w:type="spellStart"/>
            <w:r w:rsidR="008E3CF6">
              <w:rPr>
                <w:rFonts w:cs="Arial"/>
                <w:b/>
                <w:sz w:val="18"/>
                <w:szCs w:val="18"/>
              </w:rPr>
              <w:t>fairtrade</w:t>
            </w:r>
            <w:proofErr w:type="spellEnd"/>
            <w:r w:rsidR="008E3CF6">
              <w:rPr>
                <w:rFonts w:cs="Arial"/>
                <w:b/>
                <w:sz w:val="18"/>
                <w:szCs w:val="18"/>
              </w:rPr>
              <w:t xml:space="preserve"> can benefit farmers </w:t>
            </w:r>
            <w:r w:rsidR="00283959">
              <w:rPr>
                <w:rFonts w:cs="Arial"/>
                <w:b/>
                <w:sz w:val="18"/>
                <w:szCs w:val="18"/>
              </w:rPr>
              <w:t xml:space="preserve">and the environment by promoting sustainable farming. </w:t>
            </w:r>
          </w:p>
        </w:tc>
      </w:tr>
      <w:tr w:rsidR="007C5B3E" w:rsidRPr="007C68E8" w:rsidTr="00412B6A">
        <w:trPr>
          <w:trHeight w:val="1122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Literacy:</w:t>
            </w:r>
          </w:p>
          <w:p w:rsidR="005A6B9E" w:rsidRDefault="005A6B9E" w:rsidP="003855FB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 xml:space="preserve">Fiction: </w:t>
            </w:r>
            <w:r w:rsidR="00685D76">
              <w:rPr>
                <w:rFonts w:cs="Arial"/>
                <w:sz w:val="18"/>
                <w:szCs w:val="18"/>
              </w:rPr>
              <w:t xml:space="preserve">Stories from other cultures </w:t>
            </w:r>
            <w:r w:rsidR="00D226CB">
              <w:rPr>
                <w:rFonts w:cs="Arial"/>
                <w:sz w:val="18"/>
                <w:szCs w:val="18"/>
              </w:rPr>
              <w:t xml:space="preserve"> </w:t>
            </w:r>
          </w:p>
          <w:p w:rsidR="00830CCF" w:rsidRPr="00830CCF" w:rsidRDefault="00830CCF" w:rsidP="003855FB">
            <w:pPr>
              <w:rPr>
                <w:rFonts w:cs="Arial"/>
                <w:i/>
                <w:sz w:val="18"/>
                <w:szCs w:val="18"/>
              </w:rPr>
            </w:pPr>
            <w:r w:rsidRPr="00830CCF">
              <w:rPr>
                <w:rFonts w:cs="Arial"/>
                <w:i/>
                <w:sz w:val="18"/>
                <w:szCs w:val="18"/>
              </w:rPr>
              <w:t xml:space="preserve">Discuss and listen to a wide range of texts </w:t>
            </w:r>
          </w:p>
          <w:p w:rsidR="00685D76" w:rsidRDefault="00685D76" w:rsidP="003855FB">
            <w:pPr>
              <w:rPr>
                <w:rFonts w:cs="Arial"/>
                <w:sz w:val="18"/>
                <w:szCs w:val="18"/>
              </w:rPr>
            </w:pPr>
          </w:p>
          <w:p w:rsidR="00685D76" w:rsidRDefault="00685D76" w:rsidP="003855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Biography of Jamila Gavin </w:t>
            </w:r>
          </w:p>
          <w:p w:rsidR="00830CCF" w:rsidRPr="00830CCF" w:rsidRDefault="00830CCF" w:rsidP="003855FB">
            <w:pPr>
              <w:rPr>
                <w:rFonts w:cs="Arial"/>
                <w:i/>
                <w:sz w:val="18"/>
                <w:szCs w:val="18"/>
              </w:rPr>
            </w:pPr>
            <w:r w:rsidRPr="00830CCF">
              <w:rPr>
                <w:rFonts w:cs="Arial"/>
                <w:i/>
                <w:sz w:val="18"/>
                <w:szCs w:val="18"/>
              </w:rPr>
              <w:t>Write fictional biographies inspired by reading across the curriculum</w:t>
            </w:r>
          </w:p>
          <w:p w:rsidR="005A6B9E" w:rsidRPr="007C68E8" w:rsidRDefault="005A6B9E" w:rsidP="005C4E71">
            <w:pPr>
              <w:rPr>
                <w:rFonts w:cs="Arial"/>
                <w:sz w:val="18"/>
                <w:szCs w:val="18"/>
              </w:rPr>
            </w:pPr>
          </w:p>
          <w:p w:rsidR="00082DBF" w:rsidRPr="007C68E8" w:rsidRDefault="00082DBF" w:rsidP="005C4E71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Maths:</w:t>
            </w:r>
          </w:p>
          <w:p w:rsidR="00082DBF" w:rsidRDefault="00685D76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Focus on </w:t>
            </w:r>
            <w:r w:rsidR="0089221A">
              <w:rPr>
                <w:rFonts w:cs="Arial"/>
                <w:sz w:val="18"/>
                <w:szCs w:val="18"/>
              </w:rPr>
              <w:t xml:space="preserve">place value and addition and subtraction </w:t>
            </w:r>
          </w:p>
          <w:p w:rsidR="00830CCF" w:rsidRPr="00830CCF" w:rsidRDefault="00830CCF" w:rsidP="005C4E71">
            <w:pPr>
              <w:rPr>
                <w:rFonts w:cs="Arial"/>
                <w:i/>
                <w:sz w:val="18"/>
                <w:szCs w:val="18"/>
              </w:rPr>
            </w:pPr>
            <w:r w:rsidRPr="00830CCF">
              <w:rPr>
                <w:rFonts w:cs="Arial"/>
                <w:i/>
                <w:sz w:val="18"/>
                <w:szCs w:val="18"/>
              </w:rPr>
              <w:t xml:space="preserve">To have a secure understanding on the number system </w:t>
            </w:r>
          </w:p>
          <w:p w:rsidR="00082DBF" w:rsidRPr="007C68E8" w:rsidRDefault="00082DBF" w:rsidP="005C4E71">
            <w:pPr>
              <w:rPr>
                <w:rFonts w:cs="Arial"/>
                <w:sz w:val="18"/>
                <w:szCs w:val="18"/>
              </w:rPr>
            </w:pPr>
          </w:p>
          <w:p w:rsidR="00F648B2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 xml:space="preserve">Science:  </w:t>
            </w:r>
            <w:r w:rsidR="00685D76">
              <w:rPr>
                <w:rFonts w:cs="Arial"/>
                <w:sz w:val="18"/>
                <w:szCs w:val="18"/>
              </w:rPr>
              <w:t xml:space="preserve">Helping plants grow – why is water important? </w:t>
            </w:r>
          </w:p>
          <w:p w:rsidR="00830CCF" w:rsidRPr="00830CCF" w:rsidRDefault="00830CCF" w:rsidP="005C4E71">
            <w:pPr>
              <w:rPr>
                <w:rFonts w:cs="Arial"/>
                <w:i/>
                <w:sz w:val="18"/>
                <w:szCs w:val="18"/>
              </w:rPr>
            </w:pPr>
            <w:r w:rsidRPr="00830CCF">
              <w:rPr>
                <w:rFonts w:cs="Arial"/>
                <w:i/>
                <w:sz w:val="18"/>
                <w:szCs w:val="18"/>
              </w:rPr>
              <w:t xml:space="preserve">To understand the function of </w:t>
            </w:r>
            <w:r>
              <w:rPr>
                <w:rFonts w:cs="Arial"/>
                <w:i/>
                <w:sz w:val="18"/>
                <w:szCs w:val="18"/>
              </w:rPr>
              <w:t>parts of</w:t>
            </w:r>
            <w:r w:rsidRPr="00830CCF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a </w:t>
            </w:r>
            <w:r w:rsidRPr="00830CCF">
              <w:rPr>
                <w:rFonts w:cs="Arial"/>
                <w:i/>
                <w:sz w:val="18"/>
                <w:szCs w:val="18"/>
              </w:rPr>
              <w:t xml:space="preserve">flowering plant, water transportation, life cycles and seed dispersal. </w:t>
            </w:r>
          </w:p>
          <w:p w:rsidR="00EC399C" w:rsidRPr="007C68E8" w:rsidRDefault="00EC399C" w:rsidP="005C4E71">
            <w:pPr>
              <w:rPr>
                <w:rFonts w:cs="Arial"/>
                <w:sz w:val="18"/>
                <w:szCs w:val="18"/>
              </w:rPr>
            </w:pPr>
          </w:p>
          <w:p w:rsidR="007C5B3E" w:rsidRPr="007C68E8" w:rsidRDefault="00082DBF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PDL</w:t>
            </w:r>
            <w:r w:rsidR="007C5B3E" w:rsidRPr="007C68E8">
              <w:rPr>
                <w:rFonts w:cs="Arial"/>
                <w:sz w:val="18"/>
                <w:szCs w:val="18"/>
              </w:rPr>
              <w:t xml:space="preserve">: </w:t>
            </w:r>
            <w:r w:rsidR="00685D76">
              <w:rPr>
                <w:rFonts w:cs="Arial"/>
                <w:sz w:val="18"/>
                <w:szCs w:val="18"/>
              </w:rPr>
              <w:t xml:space="preserve">class charter, listening skills, settling in and friendships. </w:t>
            </w:r>
          </w:p>
          <w:p w:rsidR="00082DBF" w:rsidRPr="007C68E8" w:rsidRDefault="00082DBF" w:rsidP="005C4E71">
            <w:pPr>
              <w:rPr>
                <w:rFonts w:cs="Arial"/>
                <w:sz w:val="18"/>
                <w:szCs w:val="18"/>
              </w:rPr>
            </w:pPr>
          </w:p>
          <w:p w:rsidR="00082DBF" w:rsidRPr="00830CCF" w:rsidRDefault="00685D76" w:rsidP="005C4E71">
            <w:pPr>
              <w:rPr>
                <w:rFonts w:cs="Arial"/>
                <w:i/>
                <w:sz w:val="18"/>
                <w:szCs w:val="18"/>
              </w:rPr>
            </w:pPr>
            <w:r w:rsidRPr="00685D76">
              <w:rPr>
                <w:rFonts w:cs="Arial"/>
                <w:sz w:val="18"/>
                <w:szCs w:val="18"/>
              </w:rPr>
              <w:t xml:space="preserve">Geography: </w:t>
            </w:r>
            <w:r w:rsidR="0089221A">
              <w:rPr>
                <w:rFonts w:cs="Arial"/>
                <w:sz w:val="18"/>
                <w:szCs w:val="18"/>
              </w:rPr>
              <w:t xml:space="preserve">India – </w:t>
            </w:r>
            <w:r w:rsidR="0089221A" w:rsidRPr="00830CCF">
              <w:rPr>
                <w:rFonts w:cs="Arial"/>
                <w:i/>
                <w:sz w:val="18"/>
                <w:szCs w:val="18"/>
              </w:rPr>
              <w:t xml:space="preserve">experiencing other cultures/locating countries and comparing places </w:t>
            </w:r>
            <w:r w:rsidR="00EC5802" w:rsidRPr="00830CCF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30CCF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830CCF" w:rsidRPr="00685D76" w:rsidRDefault="00830CCF" w:rsidP="005C4E71">
            <w:pPr>
              <w:rPr>
                <w:rFonts w:cs="Arial"/>
                <w:sz w:val="18"/>
                <w:szCs w:val="18"/>
              </w:rPr>
            </w:pPr>
          </w:p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</w:p>
          <w:p w:rsidR="007C5B3E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Art</w:t>
            </w:r>
            <w:r w:rsidR="00EC399C" w:rsidRPr="007C68E8">
              <w:rPr>
                <w:rFonts w:cs="Arial"/>
                <w:sz w:val="18"/>
                <w:szCs w:val="18"/>
              </w:rPr>
              <w:t xml:space="preserve"> and Design</w:t>
            </w:r>
            <w:r w:rsidR="00082DBF" w:rsidRPr="007C68E8">
              <w:rPr>
                <w:rFonts w:cs="Arial"/>
                <w:sz w:val="18"/>
                <w:szCs w:val="18"/>
              </w:rPr>
              <w:t>/DT</w:t>
            </w:r>
            <w:r w:rsidRPr="007C68E8">
              <w:rPr>
                <w:rFonts w:cs="Arial"/>
                <w:sz w:val="18"/>
                <w:szCs w:val="18"/>
              </w:rPr>
              <w:t xml:space="preserve">: </w:t>
            </w:r>
            <w:r w:rsidR="00685D76">
              <w:rPr>
                <w:rFonts w:cs="Arial"/>
                <w:sz w:val="18"/>
                <w:szCs w:val="18"/>
              </w:rPr>
              <w:t xml:space="preserve">Pattern and Print – designing Indian rugs </w:t>
            </w:r>
            <w:r w:rsidR="00467F74">
              <w:rPr>
                <w:rFonts w:cs="Arial"/>
                <w:sz w:val="18"/>
                <w:szCs w:val="18"/>
              </w:rPr>
              <w:t xml:space="preserve"> </w:t>
            </w:r>
          </w:p>
          <w:p w:rsidR="00830CCF" w:rsidRDefault="00830CCF" w:rsidP="005C4E71">
            <w:pPr>
              <w:rPr>
                <w:rFonts w:cs="Arial"/>
                <w:i/>
                <w:sz w:val="18"/>
                <w:szCs w:val="18"/>
              </w:rPr>
            </w:pPr>
            <w:r w:rsidRPr="00830CCF">
              <w:rPr>
                <w:rFonts w:cs="Arial"/>
                <w:i/>
                <w:sz w:val="18"/>
                <w:szCs w:val="18"/>
              </w:rPr>
              <w:t xml:space="preserve">Use traditional artwork </w:t>
            </w:r>
            <w:r w:rsidR="00571F64">
              <w:rPr>
                <w:rFonts w:cs="Arial"/>
                <w:i/>
                <w:sz w:val="18"/>
                <w:szCs w:val="18"/>
              </w:rPr>
              <w:t>and techniques related to topic.</w:t>
            </w:r>
          </w:p>
          <w:p w:rsidR="00571F64" w:rsidRDefault="00571F64" w:rsidP="005C4E7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Use layers of two or more colours.</w:t>
            </w:r>
          </w:p>
          <w:p w:rsidR="00571F64" w:rsidRPr="00830CCF" w:rsidRDefault="00571F64" w:rsidP="005C4E7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Make printing blocks.</w:t>
            </w:r>
          </w:p>
          <w:p w:rsidR="00082DBF" w:rsidRDefault="00082DBF" w:rsidP="005C4E71">
            <w:pPr>
              <w:rPr>
                <w:rFonts w:cs="Arial"/>
                <w:sz w:val="18"/>
                <w:szCs w:val="18"/>
              </w:rPr>
            </w:pPr>
          </w:p>
          <w:p w:rsidR="00685D76" w:rsidRPr="007C68E8" w:rsidRDefault="00685D76" w:rsidP="005C4E71">
            <w:pPr>
              <w:rPr>
                <w:rFonts w:cs="Arial"/>
                <w:sz w:val="18"/>
                <w:szCs w:val="18"/>
              </w:rPr>
            </w:pPr>
          </w:p>
          <w:p w:rsidR="00082DBF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R.E</w:t>
            </w:r>
            <w:r w:rsidR="00082DBF" w:rsidRPr="007C68E8">
              <w:rPr>
                <w:rFonts w:cs="Arial"/>
                <w:sz w:val="18"/>
                <w:szCs w:val="18"/>
              </w:rPr>
              <w:t>:</w:t>
            </w:r>
            <w:r w:rsidR="0089221A">
              <w:rPr>
                <w:rFonts w:cs="Arial"/>
                <w:sz w:val="18"/>
                <w:szCs w:val="18"/>
              </w:rPr>
              <w:t xml:space="preserve"> </w:t>
            </w:r>
            <w:r w:rsidR="00F648B2" w:rsidRPr="007C68E8">
              <w:rPr>
                <w:rFonts w:cs="Arial"/>
                <w:sz w:val="18"/>
                <w:szCs w:val="18"/>
              </w:rPr>
              <w:t xml:space="preserve"> </w:t>
            </w:r>
            <w:r w:rsidR="004B77DE">
              <w:rPr>
                <w:rFonts w:cs="Arial"/>
                <w:sz w:val="18"/>
                <w:szCs w:val="18"/>
              </w:rPr>
              <w:t>Belonging in Judaism</w:t>
            </w:r>
          </w:p>
          <w:p w:rsidR="00082DBF" w:rsidRPr="007C68E8" w:rsidRDefault="00082DBF" w:rsidP="005C4E71">
            <w:pPr>
              <w:rPr>
                <w:rFonts w:cs="Arial"/>
                <w:sz w:val="18"/>
                <w:szCs w:val="18"/>
              </w:rPr>
            </w:pPr>
          </w:p>
          <w:p w:rsidR="007C5B3E" w:rsidRPr="007C68E8" w:rsidRDefault="007C5B3E" w:rsidP="005C4E71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Games</w:t>
            </w:r>
            <w:r w:rsidR="00082DBF" w:rsidRPr="007C68E8">
              <w:rPr>
                <w:rFonts w:cs="Arial"/>
                <w:sz w:val="18"/>
                <w:szCs w:val="18"/>
              </w:rPr>
              <w:t>/PE</w:t>
            </w:r>
            <w:r w:rsidR="003855FB" w:rsidRPr="007C68E8">
              <w:rPr>
                <w:rFonts w:cs="Arial"/>
                <w:sz w:val="18"/>
                <w:szCs w:val="18"/>
              </w:rPr>
              <w:t xml:space="preserve">: </w:t>
            </w:r>
            <w:r w:rsidR="00685D76">
              <w:rPr>
                <w:rFonts w:cs="Arial"/>
                <w:sz w:val="18"/>
                <w:szCs w:val="18"/>
              </w:rPr>
              <w:t xml:space="preserve">Bollywood dance and multi skills </w:t>
            </w:r>
            <w:r w:rsidR="00467F74">
              <w:rPr>
                <w:rFonts w:cs="Arial"/>
                <w:sz w:val="18"/>
                <w:szCs w:val="18"/>
              </w:rPr>
              <w:t xml:space="preserve"> </w:t>
            </w:r>
          </w:p>
          <w:p w:rsidR="00082DBF" w:rsidRPr="007C68E8" w:rsidRDefault="00082DBF" w:rsidP="005C4E71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  <w:p w:rsidR="00082DBF" w:rsidRPr="007C68E8" w:rsidRDefault="00082DBF" w:rsidP="005C4E71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  <w:p w:rsidR="00082DBF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lastRenderedPageBreak/>
              <w:t>MFL</w:t>
            </w:r>
            <w:r w:rsidR="00685D76">
              <w:rPr>
                <w:rFonts w:cs="Arial"/>
                <w:sz w:val="18"/>
                <w:szCs w:val="18"/>
              </w:rPr>
              <w:t xml:space="preserve">: numbers and greetings – answering the register and greeting each other in </w:t>
            </w:r>
            <w:r w:rsidR="005B0762">
              <w:rPr>
                <w:rFonts w:cs="Arial"/>
                <w:sz w:val="18"/>
                <w:szCs w:val="18"/>
              </w:rPr>
              <w:t xml:space="preserve">French. </w:t>
            </w:r>
            <w:r w:rsidR="00685D76">
              <w:rPr>
                <w:rFonts w:cs="Arial"/>
                <w:sz w:val="18"/>
                <w:szCs w:val="18"/>
              </w:rPr>
              <w:t xml:space="preserve"> </w:t>
            </w:r>
          </w:p>
          <w:p w:rsidR="00FC5D9B" w:rsidRDefault="00FC5D9B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Numbers to 10</w:t>
            </w:r>
          </w:p>
          <w:p w:rsidR="00FC5D9B" w:rsidRDefault="00FC5D9B" w:rsidP="005C4E71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L’Automne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arrive</w:t>
            </w:r>
          </w:p>
          <w:p w:rsidR="00FC5D9B" w:rsidRPr="007C68E8" w:rsidRDefault="00FC5D9B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(Autumn is here)</w:t>
            </w:r>
          </w:p>
          <w:p w:rsidR="00082DBF" w:rsidRPr="007C68E8" w:rsidRDefault="00082DBF" w:rsidP="005C4E71">
            <w:pPr>
              <w:rPr>
                <w:rFonts w:cs="Arial"/>
                <w:sz w:val="18"/>
                <w:szCs w:val="18"/>
              </w:rPr>
            </w:pPr>
          </w:p>
          <w:p w:rsidR="00082DBF" w:rsidRPr="007C68E8" w:rsidRDefault="00F648B2" w:rsidP="00082DBF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 xml:space="preserve">Music: </w:t>
            </w:r>
            <w:r w:rsidR="0089221A">
              <w:rPr>
                <w:rFonts w:cs="Arial"/>
                <w:sz w:val="18"/>
                <w:szCs w:val="18"/>
              </w:rPr>
              <w:t xml:space="preserve">Voice </w:t>
            </w:r>
            <w:r w:rsidR="00571F64">
              <w:rPr>
                <w:rFonts w:cs="Arial"/>
                <w:sz w:val="18"/>
                <w:szCs w:val="18"/>
              </w:rPr>
              <w:t>(Listen2Me)</w:t>
            </w:r>
          </w:p>
          <w:p w:rsidR="00082DBF" w:rsidRDefault="00082DBF" w:rsidP="00082DBF">
            <w:pPr>
              <w:rPr>
                <w:rFonts w:cs="Arial"/>
                <w:sz w:val="18"/>
                <w:szCs w:val="18"/>
              </w:rPr>
            </w:pPr>
          </w:p>
          <w:p w:rsidR="006232BE" w:rsidRDefault="006232BE" w:rsidP="00082DBF">
            <w:pPr>
              <w:rPr>
                <w:rFonts w:cs="Arial"/>
                <w:sz w:val="18"/>
                <w:szCs w:val="18"/>
              </w:rPr>
            </w:pPr>
          </w:p>
          <w:p w:rsidR="006232BE" w:rsidRPr="006232BE" w:rsidRDefault="0089221A" w:rsidP="00021F7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Computing: learning how to program</w:t>
            </w:r>
            <w:r w:rsidR="00021F70">
              <w:rPr>
                <w:rFonts w:cs="Arial"/>
                <w:sz w:val="18"/>
                <w:szCs w:val="18"/>
              </w:rPr>
              <w:t xml:space="preserve"> and organise information In an animation </w:t>
            </w:r>
            <w:r w:rsidR="00021F70" w:rsidRPr="00021F70">
              <w:rPr>
                <w:rFonts w:cs="Arial"/>
                <w:i/>
                <w:sz w:val="18"/>
                <w:szCs w:val="18"/>
              </w:rPr>
              <w:t xml:space="preserve">Unit 2.1 – we are programmers 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lastRenderedPageBreak/>
              <w:t>Key Text:</w:t>
            </w:r>
          </w:p>
          <w:p w:rsidR="00685D76" w:rsidRDefault="00685D76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Enchantress of the Sands by Jamila Gavin</w:t>
            </w:r>
          </w:p>
          <w:p w:rsidR="00685D76" w:rsidRDefault="00685D76" w:rsidP="005C4E71">
            <w:pPr>
              <w:rPr>
                <w:rFonts w:cs="Arial"/>
                <w:sz w:val="18"/>
                <w:szCs w:val="18"/>
              </w:rPr>
            </w:pPr>
          </w:p>
          <w:p w:rsidR="00685D76" w:rsidRDefault="00685D76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Grandpa </w:t>
            </w:r>
            <w:proofErr w:type="spellStart"/>
            <w:r>
              <w:rPr>
                <w:rFonts w:cs="Arial"/>
                <w:sz w:val="18"/>
                <w:szCs w:val="18"/>
              </w:rPr>
              <w:t>Chatterji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Grandpa’s Indian Summer by Jamila Gavin</w:t>
            </w:r>
          </w:p>
          <w:p w:rsidR="00685D76" w:rsidRDefault="00685D76" w:rsidP="005C4E71">
            <w:pPr>
              <w:rPr>
                <w:rFonts w:cs="Arial"/>
                <w:sz w:val="18"/>
                <w:szCs w:val="18"/>
              </w:rPr>
            </w:pPr>
          </w:p>
          <w:p w:rsidR="00D226CB" w:rsidRPr="007C68E8" w:rsidRDefault="00685D76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Elephant’s Friend and other tales from Ancient India </w:t>
            </w:r>
            <w:r w:rsidR="00D226C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5AA7" w:rsidRPr="007C68E8" w:rsidRDefault="00BA5AA7" w:rsidP="00BA5AA7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Literacy:</w:t>
            </w:r>
          </w:p>
          <w:p w:rsidR="00BA5AA7" w:rsidRDefault="00830CCF" w:rsidP="00BA5AA7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F</w:t>
            </w:r>
            <w:r w:rsidR="00D226CB">
              <w:rPr>
                <w:rFonts w:cs="Arial"/>
                <w:sz w:val="18"/>
                <w:szCs w:val="18"/>
                <w:lang w:val="fr-FR"/>
              </w:rPr>
              <w:t xml:space="preserve">iction : </w:t>
            </w:r>
            <w:r w:rsidR="008F0D7D">
              <w:rPr>
                <w:rFonts w:cs="Arial"/>
                <w:sz w:val="18"/>
                <w:szCs w:val="18"/>
                <w:lang w:val="fr-FR"/>
              </w:rPr>
              <w:t xml:space="preserve">Water cycle </w:t>
            </w:r>
            <w:proofErr w:type="spellStart"/>
            <w:r w:rsidR="008F0D7D">
              <w:rPr>
                <w:rFonts w:cs="Arial"/>
                <w:sz w:val="18"/>
                <w:szCs w:val="18"/>
                <w:lang w:val="fr-FR"/>
              </w:rPr>
              <w:t>poem</w:t>
            </w:r>
            <w:proofErr w:type="spellEnd"/>
          </w:p>
          <w:p w:rsidR="008F0D7D" w:rsidRPr="008F0D7D" w:rsidRDefault="008F0D7D" w:rsidP="00BA5AA7">
            <w:pPr>
              <w:rPr>
                <w:rFonts w:cs="Arial"/>
                <w:i/>
                <w:sz w:val="18"/>
                <w:szCs w:val="18"/>
                <w:lang w:val="fr-FR"/>
              </w:rPr>
            </w:pPr>
            <w:proofErr w:type="spellStart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>Experience</w:t>
            </w:r>
            <w:proofErr w:type="spellEnd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>different</w:t>
            </w:r>
            <w:proofErr w:type="spellEnd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 xml:space="preserve"> types of </w:t>
            </w:r>
            <w:proofErr w:type="spellStart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>poetry</w:t>
            </w:r>
            <w:proofErr w:type="spellEnd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 xml:space="preserve"> and to </w:t>
            </w:r>
            <w:proofErr w:type="spellStart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>be</w:t>
            </w:r>
            <w:proofErr w:type="spellEnd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 xml:space="preserve"> able to </w:t>
            </w:r>
            <w:proofErr w:type="spellStart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>discuss</w:t>
            </w:r>
            <w:proofErr w:type="spellEnd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 xml:space="preserve"> the </w:t>
            </w:r>
            <w:proofErr w:type="spellStart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>features</w:t>
            </w:r>
            <w:proofErr w:type="spellEnd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 xml:space="preserve"> and </w:t>
            </w:r>
            <w:proofErr w:type="spellStart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>perform</w:t>
            </w:r>
            <w:proofErr w:type="spellEnd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r w:rsidR="008E3CF6">
              <w:rPr>
                <w:rFonts w:cs="Arial"/>
                <w:i/>
                <w:sz w:val="18"/>
                <w:szCs w:val="18"/>
                <w:lang w:val="fr-FR"/>
              </w:rPr>
              <w:t xml:space="preserve">and </w:t>
            </w:r>
            <w:proofErr w:type="spellStart"/>
            <w:r w:rsidR="008E3CF6">
              <w:rPr>
                <w:rFonts w:cs="Arial"/>
                <w:i/>
                <w:sz w:val="18"/>
                <w:szCs w:val="18"/>
                <w:lang w:val="fr-FR"/>
              </w:rPr>
              <w:t>write</w:t>
            </w:r>
            <w:proofErr w:type="spellEnd"/>
            <w:r w:rsidR="008E3CF6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 xml:space="preserve">a </w:t>
            </w:r>
            <w:proofErr w:type="spellStart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>siginificant</w:t>
            </w:r>
            <w:proofErr w:type="spellEnd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F0D7D">
              <w:rPr>
                <w:rFonts w:cs="Arial"/>
                <w:i/>
                <w:sz w:val="18"/>
                <w:szCs w:val="18"/>
                <w:lang w:val="fr-FR"/>
              </w:rPr>
              <w:t>poem</w:t>
            </w:r>
            <w:proofErr w:type="spellEnd"/>
          </w:p>
          <w:p w:rsidR="00954C7B" w:rsidRDefault="00954C7B" w:rsidP="00BA5AA7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BA5AA7" w:rsidRDefault="00BA5AA7" w:rsidP="00BA5AA7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8F0D7D" w:rsidRDefault="00830CCF" w:rsidP="00BA5AA7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Non-</w:t>
            </w:r>
            <w:r w:rsidR="00D226CB">
              <w:rPr>
                <w:rFonts w:cs="Arial"/>
                <w:sz w:val="18"/>
                <w:szCs w:val="18"/>
                <w:lang w:val="fr-FR"/>
              </w:rPr>
              <w:t xml:space="preserve">Fiction : </w:t>
            </w:r>
            <w:proofErr w:type="spellStart"/>
            <w:r w:rsidR="008E3CF6">
              <w:rPr>
                <w:rFonts w:cs="Arial"/>
                <w:sz w:val="18"/>
                <w:szCs w:val="18"/>
                <w:lang w:val="fr-FR"/>
              </w:rPr>
              <w:t>Where</w:t>
            </w:r>
            <w:proofErr w:type="spellEnd"/>
            <w:r w:rsidR="008E3CF6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E3CF6">
              <w:rPr>
                <w:rFonts w:cs="Arial"/>
                <w:sz w:val="18"/>
                <w:szCs w:val="18"/>
                <w:lang w:val="fr-FR"/>
              </w:rPr>
              <w:t>does</w:t>
            </w:r>
            <w:proofErr w:type="spellEnd"/>
            <w:r w:rsidR="008E3CF6">
              <w:rPr>
                <w:rFonts w:cs="Arial"/>
                <w:sz w:val="18"/>
                <w:szCs w:val="18"/>
                <w:lang w:val="fr-FR"/>
              </w:rPr>
              <w:t xml:space="preserve"> water come </w:t>
            </w:r>
            <w:proofErr w:type="spellStart"/>
            <w:r w:rsidR="008E3CF6">
              <w:rPr>
                <w:rFonts w:cs="Arial"/>
                <w:sz w:val="18"/>
                <w:szCs w:val="18"/>
                <w:lang w:val="fr-FR"/>
              </w:rPr>
              <w:t>from</w:t>
            </w:r>
            <w:proofErr w:type="spellEnd"/>
            <w:r w:rsidR="008E3CF6">
              <w:rPr>
                <w:rFonts w:cs="Arial"/>
                <w:sz w:val="18"/>
                <w:szCs w:val="18"/>
                <w:lang w:val="fr-FR"/>
              </w:rPr>
              <w:t xml:space="preserve"> ? - an </w:t>
            </w:r>
            <w:proofErr w:type="spellStart"/>
            <w:r w:rsidR="008E3CF6">
              <w:rPr>
                <w:rFonts w:cs="Arial"/>
                <w:sz w:val="18"/>
                <w:szCs w:val="18"/>
                <w:lang w:val="fr-FR"/>
              </w:rPr>
              <w:t>explaination</w:t>
            </w:r>
            <w:proofErr w:type="spellEnd"/>
            <w:r w:rsidR="008E3CF6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E3CF6">
              <w:rPr>
                <w:rFonts w:cs="Arial"/>
                <w:sz w:val="18"/>
                <w:szCs w:val="18"/>
                <w:lang w:val="fr-FR"/>
              </w:rPr>
              <w:t>text</w:t>
            </w:r>
            <w:proofErr w:type="spellEnd"/>
            <w:r w:rsidR="008E3CF6">
              <w:rPr>
                <w:rFonts w:cs="Arial"/>
                <w:sz w:val="18"/>
                <w:szCs w:val="18"/>
                <w:lang w:val="fr-FR"/>
              </w:rPr>
              <w:t xml:space="preserve">. </w:t>
            </w:r>
          </w:p>
          <w:p w:rsidR="008E3CF6" w:rsidRPr="008E3CF6" w:rsidRDefault="008E3CF6" w:rsidP="00BA5AA7">
            <w:pPr>
              <w:rPr>
                <w:rFonts w:cs="Arial"/>
                <w:i/>
                <w:sz w:val="18"/>
                <w:szCs w:val="18"/>
                <w:lang w:val="fr-FR"/>
              </w:rPr>
            </w:pPr>
            <w:proofErr w:type="spellStart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>Experience</w:t>
            </w:r>
            <w:proofErr w:type="spellEnd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 xml:space="preserve"> the </w:t>
            </w:r>
            <w:proofErr w:type="spellStart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>language</w:t>
            </w:r>
            <w:proofErr w:type="spellEnd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>features</w:t>
            </w:r>
            <w:proofErr w:type="spellEnd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 xml:space="preserve"> of </w:t>
            </w:r>
            <w:proofErr w:type="spellStart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>explaination</w:t>
            </w:r>
            <w:proofErr w:type="spellEnd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>texts</w:t>
            </w:r>
            <w:proofErr w:type="spellEnd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>written</w:t>
            </w:r>
            <w:proofErr w:type="spellEnd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 xml:space="preserve"> and </w:t>
            </w:r>
            <w:proofErr w:type="spellStart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>spoken</w:t>
            </w:r>
            <w:proofErr w:type="spellEnd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>form</w:t>
            </w:r>
            <w:proofErr w:type="spellEnd"/>
            <w:r w:rsidRPr="008E3CF6">
              <w:rPr>
                <w:rFonts w:cs="Arial"/>
                <w:i/>
                <w:sz w:val="18"/>
                <w:szCs w:val="18"/>
                <w:lang w:val="fr-FR"/>
              </w:rPr>
              <w:t xml:space="preserve">. </w:t>
            </w:r>
          </w:p>
          <w:p w:rsidR="0089221A" w:rsidRPr="007C68E8" w:rsidRDefault="0089221A" w:rsidP="00BA5AA7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BA5AA7" w:rsidRPr="007C68E8" w:rsidRDefault="00BA5AA7" w:rsidP="00BA5AA7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BA5AA7" w:rsidRDefault="00BA5AA7" w:rsidP="00BA5AA7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Maths:</w:t>
            </w:r>
            <w:r w:rsidR="00B775B8" w:rsidRPr="007C68E8">
              <w:rPr>
                <w:rFonts w:cs="Arial"/>
                <w:sz w:val="18"/>
                <w:szCs w:val="18"/>
              </w:rPr>
              <w:t xml:space="preserve"> </w:t>
            </w:r>
            <w:r w:rsidR="000F560E">
              <w:rPr>
                <w:rFonts w:cs="Arial"/>
                <w:sz w:val="18"/>
                <w:szCs w:val="18"/>
              </w:rPr>
              <w:t xml:space="preserve">Focus on multiplication and division </w:t>
            </w:r>
          </w:p>
          <w:p w:rsidR="008F0D7D" w:rsidRPr="008F0D7D" w:rsidRDefault="008F0D7D" w:rsidP="00BA5AA7">
            <w:pPr>
              <w:rPr>
                <w:rFonts w:cs="Arial"/>
                <w:i/>
                <w:sz w:val="18"/>
                <w:szCs w:val="18"/>
              </w:rPr>
            </w:pPr>
            <w:r w:rsidRPr="008F0D7D">
              <w:rPr>
                <w:rFonts w:cs="Arial"/>
                <w:i/>
                <w:sz w:val="18"/>
                <w:szCs w:val="18"/>
              </w:rPr>
              <w:t xml:space="preserve">To be able to use knowledge of place value and the number system to understand the link between multiplication and division. </w:t>
            </w:r>
          </w:p>
          <w:p w:rsidR="00EC399C" w:rsidRPr="007C68E8" w:rsidRDefault="00EC399C" w:rsidP="00BA5AA7">
            <w:pPr>
              <w:rPr>
                <w:rFonts w:cs="Arial"/>
                <w:sz w:val="18"/>
                <w:szCs w:val="18"/>
              </w:rPr>
            </w:pPr>
          </w:p>
          <w:p w:rsidR="00BA5AA7" w:rsidRPr="007C68E8" w:rsidRDefault="00BA5AA7" w:rsidP="00BA5AA7">
            <w:pPr>
              <w:rPr>
                <w:rFonts w:cs="Arial"/>
                <w:sz w:val="18"/>
                <w:szCs w:val="18"/>
              </w:rPr>
            </w:pPr>
          </w:p>
          <w:p w:rsidR="00EC399C" w:rsidRDefault="00F648B2" w:rsidP="00EC399C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 xml:space="preserve">Science: </w:t>
            </w:r>
            <w:r w:rsidR="008F0D7D">
              <w:rPr>
                <w:rFonts w:cs="Arial"/>
                <w:sz w:val="18"/>
                <w:szCs w:val="18"/>
              </w:rPr>
              <w:t xml:space="preserve">Animals and humans – </w:t>
            </w:r>
            <w:r w:rsidR="008F0D7D" w:rsidRPr="008F0D7D">
              <w:rPr>
                <w:rFonts w:cs="Arial"/>
                <w:i/>
                <w:sz w:val="18"/>
                <w:szCs w:val="18"/>
              </w:rPr>
              <w:t>look at nutrition, teeth and the ways in which we use our skeletal and muscular systems.</w:t>
            </w:r>
            <w:r w:rsidR="008F0D7D">
              <w:rPr>
                <w:rFonts w:cs="Arial"/>
                <w:sz w:val="18"/>
                <w:szCs w:val="18"/>
              </w:rPr>
              <w:t xml:space="preserve"> </w:t>
            </w:r>
          </w:p>
          <w:p w:rsidR="008E3CF6" w:rsidRDefault="008E3CF6" w:rsidP="00EC399C">
            <w:pPr>
              <w:rPr>
                <w:rFonts w:cs="Arial"/>
                <w:sz w:val="18"/>
                <w:szCs w:val="18"/>
              </w:rPr>
            </w:pPr>
          </w:p>
          <w:p w:rsidR="008E3CF6" w:rsidRPr="007C68E8" w:rsidRDefault="008E3CF6" w:rsidP="00EC3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Geography: experiencing places and cultures in less developed countries compared to the UK. </w:t>
            </w:r>
          </w:p>
          <w:p w:rsidR="00830CCF" w:rsidRDefault="00830CCF" w:rsidP="00BA5AA7">
            <w:pPr>
              <w:rPr>
                <w:rFonts w:cs="Arial"/>
                <w:sz w:val="18"/>
                <w:szCs w:val="18"/>
              </w:rPr>
            </w:pPr>
          </w:p>
          <w:p w:rsidR="00571F64" w:rsidRDefault="00830CCF" w:rsidP="00BA5A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Art: use pencil and pastels to draw still life pictures.</w:t>
            </w:r>
          </w:p>
          <w:p w:rsidR="00830CCF" w:rsidRDefault="00571F64" w:rsidP="00BA5A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 different </w:t>
            </w:r>
            <w:proofErr w:type="spellStart"/>
            <w:r>
              <w:rPr>
                <w:rFonts w:cs="Arial"/>
                <w:sz w:val="18"/>
                <w:szCs w:val="18"/>
              </w:rPr>
              <w:t>hardnesses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of pencils to show line, tone and texture.</w:t>
            </w:r>
            <w:r w:rsidR="00830CCF">
              <w:rPr>
                <w:rFonts w:cs="Arial"/>
                <w:sz w:val="18"/>
                <w:szCs w:val="18"/>
              </w:rPr>
              <w:t xml:space="preserve"> </w:t>
            </w:r>
          </w:p>
          <w:p w:rsidR="00830CCF" w:rsidRDefault="00830CCF" w:rsidP="00BA5AA7">
            <w:pPr>
              <w:rPr>
                <w:rFonts w:cs="Arial"/>
                <w:i/>
                <w:sz w:val="18"/>
                <w:szCs w:val="18"/>
              </w:rPr>
            </w:pPr>
            <w:r w:rsidRPr="00830CCF">
              <w:rPr>
                <w:rFonts w:cs="Arial"/>
                <w:i/>
                <w:sz w:val="18"/>
                <w:szCs w:val="18"/>
              </w:rPr>
              <w:t>Learn about the great artists who used food to create a picture</w:t>
            </w:r>
            <w:r w:rsidR="00571F64">
              <w:rPr>
                <w:rFonts w:cs="Arial"/>
                <w:i/>
                <w:sz w:val="18"/>
                <w:szCs w:val="18"/>
              </w:rPr>
              <w:t>.</w:t>
            </w:r>
          </w:p>
          <w:p w:rsidR="00830CCF" w:rsidRDefault="00830CCF" w:rsidP="00BA5AA7">
            <w:pPr>
              <w:rPr>
                <w:rFonts w:cs="Arial"/>
                <w:i/>
                <w:sz w:val="18"/>
                <w:szCs w:val="18"/>
              </w:rPr>
            </w:pPr>
          </w:p>
          <w:p w:rsidR="00830CCF" w:rsidRDefault="00830CCF" w:rsidP="00BA5A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DT: make chocolate using </w:t>
            </w:r>
            <w:proofErr w:type="spellStart"/>
            <w:r>
              <w:rPr>
                <w:rFonts w:cs="Arial"/>
                <w:sz w:val="18"/>
                <w:szCs w:val="18"/>
              </w:rPr>
              <w:t>fairtrade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ingredients. </w:t>
            </w:r>
          </w:p>
          <w:p w:rsidR="008F0D7D" w:rsidRDefault="008F0D7D" w:rsidP="00BA5AA7">
            <w:pPr>
              <w:rPr>
                <w:rFonts w:cs="Arial"/>
                <w:i/>
                <w:sz w:val="18"/>
                <w:szCs w:val="18"/>
              </w:rPr>
            </w:pPr>
            <w:r w:rsidRPr="008F0D7D">
              <w:rPr>
                <w:rFonts w:cs="Arial"/>
                <w:i/>
                <w:sz w:val="18"/>
                <w:szCs w:val="18"/>
              </w:rPr>
              <w:t>To understand and apply the principles of a healthy and varied diet</w:t>
            </w:r>
          </w:p>
          <w:p w:rsidR="00021F70" w:rsidRDefault="00021F70" w:rsidP="00BA5AA7">
            <w:pPr>
              <w:rPr>
                <w:rFonts w:cs="Arial"/>
                <w:i/>
                <w:sz w:val="18"/>
                <w:szCs w:val="18"/>
              </w:rPr>
            </w:pPr>
          </w:p>
          <w:p w:rsidR="00021F70" w:rsidRPr="00021F70" w:rsidRDefault="00021F70" w:rsidP="00BA5A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PDL: listening skills and feelings </w:t>
            </w:r>
          </w:p>
          <w:p w:rsidR="00BA5AA7" w:rsidRPr="007C68E8" w:rsidRDefault="00BA5AA7" w:rsidP="00BA5AA7">
            <w:pPr>
              <w:rPr>
                <w:rFonts w:cs="Arial"/>
                <w:sz w:val="18"/>
                <w:szCs w:val="18"/>
              </w:rPr>
            </w:pPr>
          </w:p>
          <w:p w:rsidR="00BA5AA7" w:rsidRPr="007C68E8" w:rsidRDefault="00BA5AA7" w:rsidP="00BA5AA7">
            <w:pPr>
              <w:rPr>
                <w:rFonts w:cs="Arial"/>
                <w:sz w:val="18"/>
                <w:szCs w:val="18"/>
              </w:rPr>
            </w:pPr>
          </w:p>
          <w:p w:rsidR="00BA5AA7" w:rsidRPr="007C68E8" w:rsidRDefault="00BA5AA7" w:rsidP="00BA5AA7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R.E:</w:t>
            </w:r>
            <w:r w:rsidR="00F648B2" w:rsidRPr="007C68E8">
              <w:rPr>
                <w:rFonts w:cs="Arial"/>
                <w:sz w:val="18"/>
                <w:szCs w:val="18"/>
              </w:rPr>
              <w:t xml:space="preserve"> </w:t>
            </w:r>
            <w:r w:rsidR="00BB6D9C">
              <w:rPr>
                <w:rFonts w:cs="Arial"/>
                <w:sz w:val="18"/>
                <w:szCs w:val="18"/>
              </w:rPr>
              <w:t xml:space="preserve">Christmas journey </w:t>
            </w:r>
          </w:p>
          <w:p w:rsidR="00BA5AA7" w:rsidRPr="007C68E8" w:rsidRDefault="00BA5AA7" w:rsidP="00BA5AA7">
            <w:pPr>
              <w:rPr>
                <w:rFonts w:cs="Arial"/>
                <w:sz w:val="18"/>
                <w:szCs w:val="18"/>
              </w:rPr>
            </w:pPr>
          </w:p>
          <w:p w:rsidR="00BA5AA7" w:rsidRPr="007C68E8" w:rsidRDefault="00BA5AA7" w:rsidP="00BA5AA7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  <w:p w:rsidR="00BA5AA7" w:rsidRPr="007C68E8" w:rsidRDefault="00BA5AA7" w:rsidP="00BA5AA7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 xml:space="preserve">Games/PE: </w:t>
            </w:r>
            <w:r w:rsidR="00BB6D9C">
              <w:rPr>
                <w:rFonts w:cs="Arial"/>
                <w:sz w:val="18"/>
                <w:szCs w:val="18"/>
              </w:rPr>
              <w:t xml:space="preserve">invasion games and </w:t>
            </w:r>
            <w:r w:rsidR="008F0D7D">
              <w:rPr>
                <w:rFonts w:cs="Arial"/>
                <w:sz w:val="18"/>
                <w:szCs w:val="18"/>
              </w:rPr>
              <w:t>responding to music</w:t>
            </w:r>
          </w:p>
          <w:p w:rsidR="00BA5AA7" w:rsidRPr="007C68E8" w:rsidRDefault="00BA5AA7" w:rsidP="00BA5AA7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  <w:p w:rsidR="00BA5AA7" w:rsidRPr="007C68E8" w:rsidRDefault="00BA5AA7" w:rsidP="00BA5AA7">
            <w:pPr>
              <w:shd w:val="clear" w:color="auto" w:fill="FFFFFF" w:themeFill="background1"/>
              <w:rPr>
                <w:rFonts w:cs="Arial"/>
                <w:color w:val="FF0000"/>
                <w:sz w:val="18"/>
                <w:szCs w:val="18"/>
              </w:rPr>
            </w:pPr>
          </w:p>
          <w:p w:rsidR="00E21B9C" w:rsidRDefault="00BA5AA7" w:rsidP="00BA5AA7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 xml:space="preserve">MFL: </w:t>
            </w:r>
            <w:r w:rsidR="00FC5D9B">
              <w:rPr>
                <w:rFonts w:cs="Arial"/>
                <w:sz w:val="18"/>
                <w:szCs w:val="18"/>
              </w:rPr>
              <w:t>weather, colours and animals</w:t>
            </w:r>
            <w:r w:rsidR="00E21B9C">
              <w:rPr>
                <w:rFonts w:cs="Arial"/>
                <w:sz w:val="18"/>
                <w:szCs w:val="18"/>
              </w:rPr>
              <w:t xml:space="preserve">. </w:t>
            </w:r>
          </w:p>
          <w:p w:rsidR="00BA5AA7" w:rsidRDefault="00E21B9C" w:rsidP="00BA5AA7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Une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souris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verte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(the green mouse)</w:t>
            </w:r>
          </w:p>
          <w:p w:rsidR="00E21B9C" w:rsidRDefault="00E21B9C" w:rsidP="00BA5A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Christmas, le </w:t>
            </w:r>
            <w:proofErr w:type="spellStart"/>
            <w:r>
              <w:rPr>
                <w:rFonts w:cs="Arial"/>
                <w:sz w:val="18"/>
                <w:szCs w:val="18"/>
              </w:rPr>
              <w:t>pere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noel (Father Christmas)</w:t>
            </w:r>
          </w:p>
          <w:p w:rsidR="00021F70" w:rsidRPr="007C68E8" w:rsidRDefault="00021F70" w:rsidP="00BA5AA7">
            <w:pPr>
              <w:rPr>
                <w:rFonts w:cs="Arial"/>
                <w:sz w:val="18"/>
                <w:szCs w:val="18"/>
              </w:rPr>
            </w:pPr>
          </w:p>
          <w:p w:rsidR="0011499F" w:rsidRDefault="00BA5AA7" w:rsidP="00BA5AA7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 xml:space="preserve">Music:  </w:t>
            </w:r>
            <w:r w:rsidR="000F560E">
              <w:rPr>
                <w:rFonts w:cs="Arial"/>
                <w:sz w:val="18"/>
                <w:szCs w:val="18"/>
              </w:rPr>
              <w:t xml:space="preserve">Voice </w:t>
            </w:r>
            <w:r w:rsidR="00571F64">
              <w:rPr>
                <w:rFonts w:cs="Arial"/>
                <w:sz w:val="18"/>
                <w:szCs w:val="18"/>
              </w:rPr>
              <w:t>(Listen2Me)</w:t>
            </w:r>
          </w:p>
          <w:p w:rsidR="00571F64" w:rsidRDefault="00571F64" w:rsidP="00BA5AA7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  <w:p w:rsidR="005B0762" w:rsidRDefault="005B0762" w:rsidP="00BA5AA7">
            <w:pPr>
              <w:rPr>
                <w:rFonts w:cs="Arial"/>
                <w:sz w:val="18"/>
                <w:szCs w:val="18"/>
              </w:rPr>
            </w:pPr>
          </w:p>
          <w:p w:rsidR="005B0762" w:rsidRDefault="005B0762" w:rsidP="00BA5AA7">
            <w:pPr>
              <w:rPr>
                <w:rFonts w:cs="Arial"/>
                <w:sz w:val="18"/>
                <w:szCs w:val="18"/>
              </w:rPr>
            </w:pPr>
          </w:p>
          <w:p w:rsidR="005B0762" w:rsidRPr="007C68E8" w:rsidRDefault="005B0762" w:rsidP="00BA5A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Computing: learning how to program and organise information using different programmes.  </w:t>
            </w:r>
            <w:r w:rsidR="00021F70" w:rsidRPr="00021F70">
              <w:rPr>
                <w:rFonts w:cs="Arial"/>
                <w:i/>
                <w:sz w:val="18"/>
                <w:szCs w:val="18"/>
              </w:rPr>
              <w:t>Unit 2.2 – we are bug fixers</w:t>
            </w:r>
            <w:r w:rsidR="00021F70">
              <w:rPr>
                <w:rFonts w:cs="Arial"/>
                <w:sz w:val="18"/>
                <w:szCs w:val="18"/>
              </w:rPr>
              <w:t xml:space="preserve"> </w:t>
            </w:r>
          </w:p>
          <w:p w:rsidR="007C5B3E" w:rsidRDefault="007C5B3E" w:rsidP="00D226CB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6232BE" w:rsidRDefault="006232BE" w:rsidP="00D226CB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6232BE" w:rsidRDefault="006232BE" w:rsidP="00D226CB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6232BE" w:rsidRDefault="006232BE" w:rsidP="00D226CB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6232BE" w:rsidRDefault="006232BE" w:rsidP="00D226CB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6232BE" w:rsidRDefault="006232BE" w:rsidP="00D226CB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6232BE" w:rsidRDefault="006232BE" w:rsidP="00D226CB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D226CB" w:rsidRPr="007C68E8" w:rsidRDefault="00830CCF" w:rsidP="00830CCF">
            <w:pPr>
              <w:rPr>
                <w:rFonts w:cs="Arial"/>
                <w:color w:val="FF0000"/>
                <w:sz w:val="18"/>
                <w:szCs w:val="18"/>
              </w:rPr>
            </w:pPr>
            <w:r w:rsidRPr="007C68E8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lastRenderedPageBreak/>
              <w:t>Key Text:</w:t>
            </w:r>
          </w:p>
          <w:p w:rsidR="00BA5AA7" w:rsidRPr="007C68E8" w:rsidRDefault="00BA5AA7" w:rsidP="005C4E71">
            <w:pPr>
              <w:rPr>
                <w:rFonts w:cs="Arial"/>
                <w:sz w:val="18"/>
                <w:szCs w:val="18"/>
              </w:rPr>
            </w:pPr>
          </w:p>
          <w:p w:rsidR="00BA5AA7" w:rsidRDefault="008E3CF6" w:rsidP="008922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Water cycle poem by Andrew </w:t>
            </w:r>
            <w:proofErr w:type="spellStart"/>
            <w:r>
              <w:rPr>
                <w:rFonts w:cs="Arial"/>
                <w:sz w:val="18"/>
                <w:szCs w:val="18"/>
              </w:rPr>
              <w:t>Fusek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Peters </w:t>
            </w:r>
          </w:p>
          <w:p w:rsidR="008E3CF6" w:rsidRDefault="008E3CF6" w:rsidP="0089221A">
            <w:pPr>
              <w:rPr>
                <w:rFonts w:cs="Arial"/>
                <w:sz w:val="18"/>
                <w:szCs w:val="18"/>
              </w:rPr>
            </w:pPr>
          </w:p>
          <w:p w:rsidR="008E3CF6" w:rsidRPr="007C68E8" w:rsidRDefault="008E3CF6" w:rsidP="008922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Where does water come from? </w:t>
            </w:r>
          </w:p>
        </w:tc>
      </w:tr>
      <w:tr w:rsidR="007C5B3E" w:rsidRPr="007C68E8" w:rsidTr="00412B6A">
        <w:trPr>
          <w:trHeight w:val="1120"/>
        </w:trPr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UNCRC Article(s):</w:t>
            </w:r>
          </w:p>
          <w:p w:rsidR="00C56F76" w:rsidRPr="007C68E8" w:rsidRDefault="00C56F76" w:rsidP="005C4E71">
            <w:pPr>
              <w:rPr>
                <w:rFonts w:cs="Arial"/>
                <w:sz w:val="18"/>
                <w:szCs w:val="18"/>
              </w:rPr>
            </w:pPr>
          </w:p>
          <w:p w:rsidR="00C56F76" w:rsidRPr="007C68E8" w:rsidRDefault="00685D76" w:rsidP="003B40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Article 24: you have the right to the best health care possible </w:t>
            </w:r>
            <w:r w:rsidRPr="00685D76">
              <w:rPr>
                <w:rFonts w:cs="Arial"/>
                <w:b/>
                <w:sz w:val="18"/>
                <w:szCs w:val="18"/>
              </w:rPr>
              <w:t>safe water to drink, nutritious food</w:t>
            </w:r>
            <w:r>
              <w:rPr>
                <w:rFonts w:cs="Arial"/>
                <w:sz w:val="18"/>
                <w:szCs w:val="18"/>
              </w:rPr>
              <w:t xml:space="preserve">, a clean and safe environment and information to help you stay well. </w:t>
            </w: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UNCRC Article(s):</w:t>
            </w:r>
          </w:p>
          <w:p w:rsidR="00BA5AA7" w:rsidRPr="007C68E8" w:rsidRDefault="00BA5AA7" w:rsidP="005C4E71">
            <w:pPr>
              <w:rPr>
                <w:rFonts w:cs="Arial"/>
                <w:sz w:val="18"/>
                <w:szCs w:val="18"/>
              </w:rPr>
            </w:pPr>
          </w:p>
          <w:p w:rsidR="00BA5AA7" w:rsidRDefault="00954C7B" w:rsidP="00954C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Article 13</w:t>
            </w:r>
            <w:r w:rsidR="00D226CB" w:rsidRPr="007C68E8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You have the right to find things and </w:t>
            </w:r>
            <w:r w:rsidRPr="00954C7B">
              <w:rPr>
                <w:rFonts w:cs="Arial"/>
                <w:b/>
                <w:sz w:val="18"/>
                <w:szCs w:val="18"/>
              </w:rPr>
              <w:t xml:space="preserve">share what you think with others, by talking, drawing, </w:t>
            </w:r>
            <w:proofErr w:type="gramStart"/>
            <w:r w:rsidRPr="00954C7B">
              <w:rPr>
                <w:rFonts w:cs="Arial"/>
                <w:b/>
                <w:sz w:val="18"/>
                <w:szCs w:val="18"/>
              </w:rPr>
              <w:t>writing</w:t>
            </w:r>
            <w:proofErr w:type="gramEnd"/>
            <w:r w:rsidRPr="00954C7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or in any other way unless it harms or offends people. </w:t>
            </w:r>
          </w:p>
          <w:p w:rsidR="00954C7B" w:rsidRPr="007C68E8" w:rsidRDefault="00954C7B" w:rsidP="00954C7B">
            <w:pPr>
              <w:rPr>
                <w:rFonts w:cs="Arial"/>
                <w:sz w:val="18"/>
                <w:szCs w:val="18"/>
              </w:rPr>
            </w:pPr>
          </w:p>
        </w:tc>
      </w:tr>
      <w:tr w:rsidR="007C5B3E" w:rsidRPr="007C68E8" w:rsidTr="00412B6A">
        <w:trPr>
          <w:trHeight w:val="1120"/>
        </w:trPr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70D5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P4C Stimuli:</w:t>
            </w:r>
          </w:p>
          <w:p w:rsidR="006D65C8" w:rsidRPr="007C68E8" w:rsidRDefault="006D65C8" w:rsidP="005C4E71">
            <w:pPr>
              <w:rPr>
                <w:rFonts w:cs="Arial"/>
                <w:sz w:val="18"/>
                <w:szCs w:val="18"/>
              </w:rPr>
            </w:pPr>
          </w:p>
          <w:p w:rsidR="006D65C8" w:rsidRPr="007C68E8" w:rsidRDefault="006232BE" w:rsidP="006232B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What is it like living in different countries? </w:t>
            </w: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70D5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P4C Stimuli:</w:t>
            </w:r>
          </w:p>
          <w:p w:rsidR="00BA5AA7" w:rsidRPr="007C68E8" w:rsidRDefault="00BA5AA7" w:rsidP="005C4E71">
            <w:pPr>
              <w:rPr>
                <w:rFonts w:cs="Arial"/>
                <w:sz w:val="18"/>
                <w:szCs w:val="18"/>
              </w:rPr>
            </w:pPr>
          </w:p>
          <w:p w:rsidR="00BA5AA7" w:rsidRPr="007C68E8" w:rsidRDefault="008F0D7D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What does fair and equality mean in everyday situations? </w:t>
            </w:r>
          </w:p>
          <w:p w:rsidR="00BA5AA7" w:rsidRPr="007C68E8" w:rsidRDefault="00BA5AA7" w:rsidP="005C4E71">
            <w:pPr>
              <w:rPr>
                <w:rFonts w:cs="Arial"/>
                <w:sz w:val="18"/>
                <w:szCs w:val="18"/>
              </w:rPr>
            </w:pPr>
          </w:p>
          <w:p w:rsidR="00BA5AA7" w:rsidRPr="007C68E8" w:rsidRDefault="00BA5AA7" w:rsidP="005C4E71">
            <w:pPr>
              <w:rPr>
                <w:rFonts w:cs="Arial"/>
                <w:sz w:val="18"/>
                <w:szCs w:val="18"/>
              </w:rPr>
            </w:pPr>
          </w:p>
          <w:p w:rsidR="00BA5AA7" w:rsidRPr="007C68E8" w:rsidRDefault="00BA5AA7" w:rsidP="005C4E71">
            <w:pPr>
              <w:rPr>
                <w:rFonts w:cs="Arial"/>
                <w:sz w:val="18"/>
                <w:szCs w:val="18"/>
              </w:rPr>
            </w:pPr>
          </w:p>
          <w:p w:rsidR="00BA5AA7" w:rsidRPr="007C68E8" w:rsidRDefault="00BA5AA7" w:rsidP="005C4E71">
            <w:pPr>
              <w:rPr>
                <w:rFonts w:cs="Arial"/>
                <w:sz w:val="18"/>
                <w:szCs w:val="18"/>
              </w:rPr>
            </w:pPr>
          </w:p>
        </w:tc>
      </w:tr>
      <w:tr w:rsidR="007C5B3E" w:rsidRPr="007C68E8" w:rsidTr="00412B6A">
        <w:trPr>
          <w:trHeight w:val="1090"/>
        </w:trPr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Key Questions:</w:t>
            </w:r>
          </w:p>
          <w:p w:rsidR="00B775B8" w:rsidRPr="007C68E8" w:rsidRDefault="00B775B8" w:rsidP="005C4E71">
            <w:pPr>
              <w:rPr>
                <w:rFonts w:cs="Arial"/>
                <w:sz w:val="18"/>
                <w:szCs w:val="18"/>
              </w:rPr>
            </w:pPr>
          </w:p>
          <w:p w:rsidR="007C68E8" w:rsidRDefault="00BB6D9C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it good to know about different places and traditions?</w:t>
            </w:r>
          </w:p>
          <w:p w:rsidR="00BB6D9C" w:rsidRDefault="00BB6D9C" w:rsidP="005C4E71">
            <w:pPr>
              <w:rPr>
                <w:rFonts w:cs="Arial"/>
                <w:sz w:val="18"/>
                <w:szCs w:val="18"/>
              </w:rPr>
            </w:pPr>
          </w:p>
          <w:p w:rsidR="00BB6D9C" w:rsidRDefault="00BB6D9C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Would you rather be a bird or a plane to see the world? </w:t>
            </w:r>
          </w:p>
          <w:p w:rsidR="006232BE" w:rsidRDefault="006232BE" w:rsidP="005C4E71">
            <w:pPr>
              <w:rPr>
                <w:rFonts w:cs="Arial"/>
                <w:sz w:val="18"/>
                <w:szCs w:val="18"/>
              </w:rPr>
            </w:pPr>
          </w:p>
          <w:p w:rsidR="006232BE" w:rsidRPr="007C68E8" w:rsidRDefault="006232BE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How do plants survive in different conditions? </w:t>
            </w:r>
          </w:p>
          <w:p w:rsidR="007C68E8" w:rsidRPr="007C68E8" w:rsidRDefault="007C68E8" w:rsidP="005C4E7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Key Questions:</w:t>
            </w:r>
            <w:r w:rsidR="006D65C8" w:rsidRPr="007C68E8">
              <w:rPr>
                <w:rFonts w:cs="Arial"/>
                <w:sz w:val="18"/>
                <w:szCs w:val="18"/>
              </w:rPr>
              <w:t xml:space="preserve"> generated from our working wall. </w:t>
            </w:r>
          </w:p>
          <w:p w:rsidR="00BA5AA7" w:rsidRPr="007C68E8" w:rsidRDefault="00BA5AA7" w:rsidP="005C4E71">
            <w:pPr>
              <w:rPr>
                <w:rFonts w:cs="Arial"/>
                <w:sz w:val="18"/>
                <w:szCs w:val="18"/>
              </w:rPr>
            </w:pPr>
          </w:p>
          <w:p w:rsidR="00D226CB" w:rsidRPr="007C68E8" w:rsidRDefault="008F0D7D" w:rsidP="00D226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Why are some farmers working in unfair conditions? </w:t>
            </w:r>
          </w:p>
        </w:tc>
      </w:tr>
      <w:tr w:rsidR="007C5B3E" w:rsidRPr="007C68E8" w:rsidTr="00BA5AA7">
        <w:trPr>
          <w:trHeight w:val="1913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C56F76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Commu</w:t>
            </w:r>
            <w:r w:rsidR="00896FB1" w:rsidRPr="007C68E8">
              <w:rPr>
                <w:rFonts w:cs="Arial"/>
                <w:sz w:val="18"/>
                <w:szCs w:val="18"/>
              </w:rPr>
              <w:t>nity/International Involvement:</w:t>
            </w:r>
          </w:p>
          <w:p w:rsidR="00896FB1" w:rsidRPr="007C68E8" w:rsidRDefault="00896FB1" w:rsidP="005C4E71">
            <w:pPr>
              <w:rPr>
                <w:rFonts w:cs="Arial"/>
                <w:sz w:val="18"/>
                <w:szCs w:val="18"/>
              </w:rPr>
            </w:pPr>
          </w:p>
          <w:p w:rsidR="006D65C8" w:rsidRDefault="00954C7B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Parents attending Harvest festival at the church.</w:t>
            </w:r>
          </w:p>
          <w:p w:rsidR="00954C7B" w:rsidRDefault="00954C7B" w:rsidP="005C4E71">
            <w:pPr>
              <w:rPr>
                <w:rFonts w:cs="Arial"/>
                <w:sz w:val="18"/>
                <w:szCs w:val="18"/>
              </w:rPr>
            </w:pPr>
          </w:p>
          <w:p w:rsidR="00954C7B" w:rsidRDefault="00954C7B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Perform Bollywood dance to an audience.</w:t>
            </w:r>
          </w:p>
          <w:p w:rsidR="00954C7B" w:rsidRDefault="00954C7B" w:rsidP="005C4E71">
            <w:pPr>
              <w:rPr>
                <w:rFonts w:cs="Arial"/>
                <w:sz w:val="18"/>
                <w:szCs w:val="18"/>
              </w:rPr>
            </w:pPr>
          </w:p>
          <w:p w:rsidR="006D65C8" w:rsidRPr="007C68E8" w:rsidRDefault="00830CCF" w:rsidP="005C4E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Diwali day to celebrate in the traditional Indian way.</w:t>
            </w:r>
          </w:p>
          <w:p w:rsidR="00C56F76" w:rsidRPr="007C68E8" w:rsidRDefault="00C56F76" w:rsidP="005C4E7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7C5B3E" w:rsidRPr="007C68E8" w:rsidRDefault="007C5B3E" w:rsidP="005C4E71">
            <w:pPr>
              <w:rPr>
                <w:rFonts w:cs="Arial"/>
                <w:sz w:val="18"/>
                <w:szCs w:val="18"/>
              </w:rPr>
            </w:pPr>
            <w:r w:rsidRPr="007C68E8">
              <w:rPr>
                <w:rFonts w:cs="Arial"/>
                <w:sz w:val="18"/>
                <w:szCs w:val="18"/>
              </w:rPr>
              <w:t>Community/International Involvement:</w:t>
            </w:r>
          </w:p>
          <w:p w:rsidR="00D837D5" w:rsidRPr="007C68E8" w:rsidRDefault="00D837D5" w:rsidP="005C4E71">
            <w:pPr>
              <w:rPr>
                <w:rFonts w:cs="Arial"/>
                <w:sz w:val="18"/>
                <w:szCs w:val="18"/>
              </w:rPr>
            </w:pPr>
          </w:p>
          <w:p w:rsidR="00D226CB" w:rsidRDefault="00BB6D9C" w:rsidP="00D226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Prepare items for a stall at the Christmas Fayre. </w:t>
            </w:r>
            <w:r w:rsidR="00D226CB">
              <w:rPr>
                <w:rFonts w:cs="Arial"/>
                <w:sz w:val="18"/>
                <w:szCs w:val="18"/>
              </w:rPr>
              <w:t xml:space="preserve"> </w:t>
            </w:r>
          </w:p>
          <w:p w:rsidR="00830CCF" w:rsidRDefault="00830CCF" w:rsidP="00D226CB">
            <w:pPr>
              <w:rPr>
                <w:rFonts w:cs="Arial"/>
                <w:sz w:val="18"/>
                <w:szCs w:val="18"/>
              </w:rPr>
            </w:pPr>
          </w:p>
          <w:p w:rsidR="00830CCF" w:rsidRDefault="00830CCF" w:rsidP="00D226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Attend Christingle service at the church. </w:t>
            </w:r>
          </w:p>
          <w:p w:rsidR="005B0762" w:rsidRDefault="005B0762" w:rsidP="00D226CB">
            <w:pPr>
              <w:rPr>
                <w:rFonts w:cs="Arial"/>
                <w:sz w:val="18"/>
                <w:szCs w:val="18"/>
              </w:rPr>
            </w:pPr>
          </w:p>
          <w:p w:rsidR="005B0762" w:rsidRPr="007C68E8" w:rsidRDefault="005B0762" w:rsidP="00D226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Listen2Me concert to parents </w:t>
            </w:r>
          </w:p>
        </w:tc>
      </w:tr>
    </w:tbl>
    <w:p w:rsidR="00412B6A" w:rsidRDefault="00412B6A" w:rsidP="005C4E71"/>
    <w:sectPr w:rsidR="00412B6A" w:rsidSect="00F73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695E"/>
    <w:multiLevelType w:val="hybridMultilevel"/>
    <w:tmpl w:val="D4DA41E8"/>
    <w:lvl w:ilvl="0" w:tplc="FC062EE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0"/>
    <w:rsid w:val="00021F70"/>
    <w:rsid w:val="000676B3"/>
    <w:rsid w:val="00082DBF"/>
    <w:rsid w:val="00093247"/>
    <w:rsid w:val="000A4A9F"/>
    <w:rsid w:val="000C0E22"/>
    <w:rsid w:val="000F560E"/>
    <w:rsid w:val="0011499F"/>
    <w:rsid w:val="00125F6D"/>
    <w:rsid w:val="00153015"/>
    <w:rsid w:val="00240143"/>
    <w:rsid w:val="002469CA"/>
    <w:rsid w:val="00283959"/>
    <w:rsid w:val="003855FB"/>
    <w:rsid w:val="00393F5F"/>
    <w:rsid w:val="003B40EA"/>
    <w:rsid w:val="003E2EF7"/>
    <w:rsid w:val="00412B6A"/>
    <w:rsid w:val="0046720C"/>
    <w:rsid w:val="00467F74"/>
    <w:rsid w:val="004B4FDD"/>
    <w:rsid w:val="004B77DE"/>
    <w:rsid w:val="00551280"/>
    <w:rsid w:val="00571F64"/>
    <w:rsid w:val="005A6B9E"/>
    <w:rsid w:val="005B0762"/>
    <w:rsid w:val="005C4E71"/>
    <w:rsid w:val="006232BE"/>
    <w:rsid w:val="006573EF"/>
    <w:rsid w:val="00685D76"/>
    <w:rsid w:val="00692BEC"/>
    <w:rsid w:val="006D65C8"/>
    <w:rsid w:val="00725200"/>
    <w:rsid w:val="00737C61"/>
    <w:rsid w:val="007C5B3E"/>
    <w:rsid w:val="007C68E8"/>
    <w:rsid w:val="00830CCF"/>
    <w:rsid w:val="008339F8"/>
    <w:rsid w:val="0089221A"/>
    <w:rsid w:val="00896FB1"/>
    <w:rsid w:val="008E3CF6"/>
    <w:rsid w:val="008F0D7D"/>
    <w:rsid w:val="00954C7B"/>
    <w:rsid w:val="00A172F4"/>
    <w:rsid w:val="00A70440"/>
    <w:rsid w:val="00A72E15"/>
    <w:rsid w:val="00A8078D"/>
    <w:rsid w:val="00B775B8"/>
    <w:rsid w:val="00B860E8"/>
    <w:rsid w:val="00B9174A"/>
    <w:rsid w:val="00BA5AA7"/>
    <w:rsid w:val="00BB6D9C"/>
    <w:rsid w:val="00C2156A"/>
    <w:rsid w:val="00C56F76"/>
    <w:rsid w:val="00C61977"/>
    <w:rsid w:val="00CF1A3C"/>
    <w:rsid w:val="00D226CB"/>
    <w:rsid w:val="00D837D5"/>
    <w:rsid w:val="00E1332F"/>
    <w:rsid w:val="00E17E67"/>
    <w:rsid w:val="00E21B9C"/>
    <w:rsid w:val="00E32862"/>
    <w:rsid w:val="00E94B59"/>
    <w:rsid w:val="00E96658"/>
    <w:rsid w:val="00EB012B"/>
    <w:rsid w:val="00EC399C"/>
    <w:rsid w:val="00EC5802"/>
    <w:rsid w:val="00EE2B1C"/>
    <w:rsid w:val="00F648B2"/>
    <w:rsid w:val="00F73610"/>
    <w:rsid w:val="00FC5BE6"/>
    <w:rsid w:val="00FC5D9B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ED707-1F69-4223-947B-E8B8652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CC58CD06</Template>
  <TotalTime>182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Breading</dc:creator>
  <cp:lastModifiedBy>Caroline Bond</cp:lastModifiedBy>
  <cp:revision>9</cp:revision>
  <cp:lastPrinted>2013-07-25T10:03:00Z</cp:lastPrinted>
  <dcterms:created xsi:type="dcterms:W3CDTF">2014-08-28T16:20:00Z</dcterms:created>
  <dcterms:modified xsi:type="dcterms:W3CDTF">2014-09-16T16:35:00Z</dcterms:modified>
</cp:coreProperties>
</file>